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9EED" w14:textId="77777777" w:rsidR="00445548" w:rsidRDefault="00B66DF3">
      <w:pPr>
        <w:pStyle w:val="Header"/>
        <w:tabs>
          <w:tab w:val="clear" w:pos="4153"/>
          <w:tab w:val="clear" w:pos="8306"/>
        </w:tabs>
        <w:rPr>
          <w:noProof/>
        </w:rPr>
      </w:pPr>
      <w:r>
        <w:rPr>
          <w:noProof/>
        </w:rPr>
        <mc:AlternateContent>
          <mc:Choice Requires="wps">
            <w:drawing>
              <wp:anchor distT="0" distB="0" distL="114300" distR="114300" simplePos="0" relativeHeight="251658752" behindDoc="0" locked="0" layoutInCell="0" allowOverlap="1" wp14:anchorId="5BFEBBCA" wp14:editId="56770EE5">
                <wp:simplePos x="0" y="0"/>
                <wp:positionH relativeFrom="column">
                  <wp:posOffset>-979170</wp:posOffset>
                </wp:positionH>
                <wp:positionV relativeFrom="paragraph">
                  <wp:posOffset>788670</wp:posOffset>
                </wp:positionV>
                <wp:extent cx="548640" cy="8686800"/>
                <wp:effectExtent l="0" t="0" r="381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0FDCB" w14:textId="77777777" w:rsidR="00445548" w:rsidRDefault="00445548">
                            <w:pPr>
                              <w:pStyle w:val="BodyText2"/>
                              <w:shd w:val="pct20" w:color="auto" w:fill="FFFFFF"/>
                              <w:spacing w:before="120" w:after="120"/>
                              <w:jc w:val="center"/>
                              <w:rPr>
                                <w:smallCaps/>
                                <w:sz w:val="28"/>
                              </w:rPr>
                            </w:pPr>
                            <w:r>
                              <w:rPr>
                                <w:smallCaps/>
                                <w:sz w:val="16"/>
                              </w:rPr>
                              <w:t xml:space="preserve">Office use only:     </w:t>
                            </w:r>
                            <w:r>
                              <w:rPr>
                                <w:smallCaps/>
                                <w:sz w:val="28"/>
                              </w:rPr>
                              <w:t>Forms must be kept for the financial year the claim is made and 6 further years</w:t>
                            </w:r>
                          </w:p>
                          <w:p w14:paraId="4CE52D76" w14:textId="77777777" w:rsidR="00445548" w:rsidRDefault="0044554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EBBCA" id="_x0000_t202" coordsize="21600,21600" o:spt="202" path="m,l,21600r21600,l21600,xe">
                <v:stroke joinstyle="miter"/>
                <v:path gradientshapeok="t" o:connecttype="rect"/>
              </v:shapetype>
              <v:shape id="Text Box 27" o:spid="_x0000_s1026" type="#_x0000_t202" style="position:absolute;margin-left:-77.1pt;margin-top:62.1pt;width:43.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qFggIAABQFAAAOAAAAZHJzL2Uyb0RvYy54bWysVNuO2yAQfa/Uf0C8Z32Rc7G1zmo3aapK&#10;24u02w8ggGNUDBRI7FXVf++Ak2y6baWqqiMRYIbDzJwzXN8MnUQHbp3QqsbZVYoRV1QzoXY1/vy4&#10;mSwwcp4oRqRWvMZP3OGb5etX172peK5bLRm3CECUq3pT49Z7UyWJoy3viLvShiswNtp2xMPS7hJm&#10;SQ/onUzyNJ0lvbbMWE25c7C7Ho14GfGbhlP/sWkc90jWGGLzcbRx3IYxWV6TameJaQU9hkH+IYqO&#10;CAWXnqHWxBO0t+IXqE5Qq51u/BXVXaKbRlAec4BssvRFNg8tMTzmAsVx5lwm9/9g6YfDJ4sEA+4K&#10;jBTpgKNHPnh0pweUz0N9euMqcHsw4OgH2AffmKsz95p+cUjpVUvUjt9aq/uWEwbxZeFkcnF0xHEB&#10;ZNu/1wzuIXuvI9DQ2C4UD8qBAB14ejpzE2KhsDktFrMCLBRMixn80kheQqrTaWOdf8t1h8Kkxha4&#10;j+jkcO98iIZUJ5dwmdNSsI2QMi7sbruSFh0I6GQTv5jACzepgrPS4diIOO5AkHBHsIVwI+/fyiwv&#10;0ru8nGxmi/mk2BTTSTlPF5M0K+/KWVqUxXrzPQSYFVUrGOPqXih+0mBW/B3Hx24Y1RNViPoal9N8&#10;OlL0xyTT+P0uyU54aEkpOij02YlUgdg3ikHapPJEyHGe/Bx+rDLU4PQfqxJlEJgfNeCH7QAoQRtb&#10;zZ5AEFYDX8AtvCMwCWM+h2UPbVlj93VPLMdIvlOgqzIrggp8XBTTeQ4Le2nZXlqIoq2GbvcYjdOV&#10;H3t/b6zYtXDZqGSlb0GLjYgyeQ7sqGBovZjP8ZkIvX25jl7Pj9nyBwAAAP//AwBQSwMEFAAGAAgA&#10;AAAhALQN11HgAAAADQEAAA8AAABkcnMvZG93bnJldi54bWxMj0FPwzAMhe9I/IfISNy6dGEUKE2n&#10;gcQJaRKj4py1pilrnKrJusKvxzvBzfZ7ev5esZ5dLyYcQ+dJw3KRgkCqfdNRq6F6f0nuQYRoqDG9&#10;J9TwjQHW5eVFYfLGn+gNp11sBYdQyI0GG+OQSxlqi86EhR+QWPv0ozOR17GVzWhOHO56qdI0k850&#10;xB+sGfDZYn3YHZ2GKf2p6hvj5ev2K6sOG6uepu2H1tdX8+YRRMQ5/pnhjM/oUDLT3h+pCaLXkCxv&#10;V4q9rKjzwJYku+M2e76sHpQCWRbyf4vyFwAA//8DAFBLAQItABQABgAIAAAAIQC2gziS/gAAAOEB&#10;AAATAAAAAAAAAAAAAAAAAAAAAABbQ29udGVudF9UeXBlc10ueG1sUEsBAi0AFAAGAAgAAAAhADj9&#10;If/WAAAAlAEAAAsAAAAAAAAAAAAAAAAALwEAAF9yZWxzLy5yZWxzUEsBAi0AFAAGAAgAAAAhAOeW&#10;yoWCAgAAFAUAAA4AAAAAAAAAAAAAAAAALgIAAGRycy9lMm9Eb2MueG1sUEsBAi0AFAAGAAgAAAAh&#10;ALQN11HgAAAADQEAAA8AAAAAAAAAAAAAAAAA3AQAAGRycy9kb3ducmV2LnhtbFBLBQYAAAAABAAE&#10;APMAAADpBQAAAAA=&#10;" o:allowincell="f" stroked="f">
                <v:textbox style="layout-flow:vertical;mso-layout-flow-alt:bottom-to-top">
                  <w:txbxContent>
                    <w:p w14:paraId="5E10FDCB" w14:textId="77777777" w:rsidR="00445548" w:rsidRDefault="00445548">
                      <w:pPr>
                        <w:pStyle w:val="BodyText2"/>
                        <w:shd w:val="pct20" w:color="auto" w:fill="FFFFFF"/>
                        <w:spacing w:before="120" w:after="120"/>
                        <w:jc w:val="center"/>
                        <w:rPr>
                          <w:smallCaps/>
                          <w:sz w:val="28"/>
                        </w:rPr>
                      </w:pPr>
                      <w:r>
                        <w:rPr>
                          <w:smallCaps/>
                          <w:sz w:val="16"/>
                        </w:rPr>
                        <w:t xml:space="preserve">Office use only:     </w:t>
                      </w:r>
                      <w:r>
                        <w:rPr>
                          <w:smallCaps/>
                          <w:sz w:val="28"/>
                        </w:rPr>
                        <w:t>Forms must be kept for the financial year the claim is made and 6 further years</w:t>
                      </w:r>
                    </w:p>
                    <w:p w14:paraId="4CE52D76" w14:textId="77777777" w:rsidR="00445548" w:rsidRDefault="00445548"/>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30835137" wp14:editId="38CF85A5">
                <wp:simplePos x="0" y="0"/>
                <wp:positionH relativeFrom="column">
                  <wp:posOffset>-342900</wp:posOffset>
                </wp:positionH>
                <wp:positionV relativeFrom="paragraph">
                  <wp:posOffset>977265</wp:posOffset>
                </wp:positionV>
                <wp:extent cx="4266565" cy="3108960"/>
                <wp:effectExtent l="0" t="0" r="19685" b="1524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3108960"/>
                        </a:xfrm>
                        <a:prstGeom prst="rect">
                          <a:avLst/>
                        </a:prstGeom>
                        <a:solidFill>
                          <a:srgbClr val="FFFFFF"/>
                        </a:solidFill>
                        <a:ln w="9525">
                          <a:solidFill>
                            <a:srgbClr val="000000"/>
                          </a:solidFill>
                          <a:miter lim="800000"/>
                          <a:headEnd/>
                          <a:tailEnd/>
                        </a:ln>
                      </wps:spPr>
                      <wps:txbx>
                        <w:txbxContent>
                          <w:p w14:paraId="22F4AA4A" w14:textId="77777777" w:rsidR="00445548" w:rsidRDefault="00445548">
                            <w:pPr>
                              <w:rPr>
                                <w:sz w:val="16"/>
                              </w:rPr>
                            </w:pPr>
                          </w:p>
                          <w:p w14:paraId="1F35A17E" w14:textId="77777777" w:rsidR="00445548" w:rsidRDefault="00445548">
                            <w:pPr>
                              <w:rPr>
                                <w:noProof/>
                                <w:sz w:val="16"/>
                              </w:rPr>
                            </w:pPr>
                            <w:r>
                              <w:rPr>
                                <w:b/>
                                <w:noProof/>
                                <w:sz w:val="16"/>
                              </w:rPr>
                              <w:t xml:space="preserve">Name of </w:t>
                            </w:r>
                            <w:r>
                              <w:rPr>
                                <w:b/>
                                <w:sz w:val="16"/>
                              </w:rPr>
                              <w:t>Group or Individual:</w:t>
                            </w:r>
                            <w:r>
                              <w:rPr>
                                <w:b/>
                                <w:noProof/>
                                <w:sz w:val="16"/>
                              </w:rPr>
                              <w:t xml:space="preserve">  </w:t>
                            </w:r>
                            <w:r>
                              <w:rPr>
                                <w:sz w:val="16"/>
                              </w:rPr>
                              <w:t>……...</w:t>
                            </w:r>
                            <w:r>
                              <w:rPr>
                                <w:noProof/>
                                <w:sz w:val="16"/>
                              </w:rPr>
                              <w:t>................</w:t>
                            </w:r>
                            <w:r>
                              <w:rPr>
                                <w:sz w:val="16"/>
                              </w:rPr>
                              <w:t>....</w:t>
                            </w:r>
                            <w:r>
                              <w:rPr>
                                <w:noProof/>
                                <w:sz w:val="16"/>
                              </w:rPr>
                              <w:t>.........</w:t>
                            </w:r>
                            <w:r>
                              <w:rPr>
                                <w:sz w:val="16"/>
                              </w:rPr>
                              <w:t>………………….…………</w:t>
                            </w:r>
                            <w:proofErr w:type="gramStart"/>
                            <w:r>
                              <w:rPr>
                                <w:sz w:val="16"/>
                              </w:rPr>
                              <w:t>…..</w:t>
                            </w:r>
                            <w:proofErr w:type="gramEnd"/>
                            <w:r>
                              <w:rPr>
                                <w:sz w:val="16"/>
                              </w:rPr>
                              <w:t>….</w:t>
                            </w:r>
                            <w:r>
                              <w:rPr>
                                <w:noProof/>
                                <w:sz w:val="16"/>
                              </w:rPr>
                              <w:t>.</w:t>
                            </w:r>
                          </w:p>
                          <w:p w14:paraId="6781129F" w14:textId="77777777" w:rsidR="00445548" w:rsidRDefault="00445548">
                            <w:pPr>
                              <w:rPr>
                                <w:sz w:val="16"/>
                              </w:rPr>
                            </w:pPr>
                          </w:p>
                          <w:p w14:paraId="5DB45246" w14:textId="77777777" w:rsidR="00445548" w:rsidRDefault="00445548">
                            <w:pPr>
                              <w:rPr>
                                <w:noProof/>
                                <w:sz w:val="16"/>
                              </w:rPr>
                            </w:pPr>
                          </w:p>
                          <w:p w14:paraId="69C53293" w14:textId="77777777" w:rsidR="00445548" w:rsidRDefault="00445548">
                            <w:pPr>
                              <w:rPr>
                                <w:noProof/>
                                <w:sz w:val="16"/>
                              </w:rPr>
                            </w:pPr>
                            <w:r>
                              <w:rPr>
                                <w:b/>
                                <w:noProof/>
                                <w:sz w:val="16"/>
                              </w:rPr>
                              <w:t>Name &amp; Address of Contact Person:</w:t>
                            </w:r>
                            <w:r>
                              <w:rPr>
                                <w:b/>
                                <w:sz w:val="16"/>
                              </w:rPr>
                              <w:t xml:space="preserve">  </w:t>
                            </w:r>
                            <w:r>
                              <w:rPr>
                                <w:noProof/>
                                <w:sz w:val="16"/>
                              </w:rPr>
                              <w:t>................</w:t>
                            </w:r>
                            <w:r>
                              <w:rPr>
                                <w:sz w:val="16"/>
                              </w:rPr>
                              <w:t>....</w:t>
                            </w:r>
                            <w:r>
                              <w:rPr>
                                <w:noProof/>
                                <w:sz w:val="16"/>
                              </w:rPr>
                              <w:t>........</w:t>
                            </w:r>
                            <w:r>
                              <w:rPr>
                                <w:sz w:val="16"/>
                              </w:rPr>
                              <w:t>………………….……….….…….</w:t>
                            </w:r>
                          </w:p>
                          <w:p w14:paraId="4D3227DD" w14:textId="77777777" w:rsidR="00445548" w:rsidRDefault="00445548">
                            <w:pPr>
                              <w:rPr>
                                <w:noProof/>
                                <w:sz w:val="16"/>
                              </w:rPr>
                            </w:pPr>
                          </w:p>
                          <w:p w14:paraId="183029CC" w14:textId="77777777" w:rsidR="00445548" w:rsidRDefault="00445548">
                            <w:pPr>
                              <w:rPr>
                                <w:noProof/>
                                <w:sz w:val="16"/>
                              </w:rPr>
                            </w:pPr>
                            <w:r>
                              <w:rPr>
                                <w:noProof/>
                                <w:sz w:val="16"/>
                              </w:rPr>
                              <w:t>............................................................................</w:t>
                            </w:r>
                            <w:r>
                              <w:rPr>
                                <w:sz w:val="16"/>
                              </w:rPr>
                              <w:t>………………..………….…...……………...</w:t>
                            </w:r>
                          </w:p>
                          <w:p w14:paraId="0AC028CA" w14:textId="77777777" w:rsidR="00445548" w:rsidRDefault="00445548">
                            <w:pPr>
                              <w:rPr>
                                <w:noProof/>
                                <w:sz w:val="16"/>
                              </w:rPr>
                            </w:pPr>
                          </w:p>
                          <w:p w14:paraId="08E99146" w14:textId="77777777" w:rsidR="00445548" w:rsidRDefault="00445548">
                            <w:pPr>
                              <w:rPr>
                                <w:sz w:val="16"/>
                              </w:rPr>
                            </w:pPr>
                            <w:r>
                              <w:rPr>
                                <w:noProof/>
                                <w:sz w:val="16"/>
                              </w:rPr>
                              <w:t>....................................................................................</w:t>
                            </w:r>
                            <w:r>
                              <w:rPr>
                                <w:sz w:val="16"/>
                              </w:rPr>
                              <w:t>…………………………..…..</w:t>
                            </w:r>
                            <w:r>
                              <w:rPr>
                                <w:noProof/>
                                <w:sz w:val="16"/>
                              </w:rPr>
                              <w:t>..</w:t>
                            </w:r>
                            <w:r>
                              <w:rPr>
                                <w:sz w:val="16"/>
                              </w:rPr>
                              <w:t>…..</w:t>
                            </w:r>
                            <w:r>
                              <w:rPr>
                                <w:noProof/>
                                <w:sz w:val="16"/>
                              </w:rPr>
                              <w:t>....</w:t>
                            </w:r>
                            <w:r>
                              <w:rPr>
                                <w:sz w:val="16"/>
                              </w:rPr>
                              <w:t>…</w:t>
                            </w:r>
                          </w:p>
                          <w:p w14:paraId="0376CD46" w14:textId="77777777" w:rsidR="00445548" w:rsidRDefault="00445548">
                            <w:pPr>
                              <w:rPr>
                                <w:sz w:val="16"/>
                              </w:rPr>
                            </w:pPr>
                          </w:p>
                          <w:p w14:paraId="7FADBBA9" w14:textId="77777777" w:rsidR="00445548" w:rsidRDefault="00445548">
                            <w:pPr>
                              <w:tabs>
                                <w:tab w:val="left" w:pos="2880"/>
                              </w:tabs>
                              <w:rPr>
                                <w:noProof/>
                                <w:sz w:val="16"/>
                              </w:rPr>
                            </w:pPr>
                            <w:r>
                              <w:rPr>
                                <w:sz w:val="16"/>
                              </w:rPr>
                              <w:tab/>
                            </w:r>
                            <w:r>
                              <w:rPr>
                                <w:b/>
                                <w:sz w:val="16"/>
                              </w:rPr>
                              <w:t>Daytime</w:t>
                            </w:r>
                          </w:p>
                          <w:p w14:paraId="47053C4E" w14:textId="77777777" w:rsidR="00445548" w:rsidRDefault="00445548">
                            <w:pPr>
                              <w:tabs>
                                <w:tab w:val="left" w:pos="2880"/>
                              </w:tabs>
                              <w:rPr>
                                <w:sz w:val="16"/>
                              </w:rPr>
                            </w:pPr>
                            <w:r>
                              <w:rPr>
                                <w:b/>
                                <w:noProof/>
                                <w:sz w:val="16"/>
                              </w:rPr>
                              <w:t>Postcode</w:t>
                            </w:r>
                            <w:r>
                              <w:rPr>
                                <w:b/>
                                <w:sz w:val="16"/>
                              </w:rPr>
                              <w:t xml:space="preserve">:  </w:t>
                            </w:r>
                            <w:r>
                              <w:rPr>
                                <w:noProof/>
                                <w:sz w:val="16"/>
                              </w:rPr>
                              <w:t>................</w:t>
                            </w:r>
                            <w:r>
                              <w:rPr>
                                <w:sz w:val="16"/>
                              </w:rPr>
                              <w:t>……….</w:t>
                            </w:r>
                            <w:r>
                              <w:rPr>
                                <w:noProof/>
                                <w:sz w:val="16"/>
                              </w:rPr>
                              <w:t xml:space="preserve">..... </w:t>
                            </w:r>
                            <w:r>
                              <w:rPr>
                                <w:sz w:val="16"/>
                              </w:rPr>
                              <w:t xml:space="preserve"> </w:t>
                            </w:r>
                            <w:r>
                              <w:rPr>
                                <w:sz w:val="16"/>
                              </w:rPr>
                              <w:tab/>
                            </w:r>
                            <w:r>
                              <w:rPr>
                                <w:b/>
                                <w:noProof/>
                                <w:sz w:val="16"/>
                              </w:rPr>
                              <w:t>Telephone:</w:t>
                            </w:r>
                            <w:r>
                              <w:rPr>
                                <w:b/>
                                <w:sz w:val="16"/>
                              </w:rPr>
                              <w:t xml:space="preserve">  </w:t>
                            </w:r>
                            <w:r>
                              <w:rPr>
                                <w:sz w:val="16"/>
                              </w:rPr>
                              <w:t>…</w:t>
                            </w:r>
                            <w:proofErr w:type="gramStart"/>
                            <w:r>
                              <w:rPr>
                                <w:sz w:val="16"/>
                              </w:rPr>
                              <w:t>…..</w:t>
                            </w:r>
                            <w:proofErr w:type="gramEnd"/>
                            <w:r>
                              <w:rPr>
                                <w:sz w:val="16"/>
                              </w:rPr>
                              <w:t>…………………..</w:t>
                            </w:r>
                            <w:r>
                              <w:rPr>
                                <w:noProof/>
                                <w:sz w:val="16"/>
                              </w:rPr>
                              <w:t>..</w:t>
                            </w:r>
                            <w:r>
                              <w:rPr>
                                <w:sz w:val="16"/>
                              </w:rPr>
                              <w:t>…..</w:t>
                            </w:r>
                            <w:r>
                              <w:rPr>
                                <w:noProof/>
                                <w:sz w:val="16"/>
                              </w:rPr>
                              <w:t>.........</w:t>
                            </w:r>
                            <w:r>
                              <w:rPr>
                                <w:sz w:val="16"/>
                              </w:rPr>
                              <w:t>…</w:t>
                            </w:r>
                          </w:p>
                          <w:p w14:paraId="2EE74432" w14:textId="77777777" w:rsidR="00445548" w:rsidRDefault="00445548">
                            <w:pPr>
                              <w:rPr>
                                <w:sz w:val="16"/>
                              </w:rPr>
                            </w:pPr>
                          </w:p>
                          <w:p w14:paraId="792FED0E" w14:textId="77777777" w:rsidR="00445548" w:rsidRDefault="00445548">
                            <w:pPr>
                              <w:rPr>
                                <w:sz w:val="16"/>
                              </w:rPr>
                            </w:pPr>
                            <w:r>
                              <w:rPr>
                                <w:b/>
                                <w:sz w:val="16"/>
                              </w:rPr>
                              <w:t xml:space="preserve">E-Mail Address:  </w:t>
                            </w:r>
                            <w:r>
                              <w:rPr>
                                <w:sz w:val="16"/>
                              </w:rPr>
                              <w:t>………………………………………</w:t>
                            </w:r>
                            <w:proofErr w:type="gramStart"/>
                            <w:r>
                              <w:rPr>
                                <w:sz w:val="16"/>
                              </w:rPr>
                              <w:t>…..</w:t>
                            </w:r>
                            <w:proofErr w:type="gramEnd"/>
                            <w:r>
                              <w:rPr>
                                <w:sz w:val="16"/>
                              </w:rPr>
                              <w:t>……………………………………..</w:t>
                            </w:r>
                          </w:p>
                          <w:p w14:paraId="3EA62972" w14:textId="77777777" w:rsidR="00445548" w:rsidRDefault="00445548">
                            <w:pPr>
                              <w:rPr>
                                <w:sz w:val="16"/>
                              </w:rPr>
                            </w:pPr>
                          </w:p>
                          <w:p w14:paraId="0790E1E5" w14:textId="77777777" w:rsidR="00D81D9D" w:rsidRDefault="00D81D9D" w:rsidP="00D81D9D">
                            <w:pPr>
                              <w:rPr>
                                <w:sz w:val="16"/>
                              </w:rPr>
                            </w:pPr>
                            <w:r w:rsidRPr="006C7143">
                              <w:rPr>
                                <w:b/>
                                <w:noProof/>
                                <w:sz w:val="16"/>
                              </w:rPr>
                              <w:t>Charity No (if applicable)</w:t>
                            </w:r>
                            <w:r>
                              <w:rPr>
                                <w:noProof/>
                                <w:sz w:val="16"/>
                              </w:rPr>
                              <w:t xml:space="preserve">  ……………………………………………………………………….</w:t>
                            </w:r>
                          </w:p>
                          <w:p w14:paraId="5C36BBBF" w14:textId="77777777" w:rsidR="00D81D9D" w:rsidRDefault="00D81D9D">
                            <w:pPr>
                              <w:rPr>
                                <w:b/>
                                <w:sz w:val="16"/>
                              </w:rPr>
                            </w:pPr>
                          </w:p>
                          <w:p w14:paraId="3ACD7903" w14:textId="77777777" w:rsidR="00445548" w:rsidRDefault="00445548">
                            <w:pPr>
                              <w:rPr>
                                <w:sz w:val="16"/>
                              </w:rPr>
                            </w:pPr>
                            <w:r>
                              <w:rPr>
                                <w:b/>
                                <w:sz w:val="16"/>
                              </w:rPr>
                              <w:t xml:space="preserve">Date Organisation Established:  </w:t>
                            </w:r>
                            <w:proofErr w:type="gramStart"/>
                            <w:r w:rsidRPr="00F75A12">
                              <w:rPr>
                                <w:sz w:val="16"/>
                              </w:rPr>
                              <w:t xml:space="preserve"> ..</w:t>
                            </w:r>
                            <w:proofErr w:type="gramEnd"/>
                            <w:r>
                              <w:rPr>
                                <w:sz w:val="16"/>
                              </w:rPr>
                              <w:t>………………………..………………………....…..……</w:t>
                            </w:r>
                          </w:p>
                          <w:p w14:paraId="77A82DC5" w14:textId="77777777" w:rsidR="00445548" w:rsidRDefault="00445548">
                            <w:pPr>
                              <w:rPr>
                                <w:sz w:val="16"/>
                              </w:rPr>
                            </w:pPr>
                          </w:p>
                          <w:p w14:paraId="09F0DBED" w14:textId="77777777" w:rsidR="00484720" w:rsidRDefault="00484720">
                            <w:pPr>
                              <w:rPr>
                                <w:b/>
                                <w:sz w:val="20"/>
                              </w:rPr>
                            </w:pPr>
                          </w:p>
                          <w:p w14:paraId="7831C239" w14:textId="77777777" w:rsidR="00445548" w:rsidRDefault="00445548">
                            <w:pPr>
                              <w:rPr>
                                <w:sz w:val="16"/>
                              </w:rPr>
                            </w:pPr>
                            <w:r w:rsidRPr="00484720">
                              <w:rPr>
                                <w:b/>
                                <w:sz w:val="20"/>
                              </w:rPr>
                              <w:t>Purpose of Grant:</w:t>
                            </w:r>
                            <w:r>
                              <w:rPr>
                                <w:b/>
                                <w:sz w:val="16"/>
                              </w:rPr>
                              <w:t xml:space="preserve">  </w:t>
                            </w:r>
                            <w:r>
                              <w:rPr>
                                <w:sz w:val="16"/>
                              </w:rPr>
                              <w:t>……………………………………….…………………………</w:t>
                            </w:r>
                            <w:proofErr w:type="gramStart"/>
                            <w:r>
                              <w:rPr>
                                <w:sz w:val="16"/>
                              </w:rPr>
                              <w:t>….…..</w:t>
                            </w:r>
                            <w:proofErr w:type="gramEnd"/>
                          </w:p>
                          <w:p w14:paraId="27F50E94" w14:textId="77777777" w:rsidR="00445548" w:rsidRDefault="00445548">
                            <w:pPr>
                              <w:rPr>
                                <w:noProof/>
                                <w:sz w:val="16"/>
                              </w:rPr>
                            </w:pPr>
                          </w:p>
                          <w:p w14:paraId="7F3CFFA1" w14:textId="77777777" w:rsidR="00445548" w:rsidRDefault="00445548">
                            <w:pPr>
                              <w:rPr>
                                <w:noProof/>
                                <w:sz w:val="16"/>
                              </w:rPr>
                            </w:pPr>
                            <w:r w:rsidRPr="00484720">
                              <w:rPr>
                                <w:b/>
                                <w:noProof/>
                                <w:sz w:val="20"/>
                              </w:rPr>
                              <w:t>Amount of Grant Requested:</w:t>
                            </w:r>
                            <w:r>
                              <w:rPr>
                                <w:b/>
                                <w:noProof/>
                                <w:sz w:val="16"/>
                              </w:rPr>
                              <w:t xml:space="preserve">  </w:t>
                            </w:r>
                            <w:r w:rsidR="00484720" w:rsidRPr="00484720">
                              <w:rPr>
                                <w:b/>
                                <w:noProof/>
                                <w:sz w:val="20"/>
                              </w:rPr>
                              <w:t>£</w:t>
                            </w:r>
                            <w:r>
                              <w:rPr>
                                <w:noProof/>
                                <w:sz w:val="16"/>
                              </w:rPr>
                              <w:t>.......</w:t>
                            </w:r>
                            <w:r>
                              <w:rPr>
                                <w:sz w:val="16"/>
                              </w:rPr>
                              <w:t>……..</w:t>
                            </w:r>
                            <w:r>
                              <w:rPr>
                                <w:noProof/>
                                <w:sz w:val="16"/>
                              </w:rPr>
                              <w:t>............................…….......</w:t>
                            </w:r>
                            <w:r>
                              <w:rPr>
                                <w:sz w:val="16"/>
                              </w:rPr>
                              <w:t>….</w:t>
                            </w:r>
                            <w:r>
                              <w:rPr>
                                <w:noProof/>
                                <w:sz w:val="16"/>
                              </w:rPr>
                              <w:t>........</w:t>
                            </w:r>
                            <w:r w:rsidR="00484720">
                              <w:rPr>
                                <w:noProof/>
                                <w:sz w:val="16"/>
                              </w:rPr>
                              <w:t>....</w:t>
                            </w:r>
                          </w:p>
                          <w:p w14:paraId="6227C8B6" w14:textId="77777777" w:rsidR="00445548" w:rsidRDefault="00445548"/>
                          <w:p w14:paraId="2B4BC676" w14:textId="77777777" w:rsidR="00445548" w:rsidRDefault="00445548">
                            <w:pPr>
                              <w:rPr>
                                <w:noProof/>
                                <w:sz w:val="16"/>
                              </w:rPr>
                            </w:pPr>
                          </w:p>
                          <w:p w14:paraId="15095644" w14:textId="77777777" w:rsidR="00445548" w:rsidRDefault="00445548"/>
                          <w:p w14:paraId="223F276D" w14:textId="77777777" w:rsidR="00445548" w:rsidRDefault="00445548"/>
                          <w:p w14:paraId="6BD84754" w14:textId="77777777" w:rsidR="00445548" w:rsidRDefault="0044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35137" id="Text Box 4" o:spid="_x0000_s1027" type="#_x0000_t202" style="position:absolute;margin-left:-27pt;margin-top:76.95pt;width:335.95pt;height:24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fGLgIAAFk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GunprC8w6tFiXOjxGENTqd4+AP/uiYFNy8xO3DkHXStYjemN483s6uqA4yNI1X2C&#10;Gp9h+wAJqG+cjtwhGwTRUabjRZqYCsfD6WQ+n81nlHD03YzzxXKexMtYcb5unQ8fBGgSNyV1qH2C&#10;Z4cHH2I6rDiHxNc8KFlvpVLJcLtqoxw5MOyTbfpSBS/ClCFdSZezyWxg4K8Qefr+BKFlwIZXUpd0&#10;cQliReTtvalTOwYm1bDHlJU5ERm5G1gMfdUPkp31qaA+IrMOhv7GecRNC+4nJR32dkn9jz1zghL1&#10;0aA6y/F0GochGdPZ2wka7tpTXXuY4QhV0kDJsN2EYYD21sldiy8N/WDgDhVtZOI6Sj9kdUof+zdJ&#10;cJq1OCDXdor69UdYPwMAAP//AwBQSwMEFAAGAAgAAAAhAPAlgpzhAAAACwEAAA8AAABkcnMvZG93&#10;bnJldi54bWxMj81OwzAQhO9IvIO1SFxQ65T8tA1xKoQEghuUqlzd2E0i7HWw3TS8PcsJbrOa0ew3&#10;1Wayho3ah96hgMU8AaaxcarHVsDu/XG2AhaiRCWNQy3gWwfY1JcXlSyVO+ObHrexZVSCoZQCuhiH&#10;kvPQdNrKMHeDRvKOzlsZ6fQtV16eqdwafpskBbeyR/rQyUE/dLr53J6sgFX2PH6El/R13xRHs443&#10;y/HpywtxfTXd3wGLeop/YfjFJ3SoiengTqgCMwJmeUZbIhl5ugZGiWKxJHEgkaU58Lri/zfUPwAA&#10;AP//AwBQSwECLQAUAAYACAAAACEAtoM4kv4AAADhAQAAEwAAAAAAAAAAAAAAAAAAAAAAW0NvbnRl&#10;bnRfVHlwZXNdLnhtbFBLAQItABQABgAIAAAAIQA4/SH/1gAAAJQBAAALAAAAAAAAAAAAAAAAAC8B&#10;AABfcmVscy8ucmVsc1BLAQItABQABgAIAAAAIQCawZfGLgIAAFkEAAAOAAAAAAAAAAAAAAAAAC4C&#10;AABkcnMvZTJvRG9jLnhtbFBLAQItABQABgAIAAAAIQDwJYKc4QAAAAsBAAAPAAAAAAAAAAAAAAAA&#10;AIgEAABkcnMvZG93bnJldi54bWxQSwUGAAAAAAQABADzAAAAlgUAAAAA&#10;" o:allowincell="f">
                <v:textbox>
                  <w:txbxContent>
                    <w:p w14:paraId="22F4AA4A" w14:textId="77777777" w:rsidR="00445548" w:rsidRDefault="00445548">
                      <w:pPr>
                        <w:rPr>
                          <w:sz w:val="16"/>
                        </w:rPr>
                      </w:pPr>
                    </w:p>
                    <w:p w14:paraId="1F35A17E" w14:textId="77777777" w:rsidR="00445548" w:rsidRDefault="00445548">
                      <w:pPr>
                        <w:rPr>
                          <w:noProof/>
                          <w:sz w:val="16"/>
                        </w:rPr>
                      </w:pPr>
                      <w:r>
                        <w:rPr>
                          <w:b/>
                          <w:noProof/>
                          <w:sz w:val="16"/>
                        </w:rPr>
                        <w:t xml:space="preserve">Name of </w:t>
                      </w:r>
                      <w:r>
                        <w:rPr>
                          <w:b/>
                          <w:sz w:val="16"/>
                        </w:rPr>
                        <w:t>Group or Individual:</w:t>
                      </w:r>
                      <w:r>
                        <w:rPr>
                          <w:b/>
                          <w:noProof/>
                          <w:sz w:val="16"/>
                        </w:rPr>
                        <w:t xml:space="preserve">  </w:t>
                      </w:r>
                      <w:r>
                        <w:rPr>
                          <w:sz w:val="16"/>
                        </w:rPr>
                        <w:t>……...</w:t>
                      </w:r>
                      <w:r>
                        <w:rPr>
                          <w:noProof/>
                          <w:sz w:val="16"/>
                        </w:rPr>
                        <w:t>................</w:t>
                      </w:r>
                      <w:r>
                        <w:rPr>
                          <w:sz w:val="16"/>
                        </w:rPr>
                        <w:t>....</w:t>
                      </w:r>
                      <w:r>
                        <w:rPr>
                          <w:noProof/>
                          <w:sz w:val="16"/>
                        </w:rPr>
                        <w:t>.........</w:t>
                      </w:r>
                      <w:r>
                        <w:rPr>
                          <w:sz w:val="16"/>
                        </w:rPr>
                        <w:t>………………….…………</w:t>
                      </w:r>
                      <w:proofErr w:type="gramStart"/>
                      <w:r>
                        <w:rPr>
                          <w:sz w:val="16"/>
                        </w:rPr>
                        <w:t>…..</w:t>
                      </w:r>
                      <w:proofErr w:type="gramEnd"/>
                      <w:r>
                        <w:rPr>
                          <w:sz w:val="16"/>
                        </w:rPr>
                        <w:t>….</w:t>
                      </w:r>
                      <w:r>
                        <w:rPr>
                          <w:noProof/>
                          <w:sz w:val="16"/>
                        </w:rPr>
                        <w:t>.</w:t>
                      </w:r>
                    </w:p>
                    <w:p w14:paraId="6781129F" w14:textId="77777777" w:rsidR="00445548" w:rsidRDefault="00445548">
                      <w:pPr>
                        <w:rPr>
                          <w:sz w:val="16"/>
                        </w:rPr>
                      </w:pPr>
                    </w:p>
                    <w:p w14:paraId="5DB45246" w14:textId="77777777" w:rsidR="00445548" w:rsidRDefault="00445548">
                      <w:pPr>
                        <w:rPr>
                          <w:noProof/>
                          <w:sz w:val="16"/>
                        </w:rPr>
                      </w:pPr>
                    </w:p>
                    <w:p w14:paraId="69C53293" w14:textId="77777777" w:rsidR="00445548" w:rsidRDefault="00445548">
                      <w:pPr>
                        <w:rPr>
                          <w:noProof/>
                          <w:sz w:val="16"/>
                        </w:rPr>
                      </w:pPr>
                      <w:r>
                        <w:rPr>
                          <w:b/>
                          <w:noProof/>
                          <w:sz w:val="16"/>
                        </w:rPr>
                        <w:t>Name &amp; Address of Contact Person:</w:t>
                      </w:r>
                      <w:r>
                        <w:rPr>
                          <w:b/>
                          <w:sz w:val="16"/>
                        </w:rPr>
                        <w:t xml:space="preserve">  </w:t>
                      </w:r>
                      <w:r>
                        <w:rPr>
                          <w:noProof/>
                          <w:sz w:val="16"/>
                        </w:rPr>
                        <w:t>................</w:t>
                      </w:r>
                      <w:r>
                        <w:rPr>
                          <w:sz w:val="16"/>
                        </w:rPr>
                        <w:t>....</w:t>
                      </w:r>
                      <w:r>
                        <w:rPr>
                          <w:noProof/>
                          <w:sz w:val="16"/>
                        </w:rPr>
                        <w:t>........</w:t>
                      </w:r>
                      <w:r>
                        <w:rPr>
                          <w:sz w:val="16"/>
                        </w:rPr>
                        <w:t>………………….……….….…….</w:t>
                      </w:r>
                    </w:p>
                    <w:p w14:paraId="4D3227DD" w14:textId="77777777" w:rsidR="00445548" w:rsidRDefault="00445548">
                      <w:pPr>
                        <w:rPr>
                          <w:noProof/>
                          <w:sz w:val="16"/>
                        </w:rPr>
                      </w:pPr>
                    </w:p>
                    <w:p w14:paraId="183029CC" w14:textId="77777777" w:rsidR="00445548" w:rsidRDefault="00445548">
                      <w:pPr>
                        <w:rPr>
                          <w:noProof/>
                          <w:sz w:val="16"/>
                        </w:rPr>
                      </w:pPr>
                      <w:r>
                        <w:rPr>
                          <w:noProof/>
                          <w:sz w:val="16"/>
                        </w:rPr>
                        <w:t>............................................................................</w:t>
                      </w:r>
                      <w:r>
                        <w:rPr>
                          <w:sz w:val="16"/>
                        </w:rPr>
                        <w:t>………………..………….…...……………...</w:t>
                      </w:r>
                    </w:p>
                    <w:p w14:paraId="0AC028CA" w14:textId="77777777" w:rsidR="00445548" w:rsidRDefault="00445548">
                      <w:pPr>
                        <w:rPr>
                          <w:noProof/>
                          <w:sz w:val="16"/>
                        </w:rPr>
                      </w:pPr>
                    </w:p>
                    <w:p w14:paraId="08E99146" w14:textId="77777777" w:rsidR="00445548" w:rsidRDefault="00445548">
                      <w:pPr>
                        <w:rPr>
                          <w:sz w:val="16"/>
                        </w:rPr>
                      </w:pPr>
                      <w:r>
                        <w:rPr>
                          <w:noProof/>
                          <w:sz w:val="16"/>
                        </w:rPr>
                        <w:t>....................................................................................</w:t>
                      </w:r>
                      <w:r>
                        <w:rPr>
                          <w:sz w:val="16"/>
                        </w:rPr>
                        <w:t>…………………………..…..</w:t>
                      </w:r>
                      <w:r>
                        <w:rPr>
                          <w:noProof/>
                          <w:sz w:val="16"/>
                        </w:rPr>
                        <w:t>..</w:t>
                      </w:r>
                      <w:r>
                        <w:rPr>
                          <w:sz w:val="16"/>
                        </w:rPr>
                        <w:t>…..</w:t>
                      </w:r>
                      <w:r>
                        <w:rPr>
                          <w:noProof/>
                          <w:sz w:val="16"/>
                        </w:rPr>
                        <w:t>....</w:t>
                      </w:r>
                      <w:r>
                        <w:rPr>
                          <w:sz w:val="16"/>
                        </w:rPr>
                        <w:t>…</w:t>
                      </w:r>
                    </w:p>
                    <w:p w14:paraId="0376CD46" w14:textId="77777777" w:rsidR="00445548" w:rsidRDefault="00445548">
                      <w:pPr>
                        <w:rPr>
                          <w:sz w:val="16"/>
                        </w:rPr>
                      </w:pPr>
                    </w:p>
                    <w:p w14:paraId="7FADBBA9" w14:textId="77777777" w:rsidR="00445548" w:rsidRDefault="00445548">
                      <w:pPr>
                        <w:tabs>
                          <w:tab w:val="left" w:pos="2880"/>
                        </w:tabs>
                        <w:rPr>
                          <w:noProof/>
                          <w:sz w:val="16"/>
                        </w:rPr>
                      </w:pPr>
                      <w:r>
                        <w:rPr>
                          <w:sz w:val="16"/>
                        </w:rPr>
                        <w:tab/>
                      </w:r>
                      <w:r>
                        <w:rPr>
                          <w:b/>
                          <w:sz w:val="16"/>
                        </w:rPr>
                        <w:t>Daytime</w:t>
                      </w:r>
                    </w:p>
                    <w:p w14:paraId="47053C4E" w14:textId="77777777" w:rsidR="00445548" w:rsidRDefault="00445548">
                      <w:pPr>
                        <w:tabs>
                          <w:tab w:val="left" w:pos="2880"/>
                        </w:tabs>
                        <w:rPr>
                          <w:sz w:val="16"/>
                        </w:rPr>
                      </w:pPr>
                      <w:r>
                        <w:rPr>
                          <w:b/>
                          <w:noProof/>
                          <w:sz w:val="16"/>
                        </w:rPr>
                        <w:t>Postcode</w:t>
                      </w:r>
                      <w:r>
                        <w:rPr>
                          <w:b/>
                          <w:sz w:val="16"/>
                        </w:rPr>
                        <w:t xml:space="preserve">:  </w:t>
                      </w:r>
                      <w:r>
                        <w:rPr>
                          <w:noProof/>
                          <w:sz w:val="16"/>
                        </w:rPr>
                        <w:t>................</w:t>
                      </w:r>
                      <w:r>
                        <w:rPr>
                          <w:sz w:val="16"/>
                        </w:rPr>
                        <w:t>……….</w:t>
                      </w:r>
                      <w:r>
                        <w:rPr>
                          <w:noProof/>
                          <w:sz w:val="16"/>
                        </w:rPr>
                        <w:t xml:space="preserve">..... </w:t>
                      </w:r>
                      <w:r>
                        <w:rPr>
                          <w:sz w:val="16"/>
                        </w:rPr>
                        <w:t xml:space="preserve"> </w:t>
                      </w:r>
                      <w:r>
                        <w:rPr>
                          <w:sz w:val="16"/>
                        </w:rPr>
                        <w:tab/>
                      </w:r>
                      <w:r>
                        <w:rPr>
                          <w:b/>
                          <w:noProof/>
                          <w:sz w:val="16"/>
                        </w:rPr>
                        <w:t>Telephone:</w:t>
                      </w:r>
                      <w:r>
                        <w:rPr>
                          <w:b/>
                          <w:sz w:val="16"/>
                        </w:rPr>
                        <w:t xml:space="preserve">  </w:t>
                      </w:r>
                      <w:r>
                        <w:rPr>
                          <w:sz w:val="16"/>
                        </w:rPr>
                        <w:t>…</w:t>
                      </w:r>
                      <w:proofErr w:type="gramStart"/>
                      <w:r>
                        <w:rPr>
                          <w:sz w:val="16"/>
                        </w:rPr>
                        <w:t>…..</w:t>
                      </w:r>
                      <w:proofErr w:type="gramEnd"/>
                      <w:r>
                        <w:rPr>
                          <w:sz w:val="16"/>
                        </w:rPr>
                        <w:t>…………………..</w:t>
                      </w:r>
                      <w:r>
                        <w:rPr>
                          <w:noProof/>
                          <w:sz w:val="16"/>
                        </w:rPr>
                        <w:t>..</w:t>
                      </w:r>
                      <w:r>
                        <w:rPr>
                          <w:sz w:val="16"/>
                        </w:rPr>
                        <w:t>…..</w:t>
                      </w:r>
                      <w:r>
                        <w:rPr>
                          <w:noProof/>
                          <w:sz w:val="16"/>
                        </w:rPr>
                        <w:t>.........</w:t>
                      </w:r>
                      <w:r>
                        <w:rPr>
                          <w:sz w:val="16"/>
                        </w:rPr>
                        <w:t>…</w:t>
                      </w:r>
                    </w:p>
                    <w:p w14:paraId="2EE74432" w14:textId="77777777" w:rsidR="00445548" w:rsidRDefault="00445548">
                      <w:pPr>
                        <w:rPr>
                          <w:sz w:val="16"/>
                        </w:rPr>
                      </w:pPr>
                    </w:p>
                    <w:p w14:paraId="792FED0E" w14:textId="77777777" w:rsidR="00445548" w:rsidRDefault="00445548">
                      <w:pPr>
                        <w:rPr>
                          <w:sz w:val="16"/>
                        </w:rPr>
                      </w:pPr>
                      <w:r>
                        <w:rPr>
                          <w:b/>
                          <w:sz w:val="16"/>
                        </w:rPr>
                        <w:t xml:space="preserve">E-Mail Address:  </w:t>
                      </w:r>
                      <w:r>
                        <w:rPr>
                          <w:sz w:val="16"/>
                        </w:rPr>
                        <w:t>………………………………………</w:t>
                      </w:r>
                      <w:proofErr w:type="gramStart"/>
                      <w:r>
                        <w:rPr>
                          <w:sz w:val="16"/>
                        </w:rPr>
                        <w:t>…..</w:t>
                      </w:r>
                      <w:proofErr w:type="gramEnd"/>
                      <w:r>
                        <w:rPr>
                          <w:sz w:val="16"/>
                        </w:rPr>
                        <w:t>……………………………………..</w:t>
                      </w:r>
                    </w:p>
                    <w:p w14:paraId="3EA62972" w14:textId="77777777" w:rsidR="00445548" w:rsidRDefault="00445548">
                      <w:pPr>
                        <w:rPr>
                          <w:sz w:val="16"/>
                        </w:rPr>
                      </w:pPr>
                    </w:p>
                    <w:p w14:paraId="0790E1E5" w14:textId="77777777" w:rsidR="00D81D9D" w:rsidRDefault="00D81D9D" w:rsidP="00D81D9D">
                      <w:pPr>
                        <w:rPr>
                          <w:sz w:val="16"/>
                        </w:rPr>
                      </w:pPr>
                      <w:r w:rsidRPr="006C7143">
                        <w:rPr>
                          <w:b/>
                          <w:noProof/>
                          <w:sz w:val="16"/>
                        </w:rPr>
                        <w:t>Charity No (if applicable)</w:t>
                      </w:r>
                      <w:r>
                        <w:rPr>
                          <w:noProof/>
                          <w:sz w:val="16"/>
                        </w:rPr>
                        <w:t xml:space="preserve">  ……………………………………………………………………….</w:t>
                      </w:r>
                    </w:p>
                    <w:p w14:paraId="5C36BBBF" w14:textId="77777777" w:rsidR="00D81D9D" w:rsidRDefault="00D81D9D">
                      <w:pPr>
                        <w:rPr>
                          <w:b/>
                          <w:sz w:val="16"/>
                        </w:rPr>
                      </w:pPr>
                    </w:p>
                    <w:p w14:paraId="3ACD7903" w14:textId="77777777" w:rsidR="00445548" w:rsidRDefault="00445548">
                      <w:pPr>
                        <w:rPr>
                          <w:sz w:val="16"/>
                        </w:rPr>
                      </w:pPr>
                      <w:r>
                        <w:rPr>
                          <w:b/>
                          <w:sz w:val="16"/>
                        </w:rPr>
                        <w:t xml:space="preserve">Date Organisation Established:  </w:t>
                      </w:r>
                      <w:proofErr w:type="gramStart"/>
                      <w:r w:rsidRPr="00F75A12">
                        <w:rPr>
                          <w:sz w:val="16"/>
                        </w:rPr>
                        <w:t xml:space="preserve"> ..</w:t>
                      </w:r>
                      <w:proofErr w:type="gramEnd"/>
                      <w:r>
                        <w:rPr>
                          <w:sz w:val="16"/>
                        </w:rPr>
                        <w:t>………………………..………………………....…..……</w:t>
                      </w:r>
                    </w:p>
                    <w:p w14:paraId="77A82DC5" w14:textId="77777777" w:rsidR="00445548" w:rsidRDefault="00445548">
                      <w:pPr>
                        <w:rPr>
                          <w:sz w:val="16"/>
                        </w:rPr>
                      </w:pPr>
                    </w:p>
                    <w:p w14:paraId="09F0DBED" w14:textId="77777777" w:rsidR="00484720" w:rsidRDefault="00484720">
                      <w:pPr>
                        <w:rPr>
                          <w:b/>
                          <w:sz w:val="20"/>
                        </w:rPr>
                      </w:pPr>
                    </w:p>
                    <w:p w14:paraId="7831C239" w14:textId="77777777" w:rsidR="00445548" w:rsidRDefault="00445548">
                      <w:pPr>
                        <w:rPr>
                          <w:sz w:val="16"/>
                        </w:rPr>
                      </w:pPr>
                      <w:r w:rsidRPr="00484720">
                        <w:rPr>
                          <w:b/>
                          <w:sz w:val="20"/>
                        </w:rPr>
                        <w:t>Purpose of Grant:</w:t>
                      </w:r>
                      <w:r>
                        <w:rPr>
                          <w:b/>
                          <w:sz w:val="16"/>
                        </w:rPr>
                        <w:t xml:space="preserve">  </w:t>
                      </w:r>
                      <w:r>
                        <w:rPr>
                          <w:sz w:val="16"/>
                        </w:rPr>
                        <w:t>……………………………………….…………………………</w:t>
                      </w:r>
                      <w:proofErr w:type="gramStart"/>
                      <w:r>
                        <w:rPr>
                          <w:sz w:val="16"/>
                        </w:rPr>
                        <w:t>….…..</w:t>
                      </w:r>
                      <w:proofErr w:type="gramEnd"/>
                    </w:p>
                    <w:p w14:paraId="27F50E94" w14:textId="77777777" w:rsidR="00445548" w:rsidRDefault="00445548">
                      <w:pPr>
                        <w:rPr>
                          <w:noProof/>
                          <w:sz w:val="16"/>
                        </w:rPr>
                      </w:pPr>
                    </w:p>
                    <w:p w14:paraId="7F3CFFA1" w14:textId="77777777" w:rsidR="00445548" w:rsidRDefault="00445548">
                      <w:pPr>
                        <w:rPr>
                          <w:noProof/>
                          <w:sz w:val="16"/>
                        </w:rPr>
                      </w:pPr>
                      <w:r w:rsidRPr="00484720">
                        <w:rPr>
                          <w:b/>
                          <w:noProof/>
                          <w:sz w:val="20"/>
                        </w:rPr>
                        <w:t>Amount of Grant Requested:</w:t>
                      </w:r>
                      <w:r>
                        <w:rPr>
                          <w:b/>
                          <w:noProof/>
                          <w:sz w:val="16"/>
                        </w:rPr>
                        <w:t xml:space="preserve">  </w:t>
                      </w:r>
                      <w:r w:rsidR="00484720" w:rsidRPr="00484720">
                        <w:rPr>
                          <w:b/>
                          <w:noProof/>
                          <w:sz w:val="20"/>
                        </w:rPr>
                        <w:t>£</w:t>
                      </w:r>
                      <w:r>
                        <w:rPr>
                          <w:noProof/>
                          <w:sz w:val="16"/>
                        </w:rPr>
                        <w:t>.......</w:t>
                      </w:r>
                      <w:r>
                        <w:rPr>
                          <w:sz w:val="16"/>
                        </w:rPr>
                        <w:t>……..</w:t>
                      </w:r>
                      <w:r>
                        <w:rPr>
                          <w:noProof/>
                          <w:sz w:val="16"/>
                        </w:rPr>
                        <w:t>............................…….......</w:t>
                      </w:r>
                      <w:r>
                        <w:rPr>
                          <w:sz w:val="16"/>
                        </w:rPr>
                        <w:t>….</w:t>
                      </w:r>
                      <w:r>
                        <w:rPr>
                          <w:noProof/>
                          <w:sz w:val="16"/>
                        </w:rPr>
                        <w:t>........</w:t>
                      </w:r>
                      <w:r w:rsidR="00484720">
                        <w:rPr>
                          <w:noProof/>
                          <w:sz w:val="16"/>
                        </w:rPr>
                        <w:t>....</w:t>
                      </w:r>
                    </w:p>
                    <w:p w14:paraId="6227C8B6" w14:textId="77777777" w:rsidR="00445548" w:rsidRDefault="00445548"/>
                    <w:p w14:paraId="2B4BC676" w14:textId="77777777" w:rsidR="00445548" w:rsidRDefault="00445548">
                      <w:pPr>
                        <w:rPr>
                          <w:noProof/>
                          <w:sz w:val="16"/>
                        </w:rPr>
                      </w:pPr>
                    </w:p>
                    <w:p w14:paraId="15095644" w14:textId="77777777" w:rsidR="00445548" w:rsidRDefault="00445548"/>
                    <w:p w14:paraId="223F276D" w14:textId="77777777" w:rsidR="00445548" w:rsidRDefault="00445548"/>
                    <w:p w14:paraId="6BD84754" w14:textId="77777777" w:rsidR="00445548" w:rsidRDefault="00445548"/>
                  </w:txbxContent>
                </v:textbox>
              </v:shape>
            </w:pict>
          </mc:Fallback>
        </mc:AlternateContent>
      </w:r>
      <w:r w:rsidR="00A076DE">
        <w:rPr>
          <w:noProof/>
        </w:rPr>
        <mc:AlternateContent>
          <mc:Choice Requires="wps">
            <w:drawing>
              <wp:anchor distT="0" distB="0" distL="114300" distR="114300" simplePos="0" relativeHeight="251651584" behindDoc="0" locked="0" layoutInCell="1" allowOverlap="1" wp14:anchorId="0C46DC8B" wp14:editId="15876C8F">
                <wp:simplePos x="0" y="0"/>
                <wp:positionH relativeFrom="column">
                  <wp:posOffset>-342900</wp:posOffset>
                </wp:positionH>
                <wp:positionV relativeFrom="paragraph">
                  <wp:posOffset>-128905</wp:posOffset>
                </wp:positionV>
                <wp:extent cx="1827530" cy="8388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4C4C5" w14:textId="77777777" w:rsidR="00445548" w:rsidRDefault="00A076DE">
                            <w:r>
                              <w:rPr>
                                <w:noProof/>
                              </w:rPr>
                              <w:drawing>
                                <wp:inline distT="0" distB="0" distL="0" distR="0" wp14:anchorId="0BBD2563" wp14:editId="725006F3">
                                  <wp:extent cx="1638300"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C8B" id="Text Box 2" o:spid="_x0000_s1028" type="#_x0000_t202" style="position:absolute;margin-left:-27pt;margin-top:-10.15pt;width:143.9pt;height:6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LkhAIAABcFAAAOAAAAZHJzL2Uyb0RvYy54bWysVNmO2yAUfa/Uf0C8Z7yMM7GtcUazNFWl&#10;6SLN9AMI4BgVAwUSe1r133vBSZrpIlVV/WCD7+Xc5ZzL5dXYS7Tj1gmtGpydpRhxRTUTatPgj4+r&#10;WYmR80QxIrXiDX7iDl8tX764HEzNc91pybhFAKJcPZgGd96bOkkc7XhP3Jk2XIGx1bYnHrZ2kzBL&#10;BkDvZZKn6UUyaMuM1ZQ7B3/vJiNeRvy25dS/b1vHPZINhtx8fNv4Xod3srwk9cYS0wm6T4P8QxY9&#10;EQqCHqHuiCdoa8UvUL2gVjvd+jOq+0S3raA81gDVZOlP1Tx0xPBYCzTHmWOb3P+Dpe92HywSDLgD&#10;phTpgaNHPnp0o0eUh/YMxtXg9WDAz4/wG1xjqc7ca/rJIaVvO6I2/NpaPXScMEgvCyeTk6MTjgsg&#10;6+GtZhCGbL2OQGNr+9A76AYCdKDp6UhNSIWGkGW+mJ+DiYKtPC/L83kMQerDaWOdf811j8KiwRao&#10;j+hkd+98yIbUB5cQzGkp2EpIGTd2s76VFu0IyGQVnz36MzepgrPS4diEOP2BJCFGsIV0I+1fqywv&#10;0pu8mq0uysWsWBXzWbVIy1maVTfVRVpUxd3qW0gwK+pOMMbVvVD8IMGs+DuK98MwiSeKEA0Nrub5&#10;fKLoj0Wm8fldkb3wMJFS9NDnoxOpA7GvFIOySe2JkNM6eZ5+7DL04PCNXYkyCMxPGvDjeoyCO6pr&#10;rdkT6MJqoA0YhtsEFp22XzAaYDIb7D5vieUYyTcKtFVlRRFGOW6K+SKHjT21rE8tRFGAarDHaFre&#10;+mn8t8aKTQeRJjUrfQ16bEWUShDulNVexTB9sab9TRHG+3QfvX7cZ8vvAAAA//8DAFBLAwQUAAYA&#10;CAAAACEAoWvSid8AAAALAQAADwAAAGRycy9kb3ducmV2LnhtbEyPy07DMBBF90j8gzVIbFDrPPpM&#10;41SABGLb0g+YxNMkIraj2G3Sv2dY0d2M5ujOufl+Mp240uBbZxXE8wgE2crp1tYKTt8fsw0IH9Bq&#10;7JwlBTfysC8eH3LMtBvtga7HUAsOsT5DBU0IfSalrxoy6OeuJ8u3sxsMBl6HWuoBRw43nUyiaCUN&#10;tpY/NNjTe0PVz/FiFJy/xpfldiw/w2l9WKzesF2X7qbU89P0ugMRaAr/MPzpszoU7FS6i9VedApm&#10;ywV3CTwkUQqCiSRNuUzJaBxvQBa5vO9Q/AIAAP//AwBQSwECLQAUAAYACAAAACEAtoM4kv4AAADh&#10;AQAAEwAAAAAAAAAAAAAAAAAAAAAAW0NvbnRlbnRfVHlwZXNdLnhtbFBLAQItABQABgAIAAAAIQA4&#10;/SH/1gAAAJQBAAALAAAAAAAAAAAAAAAAAC8BAABfcmVscy8ucmVsc1BLAQItABQABgAIAAAAIQA4&#10;c4LkhAIAABcFAAAOAAAAAAAAAAAAAAAAAC4CAABkcnMvZTJvRG9jLnhtbFBLAQItABQABgAIAAAA&#10;IQCha9KJ3wAAAAsBAAAPAAAAAAAAAAAAAAAAAN4EAABkcnMvZG93bnJldi54bWxQSwUGAAAAAAQA&#10;BADzAAAA6gUAAAAA&#10;" stroked="f">
                <v:textbox>
                  <w:txbxContent>
                    <w:p w14:paraId="0EE4C4C5" w14:textId="77777777" w:rsidR="00445548" w:rsidRDefault="00A076DE">
                      <w:r>
                        <w:rPr>
                          <w:noProof/>
                        </w:rPr>
                        <w:drawing>
                          <wp:inline distT="0" distB="0" distL="0" distR="0" wp14:anchorId="0BBD2563" wp14:editId="725006F3">
                            <wp:extent cx="1638300"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v:textbox>
              </v:shape>
            </w:pict>
          </mc:Fallback>
        </mc:AlternateContent>
      </w:r>
      <w:r w:rsidR="00A076DE">
        <w:rPr>
          <w:noProof/>
        </w:rPr>
        <mc:AlternateContent>
          <mc:Choice Requires="wps">
            <w:drawing>
              <wp:anchor distT="0" distB="0" distL="114300" distR="114300" simplePos="0" relativeHeight="251659776" behindDoc="0" locked="0" layoutInCell="0" allowOverlap="1" wp14:anchorId="075C55F0" wp14:editId="7C597D33">
                <wp:simplePos x="0" y="0"/>
                <wp:positionH relativeFrom="column">
                  <wp:posOffset>5257800</wp:posOffset>
                </wp:positionH>
                <wp:positionV relativeFrom="paragraph">
                  <wp:posOffset>-128905</wp:posOffset>
                </wp:positionV>
                <wp:extent cx="914400" cy="228600"/>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916EF" w14:textId="77777777" w:rsidR="00445548" w:rsidRPr="00664451" w:rsidRDefault="00445548" w:rsidP="00664451">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C55F0" id="Text Box 29" o:spid="_x0000_s1029" type="#_x0000_t202" style="position:absolute;margin-left:414pt;margin-top:-10.15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ZLg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x&#10;UqQDjh744NG1HlBehv70xlXgdm/A0Q9wDr6xVmfuNP3skNI3LVFbfmWt7ltOGOSXhZvJ2dURxwWQ&#10;Tf9OM4hDdl5HoKGxXWgetAMBOvD0eOIm5ELhsMyKIgULBVOeL2awDhFIdbxsrPNvuO5QWNTYAvUR&#10;nOzvnB9djy4hltNSsLWQMm7sdnMjLdoTkMk6Pgf0Z25SBWelw7URcTyBHCFGsIVsI+3fyiwv0uu8&#10;nKxni/mkWBfTSTlPF5M0K6/LWVqUxe36e0gwK6pWMMbVnVD8KMGs+DuKD8MwiieKEPXQq2k+HRn6&#10;Y5FpfH5XZCc8TKQUXY0XJydSBV5fKwZlk8oTIcd18jz9SAj04PiNXYkqCMSPEvDDZoiCexWiB4Vs&#10;NHsEWVgNtAHD8DeBRavtV4x6mMwauy87YjlG8q0CaUUlwCjHTTGd53DHnls25xaiKEDV2GM0Lm/8&#10;OP47Y8W2hUijmJW+Ajk2IkrlKauDiGH6Yk2HP0UY7/N99Hr6n61+AAAA//8DAFBLAwQUAAYACAAA&#10;ACEA1Jh2yt4AAAAKAQAADwAAAGRycy9kb3ducmV2LnhtbEyPwU6DQBCG7ya+w2ZMvJh2EW2hyNKo&#10;icZrax9ggCkQ2VnCbgt9e8eTPc7Ml3++P9/OtldnGn3n2MDjMgJFXLm648bA4ftjkYLyAbnG3jEZ&#10;uJCHbXF7k2NWu4l3dN6HRkkI+wwNtCEMmda+asmiX7qBWG5HN1oMMo6NrkecJNz2Oo6itbbYsXxo&#10;caD3lqqf/ckaOH5ND6vNVH6GQ7J7Xr9hl5TuYsz93fz6AirQHP5h+NMXdSjEqXQnrr3qDaRxKl2C&#10;gUUcPYESYpPEsikFXSWgi1xfVyh+AQAA//8DAFBLAQItABQABgAIAAAAIQC2gziS/gAAAOEBAAAT&#10;AAAAAAAAAAAAAAAAAAAAAABbQ29udGVudF9UeXBlc10ueG1sUEsBAi0AFAAGAAgAAAAhADj9If/W&#10;AAAAlAEAAAsAAAAAAAAAAAAAAAAALwEAAF9yZWxzLy5yZWxzUEsBAi0AFAAGAAgAAAAhACZhNkuB&#10;AgAAFwUAAA4AAAAAAAAAAAAAAAAALgIAAGRycy9lMm9Eb2MueG1sUEsBAi0AFAAGAAgAAAAhANSY&#10;dsreAAAACgEAAA8AAAAAAAAAAAAAAAAA2wQAAGRycy9kb3ducmV2LnhtbFBLBQYAAAAABAAEAPMA&#10;AADmBQAAAAA=&#10;" o:allowincell="f" stroked="f">
                <v:textbox>
                  <w:txbxContent>
                    <w:p w14:paraId="126916EF" w14:textId="77777777" w:rsidR="00445548" w:rsidRPr="00664451" w:rsidRDefault="00445548" w:rsidP="00664451">
                      <w:pPr>
                        <w:rPr>
                          <w:szCs w:val="16"/>
                        </w:rPr>
                      </w:pPr>
                    </w:p>
                  </w:txbxContent>
                </v:textbox>
              </v:shape>
            </w:pict>
          </mc:Fallback>
        </mc:AlternateContent>
      </w:r>
      <w:r w:rsidR="00A076DE">
        <w:rPr>
          <w:noProof/>
        </w:rPr>
        <mc:AlternateContent>
          <mc:Choice Requires="wps">
            <w:drawing>
              <wp:anchor distT="0" distB="0" distL="114300" distR="114300" simplePos="0" relativeHeight="251652608" behindDoc="0" locked="0" layoutInCell="1" allowOverlap="1" wp14:anchorId="10250365" wp14:editId="76FFE286">
                <wp:simplePos x="0" y="0"/>
                <wp:positionH relativeFrom="column">
                  <wp:posOffset>1257300</wp:posOffset>
                </wp:positionH>
                <wp:positionV relativeFrom="paragraph">
                  <wp:posOffset>-14605</wp:posOffset>
                </wp:positionV>
                <wp:extent cx="4189095" cy="8001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2D0A" w14:textId="77777777" w:rsidR="00445548" w:rsidRDefault="00445548">
                            <w:pPr>
                              <w:spacing w:before="120"/>
                              <w:jc w:val="center"/>
                              <w:rPr>
                                <w:rFonts w:ascii="Baskerville Old Face" w:hAnsi="Baskerville Old Face"/>
                                <w:b/>
                                <w:sz w:val="40"/>
                              </w:rPr>
                            </w:pPr>
                            <w:r>
                              <w:rPr>
                                <w:rFonts w:ascii="Baskerville Old Face" w:hAnsi="Baskerville Old Face"/>
                                <w:b/>
                                <w:sz w:val="40"/>
                              </w:rPr>
                              <w:t xml:space="preserve">COMMUNITY GRANTS SCHEME </w:t>
                            </w:r>
                          </w:p>
                          <w:p w14:paraId="10A79601" w14:textId="77777777" w:rsidR="00445548" w:rsidRDefault="00392A70">
                            <w:pPr>
                              <w:spacing w:before="120"/>
                              <w:jc w:val="center"/>
                              <w:rPr>
                                <w:rFonts w:ascii="Baskerville Old Face" w:hAnsi="Baskerville Old Face"/>
                                <w:b/>
                                <w:sz w:val="40"/>
                              </w:rPr>
                            </w:pPr>
                            <w:r>
                              <w:rPr>
                                <w:rFonts w:ascii="Baskerville Old Face" w:hAnsi="Baskerville Old Face"/>
                                <w:b/>
                                <w:sz w:val="40"/>
                              </w:rPr>
                              <w:t xml:space="preserve">CULTURE </w:t>
                            </w:r>
                            <w:r w:rsidR="00445548">
                              <w:rPr>
                                <w:rFonts w:ascii="Baskerville Old Face" w:hAnsi="Baskerville Old Face"/>
                                <w:b/>
                                <w:sz w:val="40"/>
                              </w:rPr>
                              <w:t>APPLICATION FORM</w:t>
                            </w:r>
                          </w:p>
                          <w:p w14:paraId="08324EC7" w14:textId="77777777" w:rsidR="00445548" w:rsidRDefault="00445548">
                            <w:pPr>
                              <w:jc w:val="center"/>
                            </w:pPr>
                          </w:p>
                          <w:p w14:paraId="0D04D46E" w14:textId="77777777" w:rsidR="00445548" w:rsidRDefault="0044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0365" id="Text Box 3" o:spid="_x0000_s1030" type="#_x0000_t202" style="position:absolute;margin-left:99pt;margin-top:-1.15pt;width:329.8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d7hQIAABc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BHI3&#10;p8SwFjl6kIMn1zCQV6E8fedK9Lrv0M8PuI2uMVXX3QH/7IiBm4aZjbyyFvpGMoHhZeFkcnJ0xHEB&#10;ZN2/A4HXsK2HCDTUtg21w2oQREeaHo/UhFA4bubZokiLGSUcbYsUaxW5S1h5ON1Z599IaEmYVNQi&#10;9RGd7e6cD9Gw8uASLnOglVgprePCbtY32pIdQ5ms4hcTeOamTXA2EI6NiOMOBol3BFsIN9L+rcim&#10;eXo9LSar+eJ8kq/y2aQ4TxeTNCuui3maF/nt6nsIMMvLRgkhzZ0y8iDBLP87ivfNMIonipD0FS1m&#10;09lI0R+TTOP3uyRb5bEjtWpjndEtOLEyEPvaiDj3TOlxnvwcfqwy1uDwj1WJMgjMjxrww3qIgssD&#10;cJDIGsQj6sIC0obk42uCkwbsV0p67MyKui9bZiUl+q1BbRVZnodWjot8dj7FhT21rE8tzHCEqqin&#10;ZJze+LH9t51VmwZvGtVs4Ar1WKsolaeo9irG7os57V+K0N6n6+j19J4tfwAAAP//AwBQSwMEFAAG&#10;AAgAAAAhACnb1zneAAAACgEAAA8AAABkcnMvZG93bnJldi54bWxMj8FOwzAQRO9I/IO1SFxQ65DS&#10;Og1xKkACcW3pBzjxNomI11HsNunfs5zgOJrRzJtiN7teXHAMnScNj8sEBFLtbUeNhuPX+yIDEaIh&#10;a3pPqOGKAXbl7U1hcusn2uPlEBvBJRRyo6GNccilDHWLzoSlH5DYO/nRmchybKQdzcTlrpdpkmyk&#10;Mx3xQmsGfGux/j6cnYbT5/Sw3k7VRzyq/dPm1XSq8let7+/ml2cQEef4F4ZffEaHkpkqfyYbRM96&#10;m/GXqGGRrkBwIFsrBaJiJ10pkGUh/18ofwAAAP//AwBQSwECLQAUAAYACAAAACEAtoM4kv4AAADh&#10;AQAAEwAAAAAAAAAAAAAAAAAAAAAAW0NvbnRlbnRfVHlwZXNdLnhtbFBLAQItABQABgAIAAAAIQA4&#10;/SH/1gAAAJQBAAALAAAAAAAAAAAAAAAAAC8BAABfcmVscy8ucmVsc1BLAQItABQABgAIAAAAIQCT&#10;yid7hQIAABcFAAAOAAAAAAAAAAAAAAAAAC4CAABkcnMvZTJvRG9jLnhtbFBLAQItABQABgAIAAAA&#10;IQAp29c53gAAAAoBAAAPAAAAAAAAAAAAAAAAAN8EAABkcnMvZG93bnJldi54bWxQSwUGAAAAAAQA&#10;BADzAAAA6gUAAAAA&#10;" stroked="f">
                <v:textbox>
                  <w:txbxContent>
                    <w:p w14:paraId="26972D0A" w14:textId="77777777" w:rsidR="00445548" w:rsidRDefault="00445548">
                      <w:pPr>
                        <w:spacing w:before="120"/>
                        <w:jc w:val="center"/>
                        <w:rPr>
                          <w:rFonts w:ascii="Baskerville Old Face" w:hAnsi="Baskerville Old Face"/>
                          <w:b/>
                          <w:sz w:val="40"/>
                        </w:rPr>
                      </w:pPr>
                      <w:r>
                        <w:rPr>
                          <w:rFonts w:ascii="Baskerville Old Face" w:hAnsi="Baskerville Old Face"/>
                          <w:b/>
                          <w:sz w:val="40"/>
                        </w:rPr>
                        <w:t xml:space="preserve">COMMUNITY GRANTS SCHEME </w:t>
                      </w:r>
                    </w:p>
                    <w:p w14:paraId="10A79601" w14:textId="77777777" w:rsidR="00445548" w:rsidRDefault="00392A70">
                      <w:pPr>
                        <w:spacing w:before="120"/>
                        <w:jc w:val="center"/>
                        <w:rPr>
                          <w:rFonts w:ascii="Baskerville Old Face" w:hAnsi="Baskerville Old Face"/>
                          <w:b/>
                          <w:sz w:val="40"/>
                        </w:rPr>
                      </w:pPr>
                      <w:r>
                        <w:rPr>
                          <w:rFonts w:ascii="Baskerville Old Face" w:hAnsi="Baskerville Old Face"/>
                          <w:b/>
                          <w:sz w:val="40"/>
                        </w:rPr>
                        <w:t xml:space="preserve">CULTURE </w:t>
                      </w:r>
                      <w:r w:rsidR="00445548">
                        <w:rPr>
                          <w:rFonts w:ascii="Baskerville Old Face" w:hAnsi="Baskerville Old Face"/>
                          <w:b/>
                          <w:sz w:val="40"/>
                        </w:rPr>
                        <w:t>APPLICATION FORM</w:t>
                      </w:r>
                    </w:p>
                    <w:p w14:paraId="08324EC7" w14:textId="77777777" w:rsidR="00445548" w:rsidRDefault="00445548">
                      <w:pPr>
                        <w:jc w:val="center"/>
                      </w:pPr>
                    </w:p>
                    <w:p w14:paraId="0D04D46E" w14:textId="77777777" w:rsidR="00445548" w:rsidRDefault="00445548"/>
                  </w:txbxContent>
                </v:textbox>
              </v:shape>
            </w:pict>
          </mc:Fallback>
        </mc:AlternateContent>
      </w:r>
    </w:p>
    <w:tbl>
      <w:tblPr>
        <w:tblpPr w:leftFromText="181" w:rightFromText="181" w:vertAnchor="page" w:horzAnchor="margin" w:tblpXSpec="center" w:tblpY="135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61"/>
      </w:tblGrid>
      <w:tr w:rsidR="00D20127" w:rsidRPr="005566A5" w14:paraId="7468AD4E" w14:textId="77777777" w:rsidTr="00B66DF3">
        <w:tc>
          <w:tcPr>
            <w:tcW w:w="10314" w:type="dxa"/>
            <w:gridSpan w:val="2"/>
            <w:shd w:val="clear" w:color="auto" w:fill="F3F3F3"/>
          </w:tcPr>
          <w:p w14:paraId="4B32BC25" w14:textId="77777777" w:rsidR="00D20127" w:rsidRPr="005566A5" w:rsidRDefault="00D20127" w:rsidP="00B66DF3">
            <w:pPr>
              <w:tabs>
                <w:tab w:val="left" w:pos="33"/>
                <w:tab w:val="left" w:pos="3294"/>
              </w:tabs>
              <w:spacing w:before="60" w:after="60"/>
              <w:rPr>
                <w:rFonts w:cs="Arial"/>
                <w:b/>
                <w:noProof/>
                <w:color w:val="000000"/>
                <w:sz w:val="20"/>
              </w:rPr>
            </w:pPr>
            <w:r w:rsidRPr="005566A5">
              <w:rPr>
                <w:rFonts w:cs="Arial"/>
                <w:b/>
                <w:noProof/>
                <w:color w:val="000000"/>
                <w:sz w:val="20"/>
              </w:rPr>
              <w:t xml:space="preserve">Does the proposed initiative specifically support/assist one or more of the following? (please tick </w:t>
            </w:r>
            <w:r w:rsidR="003D4BE9" w:rsidRPr="005566A5">
              <w:rPr>
                <w:rFonts w:cs="Arial"/>
                <w:b/>
                <w:noProof/>
                <w:color w:val="000000"/>
                <w:sz w:val="20"/>
              </w:rPr>
              <w:t>boxes)</w:t>
            </w:r>
          </w:p>
        </w:tc>
      </w:tr>
      <w:tr w:rsidR="00D20127" w:rsidRPr="005566A5" w14:paraId="7B494226" w14:textId="77777777" w:rsidTr="00B66DF3">
        <w:trPr>
          <w:trHeight w:val="1519"/>
        </w:trPr>
        <w:tc>
          <w:tcPr>
            <w:tcW w:w="5353" w:type="dxa"/>
            <w:shd w:val="clear" w:color="auto" w:fill="auto"/>
          </w:tcPr>
          <w:p w14:paraId="6ECD8FAE" w14:textId="77777777" w:rsidR="00D20127" w:rsidRPr="005566A5" w:rsidRDefault="00D20127" w:rsidP="00B66DF3">
            <w:pPr>
              <w:tabs>
                <w:tab w:val="left" w:pos="3436"/>
                <w:tab w:val="left" w:pos="4230"/>
              </w:tabs>
              <w:spacing w:before="60"/>
              <w:ind w:left="34"/>
              <w:rPr>
                <w:rFonts w:ascii="Wingdings" w:hAnsi="Wingdings"/>
                <w:noProof/>
                <w:sz w:val="20"/>
              </w:rPr>
            </w:pPr>
            <w:r w:rsidRPr="005566A5">
              <w:rPr>
                <w:sz w:val="20"/>
              </w:rPr>
              <w:t>Unemployed People</w:t>
            </w:r>
            <w:r w:rsidRPr="005566A5">
              <w:rPr>
                <w:sz w:val="20"/>
              </w:rPr>
              <w:tab/>
            </w:r>
            <w:r w:rsidRPr="005566A5">
              <w:rPr>
                <w:rFonts w:ascii="Wingdings" w:hAnsi="Wingdings"/>
                <w:noProof/>
                <w:sz w:val="20"/>
              </w:rPr>
              <w:t></w:t>
            </w:r>
          </w:p>
          <w:p w14:paraId="5F0DFA46" w14:textId="77777777" w:rsidR="00D20127" w:rsidRPr="005566A5" w:rsidRDefault="00D20127" w:rsidP="00B66DF3">
            <w:pPr>
              <w:tabs>
                <w:tab w:val="left" w:pos="3436"/>
                <w:tab w:val="left" w:pos="4230"/>
              </w:tabs>
              <w:spacing w:before="60"/>
              <w:ind w:left="34"/>
              <w:rPr>
                <w:rFonts w:ascii="Wingdings" w:hAnsi="Wingdings"/>
                <w:noProof/>
                <w:sz w:val="20"/>
              </w:rPr>
            </w:pPr>
            <w:r w:rsidRPr="005566A5">
              <w:rPr>
                <w:sz w:val="20"/>
              </w:rPr>
              <w:t>Low Paid People</w:t>
            </w:r>
            <w:r w:rsidRPr="005566A5">
              <w:rPr>
                <w:sz w:val="20"/>
              </w:rPr>
              <w:tab/>
            </w:r>
            <w:r w:rsidRPr="005566A5">
              <w:rPr>
                <w:rFonts w:ascii="Wingdings" w:hAnsi="Wingdings"/>
                <w:noProof/>
                <w:sz w:val="20"/>
              </w:rPr>
              <w:t></w:t>
            </w:r>
          </w:p>
          <w:p w14:paraId="36473735" w14:textId="77777777" w:rsidR="00D20127" w:rsidRPr="005566A5" w:rsidRDefault="00D20127" w:rsidP="00B66DF3">
            <w:pPr>
              <w:tabs>
                <w:tab w:val="left" w:pos="3436"/>
                <w:tab w:val="left" w:pos="4230"/>
              </w:tabs>
              <w:spacing w:before="60"/>
              <w:ind w:left="34"/>
              <w:rPr>
                <w:rFonts w:ascii="Wingdings" w:hAnsi="Wingdings"/>
                <w:noProof/>
                <w:sz w:val="20"/>
              </w:rPr>
            </w:pPr>
            <w:r w:rsidRPr="005566A5">
              <w:rPr>
                <w:sz w:val="20"/>
              </w:rPr>
              <w:t>Older People</w:t>
            </w:r>
            <w:r w:rsidRPr="005566A5">
              <w:rPr>
                <w:sz w:val="20"/>
              </w:rPr>
              <w:tab/>
            </w:r>
            <w:r w:rsidRPr="005566A5">
              <w:rPr>
                <w:rFonts w:ascii="Wingdings" w:hAnsi="Wingdings"/>
                <w:noProof/>
                <w:sz w:val="20"/>
              </w:rPr>
              <w:t></w:t>
            </w:r>
          </w:p>
          <w:p w14:paraId="651DB5AF" w14:textId="77777777" w:rsidR="00D20127" w:rsidRPr="005566A5" w:rsidRDefault="00D20127" w:rsidP="00B66DF3">
            <w:pPr>
              <w:tabs>
                <w:tab w:val="left" w:pos="3436"/>
                <w:tab w:val="left" w:pos="4230"/>
              </w:tabs>
              <w:spacing w:before="60"/>
              <w:ind w:left="34"/>
              <w:rPr>
                <w:noProof/>
                <w:sz w:val="20"/>
              </w:rPr>
            </w:pPr>
            <w:r w:rsidRPr="005566A5">
              <w:rPr>
                <w:sz w:val="20"/>
              </w:rPr>
              <w:t>Single Parents</w:t>
            </w:r>
            <w:r w:rsidRPr="005566A5">
              <w:rPr>
                <w:sz w:val="20"/>
              </w:rPr>
              <w:tab/>
            </w:r>
            <w:r w:rsidRPr="005566A5">
              <w:rPr>
                <w:rFonts w:ascii="Wingdings" w:hAnsi="Wingdings"/>
                <w:noProof/>
                <w:sz w:val="20"/>
              </w:rPr>
              <w:t></w:t>
            </w:r>
          </w:p>
          <w:p w14:paraId="3FCFD4B7" w14:textId="77777777" w:rsidR="00D20127" w:rsidRPr="005566A5" w:rsidRDefault="00D20127" w:rsidP="00B66DF3">
            <w:pPr>
              <w:tabs>
                <w:tab w:val="left" w:pos="3436"/>
                <w:tab w:val="left" w:pos="4230"/>
              </w:tabs>
              <w:spacing w:before="60"/>
              <w:ind w:left="34"/>
              <w:rPr>
                <w:noProof/>
                <w:sz w:val="20"/>
              </w:rPr>
            </w:pPr>
            <w:r w:rsidRPr="005566A5">
              <w:rPr>
                <w:sz w:val="20"/>
              </w:rPr>
              <w:t>People with Disabilities</w:t>
            </w:r>
            <w:r w:rsidRPr="005566A5">
              <w:rPr>
                <w:sz w:val="20"/>
              </w:rPr>
              <w:tab/>
            </w:r>
            <w:r w:rsidRPr="005566A5">
              <w:rPr>
                <w:rFonts w:ascii="Wingdings" w:hAnsi="Wingdings"/>
                <w:noProof/>
                <w:sz w:val="20"/>
              </w:rPr>
              <w:t></w:t>
            </w:r>
          </w:p>
          <w:p w14:paraId="232037AA" w14:textId="77777777" w:rsidR="00D20127" w:rsidRPr="005566A5" w:rsidRDefault="00D20127" w:rsidP="00B66DF3">
            <w:pPr>
              <w:tabs>
                <w:tab w:val="left" w:pos="33"/>
                <w:tab w:val="left" w:pos="3436"/>
                <w:tab w:val="left" w:pos="4230"/>
              </w:tabs>
              <w:spacing w:before="60" w:after="120"/>
              <w:ind w:left="34"/>
              <w:rPr>
                <w:rFonts w:cs="Arial"/>
                <w:noProof/>
                <w:sz w:val="20"/>
              </w:rPr>
            </w:pPr>
            <w:r w:rsidRPr="005566A5">
              <w:rPr>
                <w:sz w:val="20"/>
              </w:rPr>
              <w:t>LGBT</w:t>
            </w:r>
            <w:r w:rsidRPr="005566A5">
              <w:rPr>
                <w:sz w:val="20"/>
              </w:rPr>
              <w:tab/>
            </w:r>
            <w:r w:rsidRPr="005566A5">
              <w:rPr>
                <w:rFonts w:ascii="Wingdings" w:hAnsi="Wingdings"/>
                <w:noProof/>
                <w:sz w:val="20"/>
              </w:rPr>
              <w:t></w:t>
            </w:r>
          </w:p>
        </w:tc>
        <w:tc>
          <w:tcPr>
            <w:tcW w:w="4961" w:type="dxa"/>
            <w:shd w:val="clear" w:color="auto" w:fill="auto"/>
          </w:tcPr>
          <w:p w14:paraId="26043DAA" w14:textId="77777777" w:rsidR="00D20127" w:rsidRPr="005566A5" w:rsidRDefault="00D20127" w:rsidP="00B66DF3">
            <w:pPr>
              <w:tabs>
                <w:tab w:val="left" w:pos="3294"/>
              </w:tabs>
              <w:spacing w:before="60"/>
              <w:ind w:left="34"/>
              <w:rPr>
                <w:rFonts w:ascii="Wingdings" w:hAnsi="Wingdings"/>
                <w:noProof/>
                <w:sz w:val="20"/>
              </w:rPr>
            </w:pPr>
            <w:r w:rsidRPr="005566A5">
              <w:rPr>
                <w:sz w:val="20"/>
              </w:rPr>
              <w:t>Ethnic Minority Groups</w:t>
            </w:r>
            <w:r w:rsidRPr="005566A5">
              <w:rPr>
                <w:sz w:val="20"/>
              </w:rPr>
              <w:tab/>
            </w:r>
            <w:r w:rsidRPr="005566A5">
              <w:rPr>
                <w:rFonts w:ascii="Wingdings" w:hAnsi="Wingdings"/>
                <w:noProof/>
                <w:sz w:val="20"/>
              </w:rPr>
              <w:t></w:t>
            </w:r>
          </w:p>
          <w:p w14:paraId="0BBE727C" w14:textId="77777777" w:rsidR="00D20127" w:rsidRPr="005566A5" w:rsidRDefault="00D20127" w:rsidP="00B66DF3">
            <w:pPr>
              <w:tabs>
                <w:tab w:val="left" w:pos="3294"/>
              </w:tabs>
              <w:spacing w:before="60"/>
              <w:ind w:left="34"/>
              <w:rPr>
                <w:rFonts w:ascii="Wingdings" w:hAnsi="Wingdings"/>
                <w:noProof/>
                <w:sz w:val="20"/>
              </w:rPr>
            </w:pPr>
            <w:r w:rsidRPr="005566A5">
              <w:rPr>
                <w:sz w:val="20"/>
              </w:rPr>
              <w:t>Homeless People</w:t>
            </w:r>
            <w:r w:rsidRPr="005566A5">
              <w:rPr>
                <w:sz w:val="20"/>
              </w:rPr>
              <w:tab/>
            </w:r>
            <w:r w:rsidRPr="005566A5">
              <w:rPr>
                <w:rFonts w:ascii="Wingdings" w:hAnsi="Wingdings"/>
                <w:noProof/>
                <w:sz w:val="20"/>
              </w:rPr>
              <w:t></w:t>
            </w:r>
          </w:p>
          <w:p w14:paraId="243ABCB7" w14:textId="77777777" w:rsidR="00D20127" w:rsidRPr="005566A5" w:rsidRDefault="00D20127" w:rsidP="00B66DF3">
            <w:pPr>
              <w:tabs>
                <w:tab w:val="left" w:pos="3294"/>
              </w:tabs>
              <w:spacing w:before="60"/>
              <w:ind w:left="34"/>
              <w:rPr>
                <w:noProof/>
                <w:sz w:val="20"/>
              </w:rPr>
            </w:pPr>
            <w:r w:rsidRPr="005566A5">
              <w:rPr>
                <w:sz w:val="20"/>
              </w:rPr>
              <w:t>Carers</w:t>
            </w:r>
            <w:r w:rsidRPr="005566A5">
              <w:rPr>
                <w:sz w:val="20"/>
              </w:rPr>
              <w:tab/>
            </w:r>
            <w:r w:rsidRPr="005566A5">
              <w:rPr>
                <w:rFonts w:ascii="Wingdings" w:hAnsi="Wingdings"/>
                <w:noProof/>
                <w:sz w:val="20"/>
              </w:rPr>
              <w:t></w:t>
            </w:r>
          </w:p>
          <w:p w14:paraId="7C667EC3" w14:textId="77777777" w:rsidR="00D20127" w:rsidRPr="005566A5" w:rsidRDefault="00D20127" w:rsidP="00B66DF3">
            <w:pPr>
              <w:tabs>
                <w:tab w:val="left" w:pos="3294"/>
              </w:tabs>
              <w:spacing w:before="60"/>
              <w:ind w:left="34"/>
              <w:rPr>
                <w:rFonts w:ascii="Wingdings" w:hAnsi="Wingdings"/>
                <w:noProof/>
                <w:sz w:val="20"/>
              </w:rPr>
            </w:pPr>
            <w:r w:rsidRPr="005566A5">
              <w:rPr>
                <w:sz w:val="20"/>
              </w:rPr>
              <w:t>Children/Young People</w:t>
            </w:r>
            <w:r w:rsidRPr="005566A5">
              <w:rPr>
                <w:sz w:val="20"/>
              </w:rPr>
              <w:tab/>
            </w:r>
            <w:r w:rsidRPr="005566A5">
              <w:rPr>
                <w:rFonts w:ascii="Wingdings" w:hAnsi="Wingdings"/>
                <w:noProof/>
                <w:sz w:val="20"/>
              </w:rPr>
              <w:t></w:t>
            </w:r>
          </w:p>
          <w:p w14:paraId="0319E738" w14:textId="77777777" w:rsidR="00D20127" w:rsidRPr="005566A5" w:rsidRDefault="00D20127" w:rsidP="00B66DF3">
            <w:pPr>
              <w:tabs>
                <w:tab w:val="left" w:pos="3294"/>
              </w:tabs>
              <w:spacing w:before="60"/>
              <w:ind w:left="34"/>
              <w:rPr>
                <w:rFonts w:ascii="Wingdings" w:hAnsi="Wingdings"/>
                <w:noProof/>
                <w:sz w:val="20"/>
              </w:rPr>
            </w:pPr>
            <w:r w:rsidRPr="005566A5">
              <w:rPr>
                <w:sz w:val="20"/>
              </w:rPr>
              <w:t>General Community</w:t>
            </w:r>
            <w:r w:rsidRPr="005566A5">
              <w:rPr>
                <w:sz w:val="20"/>
              </w:rPr>
              <w:tab/>
            </w:r>
            <w:r w:rsidRPr="005566A5">
              <w:rPr>
                <w:rFonts w:ascii="Wingdings" w:hAnsi="Wingdings"/>
                <w:noProof/>
                <w:sz w:val="20"/>
              </w:rPr>
              <w:t></w:t>
            </w:r>
          </w:p>
          <w:p w14:paraId="13C803DF" w14:textId="77777777" w:rsidR="00D20127" w:rsidRPr="005566A5" w:rsidRDefault="00D20127" w:rsidP="00B66DF3">
            <w:pPr>
              <w:tabs>
                <w:tab w:val="left" w:pos="3294"/>
              </w:tabs>
              <w:spacing w:before="60"/>
              <w:ind w:left="34"/>
              <w:rPr>
                <w:rFonts w:cs="Arial"/>
                <w:sz w:val="20"/>
              </w:rPr>
            </w:pPr>
            <w:r w:rsidRPr="005566A5">
              <w:rPr>
                <w:sz w:val="20"/>
              </w:rPr>
              <w:t>Environment</w:t>
            </w:r>
            <w:r w:rsidRPr="005566A5">
              <w:rPr>
                <w:sz w:val="20"/>
              </w:rPr>
              <w:tab/>
            </w:r>
            <w:r w:rsidRPr="005566A5">
              <w:rPr>
                <w:rFonts w:ascii="Wingdings" w:hAnsi="Wingdings"/>
                <w:noProof/>
                <w:sz w:val="20"/>
              </w:rPr>
              <w:t></w:t>
            </w:r>
          </w:p>
        </w:tc>
      </w:tr>
    </w:tbl>
    <w:p w14:paraId="447BAF3B" w14:textId="77777777" w:rsidR="00513E2C" w:rsidRDefault="003D1CD7">
      <w:r>
        <w:rPr>
          <w:noProof/>
        </w:rPr>
        <mc:AlternateContent>
          <mc:Choice Requires="wps">
            <w:drawing>
              <wp:anchor distT="0" distB="0" distL="114300" distR="114300" simplePos="0" relativeHeight="251661824" behindDoc="0" locked="0" layoutInCell="1" allowOverlap="1" wp14:anchorId="51A22EA8" wp14:editId="55E4C629">
                <wp:simplePos x="0" y="0"/>
                <wp:positionH relativeFrom="column">
                  <wp:posOffset>-356870</wp:posOffset>
                </wp:positionH>
                <wp:positionV relativeFrom="paragraph">
                  <wp:posOffset>4112895</wp:posOffset>
                </wp:positionV>
                <wp:extent cx="6616065" cy="3743325"/>
                <wp:effectExtent l="19050" t="19050" r="32385" b="4762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3743325"/>
                        </a:xfrm>
                        <a:prstGeom prst="rect">
                          <a:avLst/>
                        </a:prstGeom>
                        <a:solidFill>
                          <a:srgbClr val="FFFFFF"/>
                        </a:solidFill>
                        <a:ln w="57150" cmpd="thinThick">
                          <a:solidFill>
                            <a:srgbClr val="000000"/>
                          </a:solidFill>
                          <a:miter lim="800000"/>
                          <a:headEnd/>
                          <a:tailEnd/>
                        </a:ln>
                      </wps:spPr>
                      <wps:txbx>
                        <w:txbxContent>
                          <w:p w14:paraId="3EEC0244" w14:textId="77777777" w:rsidR="00D95AFD" w:rsidRPr="007E1EF3" w:rsidRDefault="00D95AFD" w:rsidP="00F8465D">
                            <w:pPr>
                              <w:tabs>
                                <w:tab w:val="center" w:pos="9639"/>
                              </w:tabs>
                              <w:spacing w:before="120" w:after="120"/>
                              <w:rPr>
                                <w:rFonts w:cs="Arial"/>
                                <w:noProof/>
                                <w:szCs w:val="24"/>
                              </w:rPr>
                            </w:pPr>
                            <w:r w:rsidRPr="00F8465D">
                              <w:rPr>
                                <w:rFonts w:cs="Arial"/>
                                <w:b/>
                                <w:noProof/>
                                <w:szCs w:val="24"/>
                              </w:rPr>
                              <w:t>The completed application form should be returned with the following</w:t>
                            </w:r>
                            <w:r w:rsidR="00F8465D" w:rsidRPr="00F8465D">
                              <w:rPr>
                                <w:rFonts w:cs="Arial"/>
                                <w:b/>
                                <w:noProof/>
                                <w:szCs w:val="24"/>
                              </w:rPr>
                              <w:t xml:space="preserve"> supporting inform</w:t>
                            </w:r>
                            <w:r w:rsidR="00F8465D">
                              <w:rPr>
                                <w:rFonts w:cs="Arial"/>
                                <w:b/>
                                <w:noProof/>
                                <w:szCs w:val="24"/>
                              </w:rPr>
                              <w:t>a</w:t>
                            </w:r>
                            <w:r w:rsidR="00F8465D" w:rsidRPr="00F8465D">
                              <w:rPr>
                                <w:rFonts w:cs="Arial"/>
                                <w:b/>
                                <w:noProof/>
                                <w:szCs w:val="24"/>
                              </w:rPr>
                              <w:t>tion</w:t>
                            </w:r>
                            <w:r w:rsidRPr="00F8465D">
                              <w:rPr>
                                <w:rFonts w:cs="Arial"/>
                                <w:b/>
                                <w:noProof/>
                                <w:szCs w:val="24"/>
                              </w:rPr>
                              <w:t>, where appropriate</w:t>
                            </w:r>
                            <w:r w:rsidR="00F80D9D" w:rsidRPr="00F8465D">
                              <w:rPr>
                                <w:rFonts w:cs="Arial"/>
                                <w:b/>
                                <w:noProof/>
                                <w:szCs w:val="24"/>
                              </w:rPr>
                              <w:t>:</w:t>
                            </w:r>
                            <w:r w:rsidRPr="007E1EF3">
                              <w:rPr>
                                <w:rFonts w:cs="Arial"/>
                                <w:noProof/>
                                <w:sz w:val="20"/>
                              </w:rPr>
                              <w:tab/>
                            </w:r>
                            <w:r w:rsidRPr="007E1EF3">
                              <w:rPr>
                                <w:rFonts w:cs="Arial"/>
                                <w:b/>
                                <w:noProof/>
                                <w:szCs w:val="24"/>
                                <w:u w:val="single"/>
                              </w:rPr>
                              <w:t>Tick</w:t>
                            </w:r>
                          </w:p>
                          <w:p w14:paraId="7F1FBA93" w14:textId="77777777" w:rsidR="00D95AFD" w:rsidRPr="00F8465D" w:rsidRDefault="00D95AFD" w:rsidP="00F8465D">
                            <w:pPr>
                              <w:numPr>
                                <w:ilvl w:val="0"/>
                                <w:numId w:val="1"/>
                              </w:numPr>
                              <w:tabs>
                                <w:tab w:val="center" w:pos="9639"/>
                              </w:tabs>
                              <w:spacing w:after="120"/>
                              <w:ind w:left="357" w:hanging="357"/>
                              <w:rPr>
                                <w:rFonts w:cs="Arial"/>
                                <w:noProof/>
                                <w:szCs w:val="24"/>
                              </w:rPr>
                            </w:pPr>
                            <w:r w:rsidRPr="00F8465D">
                              <w:rPr>
                                <w:rFonts w:cs="Arial"/>
                                <w:noProof/>
                                <w:szCs w:val="24"/>
                              </w:rPr>
                              <w:t>a copy of the organisations constitution</w:t>
                            </w:r>
                            <w:r w:rsidR="00F80D9D" w:rsidRPr="00F8465D">
                              <w:rPr>
                                <w:rFonts w:cs="Arial"/>
                                <w:noProof/>
                                <w:szCs w:val="24"/>
                              </w:rPr>
                              <w:t>,</w:t>
                            </w:r>
                            <w:r w:rsidRPr="00F8465D">
                              <w:rPr>
                                <w:rFonts w:cs="Arial"/>
                                <w:szCs w:val="24"/>
                              </w:rPr>
                              <w:t xml:space="preserve"> if not previously submitted</w:t>
                            </w:r>
                            <w:r w:rsidR="00C26108" w:rsidRPr="00F8465D">
                              <w:rPr>
                                <w:rFonts w:cs="Arial"/>
                                <w:szCs w:val="24"/>
                              </w:rPr>
                              <w:t>;</w:t>
                            </w:r>
                            <w:r w:rsidRPr="00F8465D">
                              <w:rPr>
                                <w:rFonts w:cs="Arial"/>
                                <w:szCs w:val="24"/>
                              </w:rPr>
                              <w:tab/>
                            </w:r>
                            <w:r w:rsidRPr="00F8465D">
                              <w:rPr>
                                <w:rFonts w:cs="Arial"/>
                                <w:noProof/>
                                <w:szCs w:val="24"/>
                              </w:rPr>
                              <w:t></w:t>
                            </w:r>
                          </w:p>
                          <w:p w14:paraId="7F458B5D" w14:textId="77777777" w:rsidR="00D95AFD" w:rsidRPr="00F8465D" w:rsidRDefault="00D95AFD" w:rsidP="00F8465D">
                            <w:pPr>
                              <w:numPr>
                                <w:ilvl w:val="0"/>
                                <w:numId w:val="1"/>
                              </w:numPr>
                              <w:tabs>
                                <w:tab w:val="center" w:pos="9639"/>
                              </w:tabs>
                              <w:spacing w:after="120"/>
                              <w:ind w:left="357" w:hanging="357"/>
                              <w:rPr>
                                <w:rFonts w:cs="Arial"/>
                                <w:noProof/>
                                <w:szCs w:val="24"/>
                              </w:rPr>
                            </w:pPr>
                            <w:r w:rsidRPr="00F8465D">
                              <w:rPr>
                                <w:rFonts w:cs="Arial"/>
                                <w:noProof/>
                                <w:szCs w:val="24"/>
                              </w:rPr>
                              <w:t>a copy of the</w:t>
                            </w:r>
                            <w:r w:rsidR="00F80D9D" w:rsidRPr="00F8465D">
                              <w:rPr>
                                <w:rFonts w:cs="Arial"/>
                                <w:noProof/>
                                <w:szCs w:val="24"/>
                              </w:rPr>
                              <w:t xml:space="preserve"> </w:t>
                            </w:r>
                            <w:r w:rsidRPr="00F8465D">
                              <w:rPr>
                                <w:rFonts w:cs="Arial"/>
                                <w:noProof/>
                                <w:szCs w:val="24"/>
                              </w:rPr>
                              <w:t>independently examined</w:t>
                            </w:r>
                            <w:r w:rsidR="00F80D9D" w:rsidRPr="00F8465D">
                              <w:rPr>
                                <w:rFonts w:cs="Arial"/>
                                <w:noProof/>
                                <w:szCs w:val="24"/>
                              </w:rPr>
                              <w:t xml:space="preserve"> </w:t>
                            </w:r>
                            <w:r w:rsidRPr="00F8465D">
                              <w:rPr>
                                <w:rFonts w:cs="Arial"/>
                                <w:noProof/>
                                <w:szCs w:val="24"/>
                              </w:rPr>
                              <w:t>/</w:t>
                            </w:r>
                            <w:r w:rsidR="00F80D9D" w:rsidRPr="00F8465D">
                              <w:rPr>
                                <w:rFonts w:cs="Arial"/>
                                <w:noProof/>
                                <w:szCs w:val="24"/>
                              </w:rPr>
                              <w:t xml:space="preserve"> </w:t>
                            </w:r>
                            <w:r w:rsidRPr="00F8465D">
                              <w:rPr>
                                <w:rFonts w:cs="Arial"/>
                                <w:noProof/>
                                <w:szCs w:val="24"/>
                              </w:rPr>
                              <w:t>audited annual accounts</w:t>
                            </w:r>
                            <w:r w:rsidR="00F80D9D" w:rsidRPr="00F8465D">
                              <w:rPr>
                                <w:rFonts w:cs="Arial"/>
                                <w:noProof/>
                                <w:szCs w:val="24"/>
                              </w:rPr>
                              <w:t xml:space="preserve"> (last 2 years)</w:t>
                            </w:r>
                            <w:r w:rsidR="00C26108" w:rsidRPr="00F8465D">
                              <w:rPr>
                                <w:rFonts w:cs="Arial"/>
                                <w:noProof/>
                                <w:szCs w:val="24"/>
                              </w:rPr>
                              <w:t>;</w:t>
                            </w:r>
                            <w:r w:rsidRPr="00F8465D">
                              <w:rPr>
                                <w:rFonts w:cs="Arial"/>
                                <w:noProof/>
                                <w:szCs w:val="24"/>
                              </w:rPr>
                              <w:tab/>
                            </w:r>
                            <w:r w:rsidRPr="00F8465D">
                              <w:rPr>
                                <w:rFonts w:cs="Arial"/>
                                <w:noProof/>
                                <w:szCs w:val="24"/>
                              </w:rPr>
                              <w:t></w:t>
                            </w:r>
                            <w:r w:rsidR="00382639">
                              <w:rPr>
                                <w:rFonts w:cs="Arial"/>
                                <w:noProof/>
                                <w:szCs w:val="24"/>
                              </w:rPr>
                              <w:br/>
                            </w:r>
                            <w:r w:rsidR="00382639" w:rsidRPr="00382639">
                              <w:rPr>
                                <w:rFonts w:cs="Arial"/>
                                <w:noProof/>
                                <w:sz w:val="20"/>
                              </w:rPr>
                              <w:t>[these must show handwritten signatures from an office bearer and the examiner]</w:t>
                            </w:r>
                          </w:p>
                          <w:p w14:paraId="2A0079A1" w14:textId="77777777" w:rsidR="00A14DA4" w:rsidRPr="008512B2" w:rsidRDefault="00A14DA4" w:rsidP="00A14DA4">
                            <w:pPr>
                              <w:pStyle w:val="ListParagraph"/>
                              <w:rPr>
                                <w:rFonts w:cs="Arial"/>
                                <w:sz w:val="12"/>
                                <w:szCs w:val="12"/>
                              </w:rPr>
                            </w:pPr>
                          </w:p>
                          <w:p w14:paraId="6F46DF4A" w14:textId="77777777" w:rsidR="00A14DA4" w:rsidRPr="00F8465D" w:rsidRDefault="00A14DA4" w:rsidP="00A14DA4">
                            <w:pPr>
                              <w:numPr>
                                <w:ilvl w:val="0"/>
                                <w:numId w:val="1"/>
                              </w:numPr>
                              <w:tabs>
                                <w:tab w:val="center" w:pos="9639"/>
                              </w:tabs>
                              <w:spacing w:after="120"/>
                              <w:ind w:left="357" w:hanging="357"/>
                              <w:rPr>
                                <w:rFonts w:cs="Arial"/>
                                <w:noProof/>
                                <w:szCs w:val="24"/>
                              </w:rPr>
                            </w:pPr>
                            <w:r w:rsidRPr="00F8465D">
                              <w:rPr>
                                <w:rFonts w:cs="Arial"/>
                                <w:noProof/>
                                <w:szCs w:val="24"/>
                              </w:rPr>
                              <w:t>a full breakdown of income &amp; expenditure for the project;</w:t>
                            </w:r>
                            <w:r w:rsidRPr="00F8465D">
                              <w:rPr>
                                <w:rFonts w:cs="Arial"/>
                                <w:b/>
                                <w:noProof/>
                                <w:szCs w:val="24"/>
                              </w:rPr>
                              <w:tab/>
                            </w:r>
                            <w:r w:rsidRPr="00F8465D">
                              <w:rPr>
                                <w:rFonts w:cs="Arial"/>
                                <w:noProof/>
                                <w:szCs w:val="24"/>
                              </w:rPr>
                              <w:t></w:t>
                            </w:r>
                          </w:p>
                          <w:p w14:paraId="0CF116DE" w14:textId="77777777" w:rsidR="00641BB5" w:rsidRDefault="00641BB5" w:rsidP="00641BB5">
                            <w:pPr>
                              <w:numPr>
                                <w:ilvl w:val="0"/>
                                <w:numId w:val="1"/>
                              </w:numPr>
                              <w:tabs>
                                <w:tab w:val="center" w:pos="9639"/>
                              </w:tabs>
                              <w:ind w:left="357" w:hanging="357"/>
                              <w:rPr>
                                <w:rFonts w:cs="Arial"/>
                                <w:szCs w:val="24"/>
                              </w:rPr>
                            </w:pPr>
                            <w:r w:rsidRPr="00641BB5">
                              <w:rPr>
                                <w:rFonts w:cs="Arial"/>
                                <w:noProof/>
                                <w:szCs w:val="24"/>
                              </w:rPr>
                              <w:t>two written quotations if application is for equipment;</w:t>
                            </w:r>
                            <w:r w:rsidRPr="00641BB5">
                              <w:rPr>
                                <w:rFonts w:cs="Arial"/>
                                <w:noProof/>
                                <w:szCs w:val="24"/>
                              </w:rPr>
                              <w:tab/>
                            </w:r>
                            <w:r w:rsidRPr="00641BB5">
                              <w:rPr>
                                <w:rFonts w:cs="Arial"/>
                                <w:noProof/>
                                <w:szCs w:val="24"/>
                              </w:rPr>
                              <w:t></w:t>
                            </w:r>
                          </w:p>
                          <w:p w14:paraId="1806F53A" w14:textId="77777777" w:rsidR="00CD6C9E" w:rsidRPr="00CD6C9E" w:rsidRDefault="00CD6C9E" w:rsidP="00CD6C9E">
                            <w:pPr>
                              <w:tabs>
                                <w:tab w:val="center" w:pos="9639"/>
                              </w:tabs>
                              <w:ind w:left="357"/>
                              <w:rPr>
                                <w:rFonts w:cs="Arial"/>
                                <w:sz w:val="12"/>
                                <w:szCs w:val="12"/>
                              </w:rPr>
                            </w:pPr>
                          </w:p>
                          <w:p w14:paraId="5DFA7CD9" w14:textId="77777777" w:rsidR="00CD6C9E" w:rsidRDefault="00CD6C9E" w:rsidP="00641BB5">
                            <w:pPr>
                              <w:numPr>
                                <w:ilvl w:val="0"/>
                                <w:numId w:val="1"/>
                              </w:numPr>
                              <w:tabs>
                                <w:tab w:val="center" w:pos="9639"/>
                              </w:tabs>
                              <w:ind w:left="357" w:hanging="357"/>
                              <w:rPr>
                                <w:rFonts w:cs="Arial"/>
                                <w:szCs w:val="24"/>
                              </w:rPr>
                            </w:pPr>
                            <w:r>
                              <w:rPr>
                                <w:rFonts w:cs="Arial"/>
                                <w:noProof/>
                                <w:szCs w:val="24"/>
                              </w:rPr>
                              <w:t>a copy of the acceptance letter / email if applicant is attending a course.</w:t>
                            </w:r>
                            <w:r>
                              <w:rPr>
                                <w:rFonts w:cs="Arial"/>
                                <w:noProof/>
                                <w:szCs w:val="24"/>
                              </w:rPr>
                              <w:tab/>
                            </w:r>
                            <w:r w:rsidRPr="00641BB5">
                              <w:rPr>
                                <w:rFonts w:cs="Arial"/>
                                <w:noProof/>
                                <w:szCs w:val="24"/>
                              </w:rPr>
                              <w:t></w:t>
                            </w:r>
                          </w:p>
                          <w:p w14:paraId="6D94754F" w14:textId="77777777" w:rsidR="001E73A2" w:rsidRPr="008512B2" w:rsidRDefault="001E73A2" w:rsidP="001E73A2">
                            <w:pPr>
                              <w:pStyle w:val="ListParagraph"/>
                              <w:rPr>
                                <w:rFonts w:cs="Arial"/>
                                <w:sz w:val="12"/>
                                <w:szCs w:val="12"/>
                              </w:rPr>
                            </w:pPr>
                          </w:p>
                          <w:p w14:paraId="736547CA" w14:textId="77777777" w:rsidR="00835FFC" w:rsidRPr="00F8465D" w:rsidRDefault="00835FFC" w:rsidP="00835FFC">
                            <w:pPr>
                              <w:numPr>
                                <w:ilvl w:val="0"/>
                                <w:numId w:val="1"/>
                              </w:numPr>
                              <w:tabs>
                                <w:tab w:val="center" w:pos="9639"/>
                              </w:tabs>
                              <w:spacing w:after="120"/>
                              <w:ind w:left="357" w:hanging="357"/>
                              <w:rPr>
                                <w:rFonts w:cs="Arial"/>
                                <w:noProof/>
                                <w:szCs w:val="24"/>
                              </w:rPr>
                            </w:pPr>
                            <w:r w:rsidRPr="003953B9">
                              <w:rPr>
                                <w:rFonts w:cs="Arial"/>
                                <w:noProof/>
                                <w:sz w:val="22"/>
                                <w:szCs w:val="22"/>
                              </w:rPr>
                              <w:t xml:space="preserve">a copy of </w:t>
                            </w:r>
                            <w:r>
                              <w:rPr>
                                <w:rFonts w:cs="Arial"/>
                                <w:noProof/>
                                <w:sz w:val="22"/>
                                <w:szCs w:val="22"/>
                              </w:rPr>
                              <w:t>Culture</w:t>
                            </w:r>
                            <w:r w:rsidRPr="003953B9">
                              <w:rPr>
                                <w:rFonts w:cs="Arial"/>
                                <w:noProof/>
                                <w:sz w:val="22"/>
                                <w:szCs w:val="22"/>
                              </w:rPr>
                              <w:t xml:space="preserve"> Monitoring form for previous award,</w:t>
                            </w:r>
                            <w:r w:rsidRPr="003953B9">
                              <w:rPr>
                                <w:rFonts w:cs="Arial"/>
                                <w:sz w:val="22"/>
                                <w:szCs w:val="22"/>
                              </w:rPr>
                              <w:t xml:space="preserve"> if relevant / not previously submitted;</w:t>
                            </w:r>
                            <w:r w:rsidRPr="00F8465D">
                              <w:rPr>
                                <w:rFonts w:cs="Arial"/>
                                <w:szCs w:val="24"/>
                              </w:rPr>
                              <w:tab/>
                            </w:r>
                            <w:r w:rsidRPr="00F8465D">
                              <w:rPr>
                                <w:rFonts w:cs="Arial"/>
                                <w:noProof/>
                                <w:szCs w:val="24"/>
                              </w:rPr>
                              <w:t></w:t>
                            </w:r>
                          </w:p>
                          <w:p w14:paraId="0F800666" w14:textId="77777777" w:rsidR="008512B2" w:rsidRPr="00F8465D" w:rsidRDefault="008512B2" w:rsidP="00F8465D">
                            <w:pPr>
                              <w:tabs>
                                <w:tab w:val="center" w:pos="9356"/>
                              </w:tabs>
                              <w:rPr>
                                <w:rFonts w:cs="Arial"/>
                                <w:szCs w:val="24"/>
                              </w:rPr>
                            </w:pPr>
                          </w:p>
                          <w:p w14:paraId="3D822DD4" w14:textId="77777777" w:rsidR="00C26108" w:rsidRPr="00D93F34" w:rsidRDefault="00C26108" w:rsidP="00C26108">
                            <w:pPr>
                              <w:tabs>
                                <w:tab w:val="center" w:pos="9356"/>
                              </w:tabs>
                              <w:rPr>
                                <w:rFonts w:cs="Arial"/>
                                <w:i/>
                                <w:szCs w:val="24"/>
                              </w:rPr>
                            </w:pPr>
                            <w:r w:rsidRPr="00D93F34">
                              <w:rPr>
                                <w:rFonts w:cs="Arial"/>
                                <w:b/>
                                <w:i/>
                                <w:szCs w:val="24"/>
                                <w:u w:val="single"/>
                              </w:rPr>
                              <w:t>Please note:</w:t>
                            </w:r>
                            <w:r w:rsidRPr="00D93F34">
                              <w:rPr>
                                <w:rFonts w:cs="Arial"/>
                                <w:i/>
                                <w:szCs w:val="24"/>
                              </w:rPr>
                              <w:t xml:space="preserve"> </w:t>
                            </w:r>
                          </w:p>
                          <w:p w14:paraId="4624EF63" w14:textId="77777777" w:rsidR="00C26108" w:rsidRPr="00D93F34" w:rsidRDefault="00F8465D" w:rsidP="00C26108">
                            <w:pPr>
                              <w:tabs>
                                <w:tab w:val="center" w:pos="9356"/>
                              </w:tabs>
                              <w:rPr>
                                <w:rFonts w:cs="Arial"/>
                                <w:b/>
                                <w:i/>
                                <w:szCs w:val="24"/>
                              </w:rPr>
                            </w:pPr>
                            <w:r w:rsidRPr="00D93F34">
                              <w:rPr>
                                <w:rFonts w:cs="Arial"/>
                                <w:b/>
                                <w:i/>
                                <w:szCs w:val="24"/>
                              </w:rPr>
                              <w:t>If you do not</w:t>
                            </w:r>
                            <w:r w:rsidR="00C26108" w:rsidRPr="00D93F34">
                              <w:rPr>
                                <w:rFonts w:cs="Arial"/>
                                <w:b/>
                                <w:i/>
                                <w:szCs w:val="24"/>
                              </w:rPr>
                              <w:t xml:space="preserve"> </w:t>
                            </w:r>
                            <w:r w:rsidRPr="00D93F34">
                              <w:rPr>
                                <w:rFonts w:cs="Arial"/>
                                <w:b/>
                                <w:i/>
                                <w:szCs w:val="24"/>
                              </w:rPr>
                              <w:t>provide</w:t>
                            </w:r>
                            <w:r w:rsidR="00C26108" w:rsidRPr="00D93F34">
                              <w:rPr>
                                <w:rFonts w:cs="Arial"/>
                                <w:b/>
                                <w:i/>
                                <w:szCs w:val="24"/>
                              </w:rPr>
                              <w:t xml:space="preserve"> the proper supporting information, </w:t>
                            </w:r>
                            <w:r w:rsidRPr="00D93F34">
                              <w:rPr>
                                <w:rFonts w:cs="Arial"/>
                                <w:b/>
                                <w:i/>
                                <w:szCs w:val="24"/>
                              </w:rPr>
                              <w:t xml:space="preserve">this </w:t>
                            </w:r>
                            <w:r w:rsidR="00C26108" w:rsidRPr="00D93F34">
                              <w:rPr>
                                <w:rFonts w:cs="Arial"/>
                                <w:b/>
                                <w:i/>
                                <w:szCs w:val="24"/>
                              </w:rPr>
                              <w:t>may lead to a delay in your application being processed.</w:t>
                            </w:r>
                          </w:p>
                          <w:p w14:paraId="12008CD9" w14:textId="77777777" w:rsidR="00392A70" w:rsidRPr="00D93F34" w:rsidRDefault="00392A70" w:rsidP="00C26108">
                            <w:pPr>
                              <w:tabs>
                                <w:tab w:val="center" w:pos="9356"/>
                              </w:tabs>
                              <w:rPr>
                                <w:rFonts w:cs="Arial"/>
                                <w:b/>
                                <w:i/>
                                <w:szCs w:val="24"/>
                              </w:rPr>
                            </w:pPr>
                          </w:p>
                          <w:p w14:paraId="3A28192E" w14:textId="77777777" w:rsidR="00392A70" w:rsidRPr="00D93F34" w:rsidRDefault="00392A70" w:rsidP="00C26108">
                            <w:pPr>
                              <w:tabs>
                                <w:tab w:val="center" w:pos="9356"/>
                              </w:tabs>
                              <w:rPr>
                                <w:rFonts w:cs="Arial"/>
                                <w:b/>
                                <w:i/>
                                <w:szCs w:val="24"/>
                              </w:rPr>
                            </w:pPr>
                            <w:r w:rsidRPr="00D93F34">
                              <w:rPr>
                                <w:rFonts w:cs="Arial"/>
                                <w:b/>
                                <w:i/>
                                <w:szCs w:val="24"/>
                              </w:rPr>
                              <w:t xml:space="preserve">Proof of Attendance </w:t>
                            </w:r>
                            <w:r w:rsidRPr="00D93F34">
                              <w:rPr>
                                <w:rFonts w:cs="Arial"/>
                                <w:b/>
                                <w:i/>
                                <w:szCs w:val="24"/>
                                <w:u w:val="single"/>
                              </w:rPr>
                              <w:t>must</w:t>
                            </w:r>
                            <w:r w:rsidRPr="00D93F34">
                              <w:rPr>
                                <w:rFonts w:cs="Arial"/>
                                <w:b/>
                                <w:i/>
                                <w:szCs w:val="24"/>
                              </w:rPr>
                              <w:t xml:space="preserve"> be provided within 8 weeks of the course, or we will assume you no longer wish funding and your application will be cancelled.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2EA8" id="Text Box 53" o:spid="_x0000_s1031" type="#_x0000_t202" style="position:absolute;margin-left:-28.1pt;margin-top:323.85pt;width:520.95pt;height:29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hvOQIAAGwEAAAOAAAAZHJzL2Uyb0RvYy54bWysVNtu2zAMfR+wfxD0vjg3p50Rp+jSZRjQ&#10;XYBmH6DIsi1UEjVJiZ19fSk5TbPbyzA/CKJEHR4ekl7e9FqRg3BeginpZDSmRBgOlTRNSb9tN2+u&#10;KfGBmYopMKKkR+Hpzer1q2VnCzGFFlQlHEEQ44vOlrQNwRZZ5nkrNPMjsMLgZQ1Os4Cma7LKsQ7R&#10;tcqm4/Ei68BV1gEX3uPp3XBJVwm/rgUPX+rai0BUSZFbSKtL6y6u2WrJisYx20p+osH+gYVm0mDQ&#10;M9QdC4zsnfwNSkvuwEMdRhx0BnUtuUg5YDaT8S/ZPLTMipQLiuPtWSb//2D558NXR2SFtcspMUxj&#10;jbaiD+Qd9CSfRX066wt0e7DoGHo8R9+Uq7f3wB89MbBumWnErXPQtYJVyG8SX2YXTwccH0F23Seo&#10;MA7bB0hAfe10FA/lIIiOdTqeaxO5cDxcLCaL8QI5crybXc1ns2meYrDi+bl1PnwQoEnclNRh8RM8&#10;O9z7EOmw4tklRvOgZLWRSiXDNbu1cuTAsFE26Tuh/+SmDOlKml9NciTJtUXdQivNFrvncdDkr6Dj&#10;9P0JVMuAM6CkLun12YkVUcn3pkodGphUwx6TUOYkbVRz0DX0uz5VMWkSZd9BdUStHQwtjyOKmxbc&#10;D0o6bPeS+u975gQl6qPBer2dzOdxPpIxz6+maLjLm93lDTMcoTB3SobtOgwztbdONi1GGjrEwC3W&#10;uJZJ/RdWJ/rY0qkop/GLM3NpJ6+Xn8TqCQAA//8DAFBLAwQUAAYACAAAACEAxZOrvN8AAAAMAQAA&#10;DwAAAGRycy9kb3ducmV2LnhtbEyPTU/DMAyG70j8h8hI3LaUsn6sNJ0mJDgisXHgmDamqdY4VZNt&#10;5d9jTnCz5Uevn7feLW4UF5zD4EnBwzoBgdR5M1Cv4OP4sipBhKjJ6NETKvjGALvm9qbWlfFXesfL&#10;IfaCQyhUWoGNcaqkDJ1Fp8PaT0h8+/Kz05HXuZdm1lcOd6NMkySXTg/EH6ye8NlidzqcnYLTvjti&#10;JmO5tcPbpv18DbQMQan7u2X/BCLiEv9g+NVndWjYqfVnMkGMClZZnjKqIN8UBQgmtmXGQ8to+lik&#10;IJta/i/R/AAAAP//AwBQSwECLQAUAAYACAAAACEAtoM4kv4AAADhAQAAEwAAAAAAAAAAAAAAAAAA&#10;AAAAW0NvbnRlbnRfVHlwZXNdLnhtbFBLAQItABQABgAIAAAAIQA4/SH/1gAAAJQBAAALAAAAAAAA&#10;AAAAAAAAAC8BAABfcmVscy8ucmVsc1BLAQItABQABgAIAAAAIQAyl6hvOQIAAGwEAAAOAAAAAAAA&#10;AAAAAAAAAC4CAABkcnMvZTJvRG9jLnhtbFBLAQItABQABgAIAAAAIQDFk6u83wAAAAwBAAAPAAAA&#10;AAAAAAAAAAAAAJMEAABkcnMvZG93bnJldi54bWxQSwUGAAAAAAQABADzAAAAnwUAAAAA&#10;" strokeweight="4.5pt">
                <v:stroke linestyle="thinThick"/>
                <v:textbox>
                  <w:txbxContent>
                    <w:p w14:paraId="3EEC0244" w14:textId="77777777" w:rsidR="00D95AFD" w:rsidRPr="007E1EF3" w:rsidRDefault="00D95AFD" w:rsidP="00F8465D">
                      <w:pPr>
                        <w:tabs>
                          <w:tab w:val="center" w:pos="9639"/>
                        </w:tabs>
                        <w:spacing w:before="120" w:after="120"/>
                        <w:rPr>
                          <w:rFonts w:cs="Arial"/>
                          <w:noProof/>
                          <w:szCs w:val="24"/>
                        </w:rPr>
                      </w:pPr>
                      <w:r w:rsidRPr="00F8465D">
                        <w:rPr>
                          <w:rFonts w:cs="Arial"/>
                          <w:b/>
                          <w:noProof/>
                          <w:szCs w:val="24"/>
                        </w:rPr>
                        <w:t>The completed application form should be returned with the following</w:t>
                      </w:r>
                      <w:r w:rsidR="00F8465D" w:rsidRPr="00F8465D">
                        <w:rPr>
                          <w:rFonts w:cs="Arial"/>
                          <w:b/>
                          <w:noProof/>
                          <w:szCs w:val="24"/>
                        </w:rPr>
                        <w:t xml:space="preserve"> supporting inform</w:t>
                      </w:r>
                      <w:r w:rsidR="00F8465D">
                        <w:rPr>
                          <w:rFonts w:cs="Arial"/>
                          <w:b/>
                          <w:noProof/>
                          <w:szCs w:val="24"/>
                        </w:rPr>
                        <w:t>a</w:t>
                      </w:r>
                      <w:r w:rsidR="00F8465D" w:rsidRPr="00F8465D">
                        <w:rPr>
                          <w:rFonts w:cs="Arial"/>
                          <w:b/>
                          <w:noProof/>
                          <w:szCs w:val="24"/>
                        </w:rPr>
                        <w:t>tion</w:t>
                      </w:r>
                      <w:r w:rsidRPr="00F8465D">
                        <w:rPr>
                          <w:rFonts w:cs="Arial"/>
                          <w:b/>
                          <w:noProof/>
                          <w:szCs w:val="24"/>
                        </w:rPr>
                        <w:t>, where appropriate</w:t>
                      </w:r>
                      <w:r w:rsidR="00F80D9D" w:rsidRPr="00F8465D">
                        <w:rPr>
                          <w:rFonts w:cs="Arial"/>
                          <w:b/>
                          <w:noProof/>
                          <w:szCs w:val="24"/>
                        </w:rPr>
                        <w:t>:</w:t>
                      </w:r>
                      <w:r w:rsidRPr="007E1EF3">
                        <w:rPr>
                          <w:rFonts w:cs="Arial"/>
                          <w:noProof/>
                          <w:sz w:val="20"/>
                        </w:rPr>
                        <w:tab/>
                      </w:r>
                      <w:r w:rsidRPr="007E1EF3">
                        <w:rPr>
                          <w:rFonts w:cs="Arial"/>
                          <w:b/>
                          <w:noProof/>
                          <w:szCs w:val="24"/>
                          <w:u w:val="single"/>
                        </w:rPr>
                        <w:t>Tick</w:t>
                      </w:r>
                    </w:p>
                    <w:p w14:paraId="7F1FBA93" w14:textId="77777777" w:rsidR="00D95AFD" w:rsidRPr="00F8465D" w:rsidRDefault="00D95AFD" w:rsidP="00F8465D">
                      <w:pPr>
                        <w:numPr>
                          <w:ilvl w:val="0"/>
                          <w:numId w:val="1"/>
                        </w:numPr>
                        <w:tabs>
                          <w:tab w:val="center" w:pos="9639"/>
                        </w:tabs>
                        <w:spacing w:after="120"/>
                        <w:ind w:left="357" w:hanging="357"/>
                        <w:rPr>
                          <w:rFonts w:cs="Arial"/>
                          <w:noProof/>
                          <w:szCs w:val="24"/>
                        </w:rPr>
                      </w:pPr>
                      <w:r w:rsidRPr="00F8465D">
                        <w:rPr>
                          <w:rFonts w:cs="Arial"/>
                          <w:noProof/>
                          <w:szCs w:val="24"/>
                        </w:rPr>
                        <w:t>a copy of the organisations constitution</w:t>
                      </w:r>
                      <w:r w:rsidR="00F80D9D" w:rsidRPr="00F8465D">
                        <w:rPr>
                          <w:rFonts w:cs="Arial"/>
                          <w:noProof/>
                          <w:szCs w:val="24"/>
                        </w:rPr>
                        <w:t>,</w:t>
                      </w:r>
                      <w:r w:rsidRPr="00F8465D">
                        <w:rPr>
                          <w:rFonts w:cs="Arial"/>
                          <w:szCs w:val="24"/>
                        </w:rPr>
                        <w:t xml:space="preserve"> if not previously submitted</w:t>
                      </w:r>
                      <w:r w:rsidR="00C26108" w:rsidRPr="00F8465D">
                        <w:rPr>
                          <w:rFonts w:cs="Arial"/>
                          <w:szCs w:val="24"/>
                        </w:rPr>
                        <w:t>;</w:t>
                      </w:r>
                      <w:r w:rsidRPr="00F8465D">
                        <w:rPr>
                          <w:rFonts w:cs="Arial"/>
                          <w:szCs w:val="24"/>
                        </w:rPr>
                        <w:tab/>
                      </w:r>
                      <w:r w:rsidRPr="00F8465D">
                        <w:rPr>
                          <w:rFonts w:cs="Arial"/>
                          <w:noProof/>
                          <w:szCs w:val="24"/>
                        </w:rPr>
                        <w:t></w:t>
                      </w:r>
                    </w:p>
                    <w:p w14:paraId="7F458B5D" w14:textId="77777777" w:rsidR="00D95AFD" w:rsidRPr="00F8465D" w:rsidRDefault="00D95AFD" w:rsidP="00F8465D">
                      <w:pPr>
                        <w:numPr>
                          <w:ilvl w:val="0"/>
                          <w:numId w:val="1"/>
                        </w:numPr>
                        <w:tabs>
                          <w:tab w:val="center" w:pos="9639"/>
                        </w:tabs>
                        <w:spacing w:after="120"/>
                        <w:ind w:left="357" w:hanging="357"/>
                        <w:rPr>
                          <w:rFonts w:cs="Arial"/>
                          <w:noProof/>
                          <w:szCs w:val="24"/>
                        </w:rPr>
                      </w:pPr>
                      <w:r w:rsidRPr="00F8465D">
                        <w:rPr>
                          <w:rFonts w:cs="Arial"/>
                          <w:noProof/>
                          <w:szCs w:val="24"/>
                        </w:rPr>
                        <w:t>a copy of the</w:t>
                      </w:r>
                      <w:r w:rsidR="00F80D9D" w:rsidRPr="00F8465D">
                        <w:rPr>
                          <w:rFonts w:cs="Arial"/>
                          <w:noProof/>
                          <w:szCs w:val="24"/>
                        </w:rPr>
                        <w:t xml:space="preserve"> </w:t>
                      </w:r>
                      <w:r w:rsidRPr="00F8465D">
                        <w:rPr>
                          <w:rFonts w:cs="Arial"/>
                          <w:noProof/>
                          <w:szCs w:val="24"/>
                        </w:rPr>
                        <w:t>independently examined</w:t>
                      </w:r>
                      <w:r w:rsidR="00F80D9D" w:rsidRPr="00F8465D">
                        <w:rPr>
                          <w:rFonts w:cs="Arial"/>
                          <w:noProof/>
                          <w:szCs w:val="24"/>
                        </w:rPr>
                        <w:t xml:space="preserve"> </w:t>
                      </w:r>
                      <w:r w:rsidRPr="00F8465D">
                        <w:rPr>
                          <w:rFonts w:cs="Arial"/>
                          <w:noProof/>
                          <w:szCs w:val="24"/>
                        </w:rPr>
                        <w:t>/</w:t>
                      </w:r>
                      <w:r w:rsidR="00F80D9D" w:rsidRPr="00F8465D">
                        <w:rPr>
                          <w:rFonts w:cs="Arial"/>
                          <w:noProof/>
                          <w:szCs w:val="24"/>
                        </w:rPr>
                        <w:t xml:space="preserve"> </w:t>
                      </w:r>
                      <w:r w:rsidRPr="00F8465D">
                        <w:rPr>
                          <w:rFonts w:cs="Arial"/>
                          <w:noProof/>
                          <w:szCs w:val="24"/>
                        </w:rPr>
                        <w:t>audited annual accounts</w:t>
                      </w:r>
                      <w:r w:rsidR="00F80D9D" w:rsidRPr="00F8465D">
                        <w:rPr>
                          <w:rFonts w:cs="Arial"/>
                          <w:noProof/>
                          <w:szCs w:val="24"/>
                        </w:rPr>
                        <w:t xml:space="preserve"> (last 2 years)</w:t>
                      </w:r>
                      <w:r w:rsidR="00C26108" w:rsidRPr="00F8465D">
                        <w:rPr>
                          <w:rFonts w:cs="Arial"/>
                          <w:noProof/>
                          <w:szCs w:val="24"/>
                        </w:rPr>
                        <w:t>;</w:t>
                      </w:r>
                      <w:r w:rsidRPr="00F8465D">
                        <w:rPr>
                          <w:rFonts w:cs="Arial"/>
                          <w:noProof/>
                          <w:szCs w:val="24"/>
                        </w:rPr>
                        <w:tab/>
                      </w:r>
                      <w:r w:rsidRPr="00F8465D">
                        <w:rPr>
                          <w:rFonts w:cs="Arial"/>
                          <w:noProof/>
                          <w:szCs w:val="24"/>
                        </w:rPr>
                        <w:t></w:t>
                      </w:r>
                      <w:r w:rsidR="00382639">
                        <w:rPr>
                          <w:rFonts w:cs="Arial"/>
                          <w:noProof/>
                          <w:szCs w:val="24"/>
                        </w:rPr>
                        <w:br/>
                      </w:r>
                      <w:r w:rsidR="00382639" w:rsidRPr="00382639">
                        <w:rPr>
                          <w:rFonts w:cs="Arial"/>
                          <w:noProof/>
                          <w:sz w:val="20"/>
                        </w:rPr>
                        <w:t>[these must show handwritten signatures from an office bearer and the examiner]</w:t>
                      </w:r>
                    </w:p>
                    <w:p w14:paraId="2A0079A1" w14:textId="77777777" w:rsidR="00A14DA4" w:rsidRPr="008512B2" w:rsidRDefault="00A14DA4" w:rsidP="00A14DA4">
                      <w:pPr>
                        <w:pStyle w:val="ListParagraph"/>
                        <w:rPr>
                          <w:rFonts w:cs="Arial"/>
                          <w:sz w:val="12"/>
                          <w:szCs w:val="12"/>
                        </w:rPr>
                      </w:pPr>
                    </w:p>
                    <w:p w14:paraId="6F46DF4A" w14:textId="77777777" w:rsidR="00A14DA4" w:rsidRPr="00F8465D" w:rsidRDefault="00A14DA4" w:rsidP="00A14DA4">
                      <w:pPr>
                        <w:numPr>
                          <w:ilvl w:val="0"/>
                          <w:numId w:val="1"/>
                        </w:numPr>
                        <w:tabs>
                          <w:tab w:val="center" w:pos="9639"/>
                        </w:tabs>
                        <w:spacing w:after="120"/>
                        <w:ind w:left="357" w:hanging="357"/>
                        <w:rPr>
                          <w:rFonts w:cs="Arial"/>
                          <w:noProof/>
                          <w:szCs w:val="24"/>
                        </w:rPr>
                      </w:pPr>
                      <w:r w:rsidRPr="00F8465D">
                        <w:rPr>
                          <w:rFonts w:cs="Arial"/>
                          <w:noProof/>
                          <w:szCs w:val="24"/>
                        </w:rPr>
                        <w:t>a full breakdown of income &amp; expenditure for the project;</w:t>
                      </w:r>
                      <w:r w:rsidRPr="00F8465D">
                        <w:rPr>
                          <w:rFonts w:cs="Arial"/>
                          <w:b/>
                          <w:noProof/>
                          <w:szCs w:val="24"/>
                        </w:rPr>
                        <w:tab/>
                      </w:r>
                      <w:r w:rsidRPr="00F8465D">
                        <w:rPr>
                          <w:rFonts w:cs="Arial"/>
                          <w:noProof/>
                          <w:szCs w:val="24"/>
                        </w:rPr>
                        <w:t></w:t>
                      </w:r>
                    </w:p>
                    <w:p w14:paraId="0CF116DE" w14:textId="77777777" w:rsidR="00641BB5" w:rsidRDefault="00641BB5" w:rsidP="00641BB5">
                      <w:pPr>
                        <w:numPr>
                          <w:ilvl w:val="0"/>
                          <w:numId w:val="1"/>
                        </w:numPr>
                        <w:tabs>
                          <w:tab w:val="center" w:pos="9639"/>
                        </w:tabs>
                        <w:ind w:left="357" w:hanging="357"/>
                        <w:rPr>
                          <w:rFonts w:cs="Arial"/>
                          <w:szCs w:val="24"/>
                        </w:rPr>
                      </w:pPr>
                      <w:r w:rsidRPr="00641BB5">
                        <w:rPr>
                          <w:rFonts w:cs="Arial"/>
                          <w:noProof/>
                          <w:szCs w:val="24"/>
                        </w:rPr>
                        <w:t>two written quotations if application is for equipment;</w:t>
                      </w:r>
                      <w:r w:rsidRPr="00641BB5">
                        <w:rPr>
                          <w:rFonts w:cs="Arial"/>
                          <w:noProof/>
                          <w:szCs w:val="24"/>
                        </w:rPr>
                        <w:tab/>
                      </w:r>
                      <w:r w:rsidRPr="00641BB5">
                        <w:rPr>
                          <w:rFonts w:cs="Arial"/>
                          <w:noProof/>
                          <w:szCs w:val="24"/>
                        </w:rPr>
                        <w:t></w:t>
                      </w:r>
                    </w:p>
                    <w:p w14:paraId="1806F53A" w14:textId="77777777" w:rsidR="00CD6C9E" w:rsidRPr="00CD6C9E" w:rsidRDefault="00CD6C9E" w:rsidP="00CD6C9E">
                      <w:pPr>
                        <w:tabs>
                          <w:tab w:val="center" w:pos="9639"/>
                        </w:tabs>
                        <w:ind w:left="357"/>
                        <w:rPr>
                          <w:rFonts w:cs="Arial"/>
                          <w:sz w:val="12"/>
                          <w:szCs w:val="12"/>
                        </w:rPr>
                      </w:pPr>
                    </w:p>
                    <w:p w14:paraId="5DFA7CD9" w14:textId="77777777" w:rsidR="00CD6C9E" w:rsidRDefault="00CD6C9E" w:rsidP="00641BB5">
                      <w:pPr>
                        <w:numPr>
                          <w:ilvl w:val="0"/>
                          <w:numId w:val="1"/>
                        </w:numPr>
                        <w:tabs>
                          <w:tab w:val="center" w:pos="9639"/>
                        </w:tabs>
                        <w:ind w:left="357" w:hanging="357"/>
                        <w:rPr>
                          <w:rFonts w:cs="Arial"/>
                          <w:szCs w:val="24"/>
                        </w:rPr>
                      </w:pPr>
                      <w:r>
                        <w:rPr>
                          <w:rFonts w:cs="Arial"/>
                          <w:noProof/>
                          <w:szCs w:val="24"/>
                        </w:rPr>
                        <w:t>a copy of the acceptance letter / email if applicant is attending a course.</w:t>
                      </w:r>
                      <w:r>
                        <w:rPr>
                          <w:rFonts w:cs="Arial"/>
                          <w:noProof/>
                          <w:szCs w:val="24"/>
                        </w:rPr>
                        <w:tab/>
                      </w:r>
                      <w:r w:rsidRPr="00641BB5">
                        <w:rPr>
                          <w:rFonts w:cs="Arial"/>
                          <w:noProof/>
                          <w:szCs w:val="24"/>
                        </w:rPr>
                        <w:t></w:t>
                      </w:r>
                    </w:p>
                    <w:p w14:paraId="6D94754F" w14:textId="77777777" w:rsidR="001E73A2" w:rsidRPr="008512B2" w:rsidRDefault="001E73A2" w:rsidP="001E73A2">
                      <w:pPr>
                        <w:pStyle w:val="ListParagraph"/>
                        <w:rPr>
                          <w:rFonts w:cs="Arial"/>
                          <w:sz w:val="12"/>
                          <w:szCs w:val="12"/>
                        </w:rPr>
                      </w:pPr>
                    </w:p>
                    <w:p w14:paraId="736547CA" w14:textId="77777777" w:rsidR="00835FFC" w:rsidRPr="00F8465D" w:rsidRDefault="00835FFC" w:rsidP="00835FFC">
                      <w:pPr>
                        <w:numPr>
                          <w:ilvl w:val="0"/>
                          <w:numId w:val="1"/>
                        </w:numPr>
                        <w:tabs>
                          <w:tab w:val="center" w:pos="9639"/>
                        </w:tabs>
                        <w:spacing w:after="120"/>
                        <w:ind w:left="357" w:hanging="357"/>
                        <w:rPr>
                          <w:rFonts w:cs="Arial"/>
                          <w:noProof/>
                          <w:szCs w:val="24"/>
                        </w:rPr>
                      </w:pPr>
                      <w:r w:rsidRPr="003953B9">
                        <w:rPr>
                          <w:rFonts w:cs="Arial"/>
                          <w:noProof/>
                          <w:sz w:val="22"/>
                          <w:szCs w:val="22"/>
                        </w:rPr>
                        <w:t xml:space="preserve">a copy of </w:t>
                      </w:r>
                      <w:r>
                        <w:rPr>
                          <w:rFonts w:cs="Arial"/>
                          <w:noProof/>
                          <w:sz w:val="22"/>
                          <w:szCs w:val="22"/>
                        </w:rPr>
                        <w:t>Culture</w:t>
                      </w:r>
                      <w:r w:rsidRPr="003953B9">
                        <w:rPr>
                          <w:rFonts w:cs="Arial"/>
                          <w:noProof/>
                          <w:sz w:val="22"/>
                          <w:szCs w:val="22"/>
                        </w:rPr>
                        <w:t xml:space="preserve"> Monitoring form for previous award,</w:t>
                      </w:r>
                      <w:r w:rsidRPr="003953B9">
                        <w:rPr>
                          <w:rFonts w:cs="Arial"/>
                          <w:sz w:val="22"/>
                          <w:szCs w:val="22"/>
                        </w:rPr>
                        <w:t xml:space="preserve"> if relevant / not previously submitted;</w:t>
                      </w:r>
                      <w:r w:rsidRPr="00F8465D">
                        <w:rPr>
                          <w:rFonts w:cs="Arial"/>
                          <w:szCs w:val="24"/>
                        </w:rPr>
                        <w:tab/>
                      </w:r>
                      <w:r w:rsidRPr="00F8465D">
                        <w:rPr>
                          <w:rFonts w:cs="Arial"/>
                          <w:noProof/>
                          <w:szCs w:val="24"/>
                        </w:rPr>
                        <w:t></w:t>
                      </w:r>
                    </w:p>
                    <w:p w14:paraId="0F800666" w14:textId="77777777" w:rsidR="008512B2" w:rsidRPr="00F8465D" w:rsidRDefault="008512B2" w:rsidP="00F8465D">
                      <w:pPr>
                        <w:tabs>
                          <w:tab w:val="center" w:pos="9356"/>
                        </w:tabs>
                        <w:rPr>
                          <w:rFonts w:cs="Arial"/>
                          <w:szCs w:val="24"/>
                        </w:rPr>
                      </w:pPr>
                    </w:p>
                    <w:p w14:paraId="3D822DD4" w14:textId="77777777" w:rsidR="00C26108" w:rsidRPr="00D93F34" w:rsidRDefault="00C26108" w:rsidP="00C26108">
                      <w:pPr>
                        <w:tabs>
                          <w:tab w:val="center" w:pos="9356"/>
                        </w:tabs>
                        <w:rPr>
                          <w:rFonts w:cs="Arial"/>
                          <w:i/>
                          <w:szCs w:val="24"/>
                        </w:rPr>
                      </w:pPr>
                      <w:r w:rsidRPr="00D93F34">
                        <w:rPr>
                          <w:rFonts w:cs="Arial"/>
                          <w:b/>
                          <w:i/>
                          <w:szCs w:val="24"/>
                          <w:u w:val="single"/>
                        </w:rPr>
                        <w:t>Please note:</w:t>
                      </w:r>
                      <w:r w:rsidRPr="00D93F34">
                        <w:rPr>
                          <w:rFonts w:cs="Arial"/>
                          <w:i/>
                          <w:szCs w:val="24"/>
                        </w:rPr>
                        <w:t xml:space="preserve"> </w:t>
                      </w:r>
                    </w:p>
                    <w:p w14:paraId="4624EF63" w14:textId="77777777" w:rsidR="00C26108" w:rsidRPr="00D93F34" w:rsidRDefault="00F8465D" w:rsidP="00C26108">
                      <w:pPr>
                        <w:tabs>
                          <w:tab w:val="center" w:pos="9356"/>
                        </w:tabs>
                        <w:rPr>
                          <w:rFonts w:cs="Arial"/>
                          <w:b/>
                          <w:i/>
                          <w:szCs w:val="24"/>
                        </w:rPr>
                      </w:pPr>
                      <w:r w:rsidRPr="00D93F34">
                        <w:rPr>
                          <w:rFonts w:cs="Arial"/>
                          <w:b/>
                          <w:i/>
                          <w:szCs w:val="24"/>
                        </w:rPr>
                        <w:t>If you do not</w:t>
                      </w:r>
                      <w:r w:rsidR="00C26108" w:rsidRPr="00D93F34">
                        <w:rPr>
                          <w:rFonts w:cs="Arial"/>
                          <w:b/>
                          <w:i/>
                          <w:szCs w:val="24"/>
                        </w:rPr>
                        <w:t xml:space="preserve"> </w:t>
                      </w:r>
                      <w:r w:rsidRPr="00D93F34">
                        <w:rPr>
                          <w:rFonts w:cs="Arial"/>
                          <w:b/>
                          <w:i/>
                          <w:szCs w:val="24"/>
                        </w:rPr>
                        <w:t>provide</w:t>
                      </w:r>
                      <w:r w:rsidR="00C26108" w:rsidRPr="00D93F34">
                        <w:rPr>
                          <w:rFonts w:cs="Arial"/>
                          <w:b/>
                          <w:i/>
                          <w:szCs w:val="24"/>
                        </w:rPr>
                        <w:t xml:space="preserve"> the proper supporting information, </w:t>
                      </w:r>
                      <w:r w:rsidRPr="00D93F34">
                        <w:rPr>
                          <w:rFonts w:cs="Arial"/>
                          <w:b/>
                          <w:i/>
                          <w:szCs w:val="24"/>
                        </w:rPr>
                        <w:t xml:space="preserve">this </w:t>
                      </w:r>
                      <w:r w:rsidR="00C26108" w:rsidRPr="00D93F34">
                        <w:rPr>
                          <w:rFonts w:cs="Arial"/>
                          <w:b/>
                          <w:i/>
                          <w:szCs w:val="24"/>
                        </w:rPr>
                        <w:t>may lead to a delay in your application being processed.</w:t>
                      </w:r>
                    </w:p>
                    <w:p w14:paraId="12008CD9" w14:textId="77777777" w:rsidR="00392A70" w:rsidRPr="00D93F34" w:rsidRDefault="00392A70" w:rsidP="00C26108">
                      <w:pPr>
                        <w:tabs>
                          <w:tab w:val="center" w:pos="9356"/>
                        </w:tabs>
                        <w:rPr>
                          <w:rFonts w:cs="Arial"/>
                          <w:b/>
                          <w:i/>
                          <w:szCs w:val="24"/>
                        </w:rPr>
                      </w:pPr>
                    </w:p>
                    <w:p w14:paraId="3A28192E" w14:textId="77777777" w:rsidR="00392A70" w:rsidRPr="00D93F34" w:rsidRDefault="00392A70" w:rsidP="00C26108">
                      <w:pPr>
                        <w:tabs>
                          <w:tab w:val="center" w:pos="9356"/>
                        </w:tabs>
                        <w:rPr>
                          <w:rFonts w:cs="Arial"/>
                          <w:b/>
                          <w:i/>
                          <w:szCs w:val="24"/>
                        </w:rPr>
                      </w:pPr>
                      <w:r w:rsidRPr="00D93F34">
                        <w:rPr>
                          <w:rFonts w:cs="Arial"/>
                          <w:b/>
                          <w:i/>
                          <w:szCs w:val="24"/>
                        </w:rPr>
                        <w:t xml:space="preserve">Proof of Attendance </w:t>
                      </w:r>
                      <w:r w:rsidRPr="00D93F34">
                        <w:rPr>
                          <w:rFonts w:cs="Arial"/>
                          <w:b/>
                          <w:i/>
                          <w:szCs w:val="24"/>
                          <w:u w:val="single"/>
                        </w:rPr>
                        <w:t>must</w:t>
                      </w:r>
                      <w:r w:rsidRPr="00D93F34">
                        <w:rPr>
                          <w:rFonts w:cs="Arial"/>
                          <w:b/>
                          <w:i/>
                          <w:szCs w:val="24"/>
                        </w:rPr>
                        <w:t xml:space="preserve"> be provided within 8 weeks of the course, or we will assume you no longer wish funding and your application will be cancelled.</w:t>
                      </w:r>
                    </w:p>
                  </w:txbxContent>
                </v:textbox>
              </v:shape>
            </w:pict>
          </mc:Fallback>
        </mc:AlternateContent>
      </w:r>
      <w:r w:rsidR="00644E33">
        <w:rPr>
          <w:noProof/>
        </w:rPr>
        <mc:AlternateContent>
          <mc:Choice Requires="wps">
            <w:drawing>
              <wp:anchor distT="0" distB="0" distL="114300" distR="114300" simplePos="0" relativeHeight="251650560" behindDoc="0" locked="0" layoutInCell="1" allowOverlap="1" wp14:anchorId="4492F8A6" wp14:editId="5559C568">
                <wp:simplePos x="0" y="0"/>
                <wp:positionH relativeFrom="column">
                  <wp:posOffset>3996690</wp:posOffset>
                </wp:positionH>
                <wp:positionV relativeFrom="paragraph">
                  <wp:posOffset>674370</wp:posOffset>
                </wp:positionV>
                <wp:extent cx="2263140" cy="3305175"/>
                <wp:effectExtent l="0" t="0" r="381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30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CB4CB" w14:textId="77777777" w:rsidR="00917F6B" w:rsidRPr="00917F6B" w:rsidRDefault="00917F6B" w:rsidP="00917F6B">
                            <w:pPr>
                              <w:rPr>
                                <w:b/>
                                <w:sz w:val="12"/>
                                <w:szCs w:val="12"/>
                              </w:rPr>
                            </w:pPr>
                          </w:p>
                          <w:tbl>
                            <w:tblPr>
                              <w:tblW w:w="3402" w:type="dxa"/>
                              <w:tblInd w:w="10" w:type="dxa"/>
                              <w:tblLayout w:type="fixed"/>
                              <w:tblCellMar>
                                <w:left w:w="0" w:type="dxa"/>
                                <w:right w:w="0" w:type="dxa"/>
                              </w:tblCellMar>
                              <w:tblLook w:val="0000" w:firstRow="0" w:lastRow="0" w:firstColumn="0" w:lastColumn="0" w:noHBand="0" w:noVBand="0"/>
                            </w:tblPr>
                            <w:tblGrid>
                              <w:gridCol w:w="1530"/>
                              <w:gridCol w:w="1872"/>
                            </w:tblGrid>
                            <w:tr w:rsidR="00644E33" w:rsidRPr="00AF6451" w14:paraId="036F5B2F" w14:textId="77777777" w:rsidTr="003D1CD7">
                              <w:trPr>
                                <w:trHeight w:hRule="exact" w:val="594"/>
                              </w:trPr>
                              <w:tc>
                                <w:tcPr>
                                  <w:tcW w:w="3402" w:type="dxa"/>
                                  <w:gridSpan w:val="2"/>
                                  <w:tcBorders>
                                    <w:top w:val="single" w:sz="8" w:space="0" w:color="auto"/>
                                    <w:left w:val="single" w:sz="8" w:space="0" w:color="auto"/>
                                    <w:bottom w:val="single" w:sz="8" w:space="0" w:color="auto"/>
                                    <w:right w:val="single" w:sz="8" w:space="0" w:color="auto"/>
                                  </w:tcBorders>
                                  <w:vAlign w:val="center"/>
                                </w:tcPr>
                                <w:p w14:paraId="1050B653" w14:textId="77777777" w:rsidR="00644E33" w:rsidRPr="00644E33" w:rsidRDefault="00644E33" w:rsidP="00644E33">
                                  <w:pPr>
                                    <w:jc w:val="center"/>
                                    <w:rPr>
                                      <w:sz w:val="16"/>
                                      <w:szCs w:val="16"/>
                                    </w:rPr>
                                  </w:pPr>
                                  <w:r w:rsidRPr="00644E33">
                                    <w:rPr>
                                      <w:b/>
                                      <w:sz w:val="16"/>
                                      <w:szCs w:val="16"/>
                                    </w:rPr>
                                    <w:t>For Official Use Only</w:t>
                                  </w:r>
                                </w:p>
                              </w:tc>
                            </w:tr>
                            <w:tr w:rsidR="00445548" w:rsidRPr="00AF6451" w14:paraId="5AF920E3" w14:textId="77777777" w:rsidTr="00AF6451">
                              <w:trPr>
                                <w:trHeight w:hRule="exact" w:val="410"/>
                              </w:trPr>
                              <w:tc>
                                <w:tcPr>
                                  <w:tcW w:w="1530" w:type="dxa"/>
                                  <w:tcBorders>
                                    <w:top w:val="single" w:sz="8" w:space="0" w:color="auto"/>
                                    <w:left w:val="single" w:sz="8" w:space="0" w:color="auto"/>
                                    <w:bottom w:val="single" w:sz="8" w:space="0" w:color="auto"/>
                                    <w:right w:val="single" w:sz="8" w:space="0" w:color="auto"/>
                                  </w:tcBorders>
                                </w:tcPr>
                                <w:p w14:paraId="6209C30F" w14:textId="77777777" w:rsidR="00445548" w:rsidRPr="00AF6451" w:rsidRDefault="00644E33">
                                  <w:pPr>
                                    <w:rPr>
                                      <w:rFonts w:cs="Arial"/>
                                      <w:sz w:val="16"/>
                                      <w:szCs w:val="16"/>
                                    </w:rPr>
                                  </w:pPr>
                                  <w:r w:rsidRPr="00AF6451">
                                    <w:rPr>
                                      <w:rFonts w:cs="Arial"/>
                                      <w:sz w:val="16"/>
                                      <w:szCs w:val="16"/>
                                    </w:rPr>
                                    <w:t>Date Received:</w:t>
                                  </w:r>
                                </w:p>
                              </w:tc>
                              <w:tc>
                                <w:tcPr>
                                  <w:tcW w:w="1872" w:type="dxa"/>
                                  <w:tcBorders>
                                    <w:top w:val="single" w:sz="8" w:space="0" w:color="auto"/>
                                    <w:left w:val="single" w:sz="8" w:space="0" w:color="auto"/>
                                    <w:bottom w:val="single" w:sz="8" w:space="0" w:color="auto"/>
                                    <w:right w:val="single" w:sz="8" w:space="0" w:color="auto"/>
                                  </w:tcBorders>
                                </w:tcPr>
                                <w:p w14:paraId="2B8CFE00" w14:textId="77777777" w:rsidR="00445548" w:rsidRPr="00AF6451" w:rsidRDefault="00445548">
                                  <w:pPr>
                                    <w:rPr>
                                      <w:sz w:val="18"/>
                                      <w:szCs w:val="18"/>
                                    </w:rPr>
                                  </w:pPr>
                                </w:p>
                              </w:tc>
                            </w:tr>
                            <w:tr w:rsidR="00445548" w:rsidRPr="00AF6451" w14:paraId="3E4C35A3" w14:textId="77777777" w:rsidTr="00AF6451">
                              <w:trPr>
                                <w:trHeight w:hRule="exact" w:val="430"/>
                              </w:trPr>
                              <w:tc>
                                <w:tcPr>
                                  <w:tcW w:w="1530" w:type="dxa"/>
                                  <w:tcBorders>
                                    <w:top w:val="single" w:sz="8" w:space="0" w:color="auto"/>
                                    <w:left w:val="single" w:sz="8" w:space="0" w:color="auto"/>
                                    <w:bottom w:val="single" w:sz="8" w:space="0" w:color="auto"/>
                                    <w:right w:val="single" w:sz="8" w:space="0" w:color="auto"/>
                                  </w:tcBorders>
                                </w:tcPr>
                                <w:p w14:paraId="226F8AF8" w14:textId="77777777" w:rsidR="00445548" w:rsidRPr="00AF6451" w:rsidRDefault="00445548">
                                  <w:pPr>
                                    <w:rPr>
                                      <w:rFonts w:cs="Arial"/>
                                      <w:b/>
                                      <w:sz w:val="16"/>
                                      <w:szCs w:val="16"/>
                                    </w:rPr>
                                  </w:pPr>
                                  <w:r w:rsidRPr="00AF6451">
                                    <w:rPr>
                                      <w:rFonts w:cs="Arial"/>
                                      <w:b/>
                                      <w:sz w:val="16"/>
                                      <w:szCs w:val="16"/>
                                    </w:rPr>
                                    <w:t>Serial Number:</w:t>
                                  </w:r>
                                </w:p>
                              </w:tc>
                              <w:tc>
                                <w:tcPr>
                                  <w:tcW w:w="1872" w:type="dxa"/>
                                  <w:tcBorders>
                                    <w:top w:val="single" w:sz="8" w:space="0" w:color="auto"/>
                                    <w:left w:val="single" w:sz="8" w:space="0" w:color="auto"/>
                                    <w:bottom w:val="single" w:sz="8" w:space="0" w:color="auto"/>
                                    <w:right w:val="single" w:sz="8" w:space="0" w:color="auto"/>
                                  </w:tcBorders>
                                </w:tcPr>
                                <w:p w14:paraId="2C331227" w14:textId="77777777" w:rsidR="00445548" w:rsidRPr="00AF6451" w:rsidRDefault="00445548">
                                  <w:pPr>
                                    <w:rPr>
                                      <w:sz w:val="18"/>
                                      <w:szCs w:val="18"/>
                                    </w:rPr>
                                  </w:pPr>
                                </w:p>
                              </w:tc>
                            </w:tr>
                            <w:tr w:rsidR="00445548" w:rsidRPr="00AF6451" w14:paraId="11DB5668" w14:textId="77777777" w:rsidTr="00AF6451">
                              <w:trPr>
                                <w:trHeight w:hRule="exact" w:val="422"/>
                              </w:trPr>
                              <w:tc>
                                <w:tcPr>
                                  <w:tcW w:w="1530" w:type="dxa"/>
                                  <w:tcBorders>
                                    <w:top w:val="single" w:sz="8" w:space="0" w:color="auto"/>
                                    <w:left w:val="single" w:sz="8" w:space="0" w:color="auto"/>
                                    <w:bottom w:val="single" w:sz="8" w:space="0" w:color="auto"/>
                                    <w:right w:val="single" w:sz="8" w:space="0" w:color="auto"/>
                                  </w:tcBorders>
                                </w:tcPr>
                                <w:p w14:paraId="0CB29565" w14:textId="77777777" w:rsidR="00445548" w:rsidRPr="00AF6451" w:rsidRDefault="00445548">
                                  <w:pPr>
                                    <w:rPr>
                                      <w:rFonts w:cs="Arial"/>
                                      <w:b/>
                                      <w:sz w:val="16"/>
                                      <w:szCs w:val="16"/>
                                    </w:rPr>
                                  </w:pPr>
                                  <w:r w:rsidRPr="00AF6451">
                                    <w:rPr>
                                      <w:rFonts w:cs="Arial"/>
                                      <w:b/>
                                      <w:sz w:val="16"/>
                                      <w:szCs w:val="16"/>
                                    </w:rPr>
                                    <w:t>Group/Individual</w:t>
                                  </w:r>
                                  <w:r w:rsidR="009721B8">
                                    <w:rPr>
                                      <w:rFonts w:cs="Arial"/>
                                      <w:b/>
                                      <w:sz w:val="16"/>
                                      <w:szCs w:val="16"/>
                                    </w:rPr>
                                    <w:t>:</w:t>
                                  </w:r>
                                </w:p>
                              </w:tc>
                              <w:tc>
                                <w:tcPr>
                                  <w:tcW w:w="1872" w:type="dxa"/>
                                  <w:tcBorders>
                                    <w:top w:val="single" w:sz="8" w:space="0" w:color="auto"/>
                                    <w:left w:val="single" w:sz="8" w:space="0" w:color="auto"/>
                                    <w:bottom w:val="single" w:sz="8" w:space="0" w:color="auto"/>
                                    <w:right w:val="single" w:sz="8" w:space="0" w:color="auto"/>
                                  </w:tcBorders>
                                </w:tcPr>
                                <w:p w14:paraId="3A19FBBD" w14:textId="77777777" w:rsidR="00445548" w:rsidRPr="00AF6451" w:rsidRDefault="00445548">
                                  <w:pPr>
                                    <w:rPr>
                                      <w:sz w:val="18"/>
                                      <w:szCs w:val="18"/>
                                    </w:rPr>
                                  </w:pPr>
                                </w:p>
                              </w:tc>
                            </w:tr>
                            <w:tr w:rsidR="00445548" w:rsidRPr="00AF6451" w14:paraId="192CB751" w14:textId="77777777" w:rsidTr="00AF6451">
                              <w:trPr>
                                <w:trHeight w:hRule="exact" w:val="433"/>
                              </w:trPr>
                              <w:tc>
                                <w:tcPr>
                                  <w:tcW w:w="1530" w:type="dxa"/>
                                  <w:tcBorders>
                                    <w:top w:val="single" w:sz="8" w:space="0" w:color="auto"/>
                                    <w:left w:val="single" w:sz="8" w:space="0" w:color="auto"/>
                                    <w:bottom w:val="single" w:sz="8" w:space="0" w:color="auto"/>
                                    <w:right w:val="single" w:sz="8" w:space="0" w:color="auto"/>
                                  </w:tcBorders>
                                </w:tcPr>
                                <w:p w14:paraId="268E97F8" w14:textId="77777777" w:rsidR="00445548" w:rsidRPr="00AF6451" w:rsidRDefault="00917F6B">
                                  <w:pPr>
                                    <w:rPr>
                                      <w:rFonts w:cs="Arial"/>
                                      <w:sz w:val="16"/>
                                      <w:szCs w:val="16"/>
                                    </w:rPr>
                                  </w:pPr>
                                  <w:r w:rsidRPr="00AF6451">
                                    <w:rPr>
                                      <w:rFonts w:cs="Arial"/>
                                      <w:b/>
                                      <w:sz w:val="16"/>
                                      <w:szCs w:val="16"/>
                                    </w:rPr>
                                    <w:t>Ward:</w:t>
                                  </w:r>
                                </w:p>
                              </w:tc>
                              <w:tc>
                                <w:tcPr>
                                  <w:tcW w:w="1872" w:type="dxa"/>
                                  <w:tcBorders>
                                    <w:top w:val="single" w:sz="8" w:space="0" w:color="auto"/>
                                    <w:left w:val="single" w:sz="8" w:space="0" w:color="auto"/>
                                    <w:bottom w:val="single" w:sz="8" w:space="0" w:color="auto"/>
                                    <w:right w:val="single" w:sz="8" w:space="0" w:color="auto"/>
                                  </w:tcBorders>
                                </w:tcPr>
                                <w:p w14:paraId="4768C3CF" w14:textId="77777777" w:rsidR="00445548" w:rsidRPr="00AF6451" w:rsidRDefault="00445548">
                                  <w:pPr>
                                    <w:rPr>
                                      <w:sz w:val="18"/>
                                      <w:szCs w:val="18"/>
                                    </w:rPr>
                                  </w:pPr>
                                </w:p>
                              </w:tc>
                            </w:tr>
                            <w:tr w:rsidR="00445548" w:rsidRPr="00AF6451" w14:paraId="7C93ED3D" w14:textId="77777777" w:rsidTr="009721B8">
                              <w:trPr>
                                <w:trHeight w:hRule="exact" w:val="411"/>
                              </w:trPr>
                              <w:tc>
                                <w:tcPr>
                                  <w:tcW w:w="1530" w:type="dxa"/>
                                  <w:tcBorders>
                                    <w:top w:val="single" w:sz="8" w:space="0" w:color="auto"/>
                                    <w:left w:val="single" w:sz="8" w:space="0" w:color="auto"/>
                                    <w:bottom w:val="single" w:sz="8" w:space="0" w:color="auto"/>
                                    <w:right w:val="single" w:sz="8" w:space="0" w:color="auto"/>
                                  </w:tcBorders>
                                </w:tcPr>
                                <w:p w14:paraId="63814D1B" w14:textId="77777777" w:rsidR="00445548" w:rsidRPr="00AF6451" w:rsidRDefault="00445548">
                                  <w:pPr>
                                    <w:rPr>
                                      <w:rFonts w:cs="Arial"/>
                                      <w:sz w:val="16"/>
                                      <w:szCs w:val="16"/>
                                    </w:rPr>
                                  </w:pPr>
                                  <w:r w:rsidRPr="00AF6451">
                                    <w:rPr>
                                      <w:rFonts w:cs="Arial"/>
                                      <w:b/>
                                      <w:sz w:val="16"/>
                                      <w:szCs w:val="16"/>
                                    </w:rPr>
                                    <w:t>Date of Decision:</w:t>
                                  </w:r>
                                </w:p>
                              </w:tc>
                              <w:tc>
                                <w:tcPr>
                                  <w:tcW w:w="1872" w:type="dxa"/>
                                  <w:tcBorders>
                                    <w:top w:val="single" w:sz="8" w:space="0" w:color="auto"/>
                                    <w:left w:val="single" w:sz="8" w:space="0" w:color="auto"/>
                                    <w:bottom w:val="single" w:sz="8" w:space="0" w:color="auto"/>
                                    <w:right w:val="single" w:sz="8" w:space="0" w:color="auto"/>
                                  </w:tcBorders>
                                </w:tcPr>
                                <w:p w14:paraId="7277E4DD" w14:textId="77777777" w:rsidR="00445548" w:rsidRPr="00AF6451" w:rsidRDefault="00445548">
                                  <w:pPr>
                                    <w:rPr>
                                      <w:sz w:val="18"/>
                                      <w:szCs w:val="18"/>
                                    </w:rPr>
                                  </w:pPr>
                                </w:p>
                              </w:tc>
                            </w:tr>
                            <w:tr w:rsidR="00445548" w:rsidRPr="00AF6451" w14:paraId="1AF4FB9D" w14:textId="77777777" w:rsidTr="00AF6451">
                              <w:trPr>
                                <w:trHeight w:hRule="exact" w:val="417"/>
                              </w:trPr>
                              <w:tc>
                                <w:tcPr>
                                  <w:tcW w:w="1530" w:type="dxa"/>
                                  <w:tcBorders>
                                    <w:top w:val="single" w:sz="8" w:space="0" w:color="auto"/>
                                    <w:left w:val="single" w:sz="8" w:space="0" w:color="auto"/>
                                    <w:bottom w:val="single" w:sz="8" w:space="0" w:color="auto"/>
                                    <w:right w:val="single" w:sz="8" w:space="0" w:color="auto"/>
                                  </w:tcBorders>
                                </w:tcPr>
                                <w:p w14:paraId="52014035" w14:textId="77777777" w:rsidR="00445548" w:rsidRPr="00AF6451" w:rsidRDefault="00445548">
                                  <w:pPr>
                                    <w:rPr>
                                      <w:rFonts w:cs="Arial"/>
                                      <w:sz w:val="16"/>
                                      <w:szCs w:val="16"/>
                                    </w:rPr>
                                  </w:pPr>
                                  <w:r w:rsidRPr="00AF6451">
                                    <w:rPr>
                                      <w:rFonts w:cs="Arial"/>
                                      <w:b/>
                                      <w:sz w:val="16"/>
                                      <w:szCs w:val="16"/>
                                    </w:rPr>
                                    <w:t>Amount Awarded:</w:t>
                                  </w:r>
                                </w:p>
                              </w:tc>
                              <w:tc>
                                <w:tcPr>
                                  <w:tcW w:w="1872" w:type="dxa"/>
                                  <w:tcBorders>
                                    <w:top w:val="single" w:sz="8" w:space="0" w:color="auto"/>
                                    <w:left w:val="single" w:sz="8" w:space="0" w:color="auto"/>
                                    <w:bottom w:val="single" w:sz="8" w:space="0" w:color="auto"/>
                                    <w:right w:val="single" w:sz="8" w:space="0" w:color="auto"/>
                                  </w:tcBorders>
                                </w:tcPr>
                                <w:p w14:paraId="1509259F" w14:textId="77777777" w:rsidR="00445548" w:rsidRPr="00AF6451" w:rsidRDefault="00445548">
                                  <w:pPr>
                                    <w:rPr>
                                      <w:sz w:val="18"/>
                                      <w:szCs w:val="18"/>
                                    </w:rPr>
                                  </w:pPr>
                                </w:p>
                              </w:tc>
                            </w:tr>
                            <w:tr w:rsidR="00445548" w:rsidRPr="00AF6451" w14:paraId="4996D5EA" w14:textId="77777777" w:rsidTr="003D1CD7">
                              <w:trPr>
                                <w:trHeight w:hRule="exact" w:val="442"/>
                              </w:trPr>
                              <w:tc>
                                <w:tcPr>
                                  <w:tcW w:w="1530" w:type="dxa"/>
                                  <w:tcBorders>
                                    <w:top w:val="single" w:sz="8" w:space="0" w:color="auto"/>
                                    <w:left w:val="single" w:sz="8" w:space="0" w:color="auto"/>
                                    <w:bottom w:val="single" w:sz="8" w:space="0" w:color="auto"/>
                                    <w:right w:val="single" w:sz="8" w:space="0" w:color="auto"/>
                                  </w:tcBorders>
                                </w:tcPr>
                                <w:p w14:paraId="43656803" w14:textId="77777777" w:rsidR="00445548" w:rsidRPr="00AF6451" w:rsidRDefault="00AF6451" w:rsidP="00AF6451">
                                  <w:pPr>
                                    <w:rPr>
                                      <w:rFonts w:cs="Arial"/>
                                      <w:sz w:val="16"/>
                                      <w:szCs w:val="16"/>
                                    </w:rPr>
                                  </w:pPr>
                                  <w:r w:rsidRPr="00AF6451">
                                    <w:rPr>
                                      <w:rFonts w:cs="Arial"/>
                                      <w:b/>
                                      <w:sz w:val="16"/>
                                      <w:szCs w:val="16"/>
                                    </w:rPr>
                                    <w:t>ERP Serial</w:t>
                                  </w:r>
                                  <w:r w:rsidR="00445548" w:rsidRPr="00AF6451">
                                    <w:rPr>
                                      <w:rFonts w:cs="Arial"/>
                                      <w:b/>
                                      <w:sz w:val="16"/>
                                      <w:szCs w:val="16"/>
                                    </w:rPr>
                                    <w:t xml:space="preserve"> No:</w:t>
                                  </w:r>
                                </w:p>
                              </w:tc>
                              <w:tc>
                                <w:tcPr>
                                  <w:tcW w:w="1872" w:type="dxa"/>
                                  <w:tcBorders>
                                    <w:top w:val="single" w:sz="8" w:space="0" w:color="auto"/>
                                    <w:left w:val="single" w:sz="8" w:space="0" w:color="auto"/>
                                    <w:bottom w:val="single" w:sz="8" w:space="0" w:color="auto"/>
                                    <w:right w:val="single" w:sz="8" w:space="0" w:color="auto"/>
                                  </w:tcBorders>
                                </w:tcPr>
                                <w:p w14:paraId="24541ADA" w14:textId="77777777" w:rsidR="00445548" w:rsidRPr="00AF6451" w:rsidRDefault="00445548">
                                  <w:pPr>
                                    <w:rPr>
                                      <w:sz w:val="18"/>
                                      <w:szCs w:val="18"/>
                                    </w:rPr>
                                  </w:pPr>
                                </w:p>
                              </w:tc>
                            </w:tr>
                            <w:tr w:rsidR="00445548" w:rsidRPr="00AF6451" w14:paraId="0DC79D28" w14:textId="77777777" w:rsidTr="00AF6451">
                              <w:trPr>
                                <w:trHeight w:hRule="exact" w:val="415"/>
                              </w:trPr>
                              <w:tc>
                                <w:tcPr>
                                  <w:tcW w:w="1530" w:type="dxa"/>
                                  <w:tcBorders>
                                    <w:top w:val="single" w:sz="8" w:space="0" w:color="auto"/>
                                    <w:left w:val="single" w:sz="8" w:space="0" w:color="auto"/>
                                    <w:bottom w:val="single" w:sz="8" w:space="0" w:color="auto"/>
                                    <w:right w:val="single" w:sz="8" w:space="0" w:color="auto"/>
                                  </w:tcBorders>
                                </w:tcPr>
                                <w:p w14:paraId="3A995F1B" w14:textId="77777777" w:rsidR="00445548" w:rsidRPr="00AF6451" w:rsidRDefault="00445548">
                                  <w:pPr>
                                    <w:rPr>
                                      <w:rFonts w:cs="Arial"/>
                                      <w:sz w:val="16"/>
                                      <w:szCs w:val="16"/>
                                    </w:rPr>
                                  </w:pPr>
                                  <w:r w:rsidRPr="00AF6451">
                                    <w:rPr>
                                      <w:rFonts w:cs="Arial"/>
                                      <w:b/>
                                      <w:sz w:val="16"/>
                                      <w:szCs w:val="16"/>
                                    </w:rPr>
                                    <w:t>Paid:</w:t>
                                  </w:r>
                                </w:p>
                              </w:tc>
                              <w:tc>
                                <w:tcPr>
                                  <w:tcW w:w="1872" w:type="dxa"/>
                                  <w:tcBorders>
                                    <w:top w:val="single" w:sz="8" w:space="0" w:color="auto"/>
                                    <w:left w:val="single" w:sz="8" w:space="0" w:color="auto"/>
                                    <w:bottom w:val="single" w:sz="8" w:space="0" w:color="auto"/>
                                    <w:right w:val="single" w:sz="8" w:space="0" w:color="auto"/>
                                  </w:tcBorders>
                                </w:tcPr>
                                <w:p w14:paraId="28E25445" w14:textId="77777777" w:rsidR="00445548" w:rsidRPr="00AF6451" w:rsidRDefault="00445548">
                                  <w:pPr>
                                    <w:rPr>
                                      <w:sz w:val="18"/>
                                      <w:szCs w:val="18"/>
                                    </w:rPr>
                                  </w:pPr>
                                </w:p>
                              </w:tc>
                            </w:tr>
                            <w:tr w:rsidR="00445548" w:rsidRPr="00AF6451" w14:paraId="0621B3DC" w14:textId="77777777" w:rsidTr="00AF6451">
                              <w:trPr>
                                <w:trHeight w:hRule="exact" w:val="421"/>
                              </w:trPr>
                              <w:tc>
                                <w:tcPr>
                                  <w:tcW w:w="1530" w:type="dxa"/>
                                  <w:tcBorders>
                                    <w:top w:val="single" w:sz="8" w:space="0" w:color="auto"/>
                                    <w:left w:val="single" w:sz="8" w:space="0" w:color="auto"/>
                                    <w:bottom w:val="single" w:sz="8" w:space="0" w:color="auto"/>
                                    <w:right w:val="single" w:sz="8" w:space="0" w:color="auto"/>
                                  </w:tcBorders>
                                </w:tcPr>
                                <w:p w14:paraId="3DE4C2F3" w14:textId="77777777" w:rsidR="00445548" w:rsidRPr="00AF6451" w:rsidRDefault="00445548">
                                  <w:pPr>
                                    <w:rPr>
                                      <w:rFonts w:cs="Arial"/>
                                      <w:sz w:val="16"/>
                                      <w:szCs w:val="16"/>
                                    </w:rPr>
                                  </w:pPr>
                                  <w:r w:rsidRPr="00AF6451">
                                    <w:rPr>
                                      <w:rFonts w:cs="Arial"/>
                                      <w:b/>
                                      <w:sz w:val="16"/>
                                      <w:szCs w:val="16"/>
                                    </w:rPr>
                                    <w:t>Signature of Officer:</w:t>
                                  </w:r>
                                </w:p>
                              </w:tc>
                              <w:tc>
                                <w:tcPr>
                                  <w:tcW w:w="1872" w:type="dxa"/>
                                  <w:tcBorders>
                                    <w:top w:val="single" w:sz="8" w:space="0" w:color="auto"/>
                                    <w:left w:val="single" w:sz="8" w:space="0" w:color="auto"/>
                                    <w:bottom w:val="single" w:sz="8" w:space="0" w:color="auto"/>
                                    <w:right w:val="single" w:sz="8" w:space="0" w:color="auto"/>
                                  </w:tcBorders>
                                </w:tcPr>
                                <w:p w14:paraId="0C17BFB1" w14:textId="77777777" w:rsidR="00445548" w:rsidRPr="00AF6451" w:rsidRDefault="00445548">
                                  <w:pPr>
                                    <w:rPr>
                                      <w:sz w:val="18"/>
                                      <w:szCs w:val="18"/>
                                    </w:rPr>
                                  </w:pPr>
                                </w:p>
                              </w:tc>
                            </w:tr>
                            <w:tr w:rsidR="00445548" w:rsidRPr="00AF6451" w14:paraId="3B2641F1" w14:textId="77777777" w:rsidTr="00AF6451">
                              <w:trPr>
                                <w:trHeight w:hRule="exact" w:val="413"/>
                              </w:trPr>
                              <w:tc>
                                <w:tcPr>
                                  <w:tcW w:w="1530" w:type="dxa"/>
                                  <w:tcBorders>
                                    <w:top w:val="single" w:sz="8" w:space="0" w:color="auto"/>
                                    <w:left w:val="single" w:sz="8" w:space="0" w:color="auto"/>
                                    <w:bottom w:val="single" w:sz="8" w:space="0" w:color="auto"/>
                                    <w:right w:val="single" w:sz="8" w:space="0" w:color="auto"/>
                                  </w:tcBorders>
                                </w:tcPr>
                                <w:p w14:paraId="55FDA822" w14:textId="77777777" w:rsidR="00445548" w:rsidRPr="00AF6451" w:rsidRDefault="00445548">
                                  <w:pPr>
                                    <w:rPr>
                                      <w:rFonts w:cs="Arial"/>
                                      <w:sz w:val="16"/>
                                      <w:szCs w:val="16"/>
                                    </w:rPr>
                                  </w:pPr>
                                  <w:r w:rsidRPr="00AF6451">
                                    <w:rPr>
                                      <w:rFonts w:cs="Arial"/>
                                      <w:b/>
                                      <w:sz w:val="16"/>
                                      <w:szCs w:val="16"/>
                                    </w:rPr>
                                    <w:t>Signature of Manager:</w:t>
                                  </w:r>
                                </w:p>
                              </w:tc>
                              <w:tc>
                                <w:tcPr>
                                  <w:tcW w:w="1872" w:type="dxa"/>
                                  <w:tcBorders>
                                    <w:top w:val="single" w:sz="8" w:space="0" w:color="auto"/>
                                    <w:left w:val="single" w:sz="8" w:space="0" w:color="auto"/>
                                    <w:bottom w:val="single" w:sz="8" w:space="0" w:color="auto"/>
                                    <w:right w:val="single" w:sz="8" w:space="0" w:color="auto"/>
                                  </w:tcBorders>
                                </w:tcPr>
                                <w:p w14:paraId="7F27F671" w14:textId="77777777" w:rsidR="00445548" w:rsidRPr="00AF6451" w:rsidRDefault="00445548">
                                  <w:pPr>
                                    <w:rPr>
                                      <w:sz w:val="18"/>
                                      <w:szCs w:val="18"/>
                                    </w:rPr>
                                  </w:pPr>
                                </w:p>
                              </w:tc>
                            </w:tr>
                          </w:tbl>
                          <w:p w14:paraId="45BC7BD0" w14:textId="77777777" w:rsidR="00445548" w:rsidRDefault="00445548" w:rsidP="00644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F8A6" id="Text Box 5" o:spid="_x0000_s1032" type="#_x0000_t202" style="position:absolute;margin-left:314.7pt;margin-top:53.1pt;width:178.2pt;height:26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sf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A0lKc3rgKvBwN+foBtcI2pOnOv6SeHlL5tidrya2t133LCILwsnEzOjo44LoBs&#10;+reawTVk53UEGhrbhdpBNRCgA01PJ2pCKBQ283x2mRVgomC7vEyn2TxGl5DqeNxY519z3aEwqbEF&#10;7iM82d87H8Ih1dEl3Oa0FGwtpIwLu93cSov2BHSyjl/M4JmbVMFZ6XBsRBx3IEq4I9hCvJH3r2WW&#10;F+lNXk7Ws8V8UqyL6aScp4tJmpU35SwtyuJu/S0EmBVVKxjj6l4oftRgVvwdx4duGNUTVYj6GpfT&#10;fDpy9Mck0/j9LslOeGhJKboaL05OpArMvlIM0iaVJ0KO8+Tn8GOVoQbHf6xK1EGgfhSBHzZDVNzs&#10;KK+NZk8gDKuBNqAYnhOYtNp+waiH1qyx+7wjlmMk3ygQV5kVQQk+LorpPIeFPbdszi1EUYCqscdo&#10;nN76sf93xoptCzeNclb6GgTZiCiVoNwxqoOMof1iToenIvT3+Tp6/XjQVt8BAAD//wMAUEsDBBQA&#10;BgAIAAAAIQBt7Q1p3gAAAAsBAAAPAAAAZHJzL2Rvd25yZXYueG1sTI/LboMwEEX3lfoP1kTqpmpM&#10;UWICxURtpVbd5vEBAziAgscIO4H8fSerdjm6R3fOzbez7cXVjL5zpOF1GYEwVLm6o0bD8fD1sgHh&#10;A1KNvSOj4WY8bIvHhxyz2k20M9d9aASXkM9QQxvCkEnpq9ZY9Es3GOLs5EaLgc+xkfWIE5fbXsZR&#10;pKTFjvhDi4P5bE113l+shtPP9LxOp/I7HJPdSn1gl5TupvXTYn5/AxHMHP5guOuzOhTsVLoL1V70&#10;GlScrhjlIFIxCCbSzZrHlPdIJSCLXP7fUPwCAAD//wMAUEsBAi0AFAAGAAgAAAAhALaDOJL+AAAA&#10;4QEAABMAAAAAAAAAAAAAAAAAAAAAAFtDb250ZW50X1R5cGVzXS54bWxQSwECLQAUAAYACAAAACEA&#10;OP0h/9YAAACUAQAACwAAAAAAAAAAAAAAAAAvAQAAX3JlbHMvLnJlbHNQSwECLQAUAAYACAAAACEA&#10;m2YLH4YCAAAYBQAADgAAAAAAAAAAAAAAAAAuAgAAZHJzL2Uyb0RvYy54bWxQSwECLQAUAAYACAAA&#10;ACEAbe0Nad4AAAALAQAADwAAAAAAAAAAAAAAAADgBAAAZHJzL2Rvd25yZXYueG1sUEsFBgAAAAAE&#10;AAQA8wAAAOsFAAAAAA==&#10;" stroked="f">
                <v:textbox>
                  <w:txbxContent>
                    <w:p w14:paraId="481CB4CB" w14:textId="77777777" w:rsidR="00917F6B" w:rsidRPr="00917F6B" w:rsidRDefault="00917F6B" w:rsidP="00917F6B">
                      <w:pPr>
                        <w:rPr>
                          <w:b/>
                          <w:sz w:val="12"/>
                          <w:szCs w:val="12"/>
                        </w:rPr>
                      </w:pPr>
                    </w:p>
                    <w:tbl>
                      <w:tblPr>
                        <w:tblW w:w="3402" w:type="dxa"/>
                        <w:tblInd w:w="10" w:type="dxa"/>
                        <w:tblLayout w:type="fixed"/>
                        <w:tblCellMar>
                          <w:left w:w="0" w:type="dxa"/>
                          <w:right w:w="0" w:type="dxa"/>
                        </w:tblCellMar>
                        <w:tblLook w:val="0000" w:firstRow="0" w:lastRow="0" w:firstColumn="0" w:lastColumn="0" w:noHBand="0" w:noVBand="0"/>
                      </w:tblPr>
                      <w:tblGrid>
                        <w:gridCol w:w="1530"/>
                        <w:gridCol w:w="1872"/>
                      </w:tblGrid>
                      <w:tr w:rsidR="00644E33" w:rsidRPr="00AF6451" w14:paraId="036F5B2F" w14:textId="77777777" w:rsidTr="003D1CD7">
                        <w:trPr>
                          <w:trHeight w:hRule="exact" w:val="594"/>
                        </w:trPr>
                        <w:tc>
                          <w:tcPr>
                            <w:tcW w:w="3402" w:type="dxa"/>
                            <w:gridSpan w:val="2"/>
                            <w:tcBorders>
                              <w:top w:val="single" w:sz="8" w:space="0" w:color="auto"/>
                              <w:left w:val="single" w:sz="8" w:space="0" w:color="auto"/>
                              <w:bottom w:val="single" w:sz="8" w:space="0" w:color="auto"/>
                              <w:right w:val="single" w:sz="8" w:space="0" w:color="auto"/>
                            </w:tcBorders>
                            <w:vAlign w:val="center"/>
                          </w:tcPr>
                          <w:p w14:paraId="1050B653" w14:textId="77777777" w:rsidR="00644E33" w:rsidRPr="00644E33" w:rsidRDefault="00644E33" w:rsidP="00644E33">
                            <w:pPr>
                              <w:jc w:val="center"/>
                              <w:rPr>
                                <w:sz w:val="16"/>
                                <w:szCs w:val="16"/>
                              </w:rPr>
                            </w:pPr>
                            <w:r w:rsidRPr="00644E33">
                              <w:rPr>
                                <w:b/>
                                <w:sz w:val="16"/>
                                <w:szCs w:val="16"/>
                              </w:rPr>
                              <w:t>For Official Use Only</w:t>
                            </w:r>
                          </w:p>
                        </w:tc>
                      </w:tr>
                      <w:tr w:rsidR="00445548" w:rsidRPr="00AF6451" w14:paraId="5AF920E3" w14:textId="77777777" w:rsidTr="00AF6451">
                        <w:trPr>
                          <w:trHeight w:hRule="exact" w:val="410"/>
                        </w:trPr>
                        <w:tc>
                          <w:tcPr>
                            <w:tcW w:w="1530" w:type="dxa"/>
                            <w:tcBorders>
                              <w:top w:val="single" w:sz="8" w:space="0" w:color="auto"/>
                              <w:left w:val="single" w:sz="8" w:space="0" w:color="auto"/>
                              <w:bottom w:val="single" w:sz="8" w:space="0" w:color="auto"/>
                              <w:right w:val="single" w:sz="8" w:space="0" w:color="auto"/>
                            </w:tcBorders>
                          </w:tcPr>
                          <w:p w14:paraId="6209C30F" w14:textId="77777777" w:rsidR="00445548" w:rsidRPr="00AF6451" w:rsidRDefault="00644E33">
                            <w:pPr>
                              <w:rPr>
                                <w:rFonts w:cs="Arial"/>
                                <w:sz w:val="16"/>
                                <w:szCs w:val="16"/>
                              </w:rPr>
                            </w:pPr>
                            <w:r w:rsidRPr="00AF6451">
                              <w:rPr>
                                <w:rFonts w:cs="Arial"/>
                                <w:sz w:val="16"/>
                                <w:szCs w:val="16"/>
                              </w:rPr>
                              <w:t>Date Received:</w:t>
                            </w:r>
                          </w:p>
                        </w:tc>
                        <w:tc>
                          <w:tcPr>
                            <w:tcW w:w="1872" w:type="dxa"/>
                            <w:tcBorders>
                              <w:top w:val="single" w:sz="8" w:space="0" w:color="auto"/>
                              <w:left w:val="single" w:sz="8" w:space="0" w:color="auto"/>
                              <w:bottom w:val="single" w:sz="8" w:space="0" w:color="auto"/>
                              <w:right w:val="single" w:sz="8" w:space="0" w:color="auto"/>
                            </w:tcBorders>
                          </w:tcPr>
                          <w:p w14:paraId="2B8CFE00" w14:textId="77777777" w:rsidR="00445548" w:rsidRPr="00AF6451" w:rsidRDefault="00445548">
                            <w:pPr>
                              <w:rPr>
                                <w:sz w:val="18"/>
                                <w:szCs w:val="18"/>
                              </w:rPr>
                            </w:pPr>
                          </w:p>
                        </w:tc>
                      </w:tr>
                      <w:tr w:rsidR="00445548" w:rsidRPr="00AF6451" w14:paraId="3E4C35A3" w14:textId="77777777" w:rsidTr="00AF6451">
                        <w:trPr>
                          <w:trHeight w:hRule="exact" w:val="430"/>
                        </w:trPr>
                        <w:tc>
                          <w:tcPr>
                            <w:tcW w:w="1530" w:type="dxa"/>
                            <w:tcBorders>
                              <w:top w:val="single" w:sz="8" w:space="0" w:color="auto"/>
                              <w:left w:val="single" w:sz="8" w:space="0" w:color="auto"/>
                              <w:bottom w:val="single" w:sz="8" w:space="0" w:color="auto"/>
                              <w:right w:val="single" w:sz="8" w:space="0" w:color="auto"/>
                            </w:tcBorders>
                          </w:tcPr>
                          <w:p w14:paraId="226F8AF8" w14:textId="77777777" w:rsidR="00445548" w:rsidRPr="00AF6451" w:rsidRDefault="00445548">
                            <w:pPr>
                              <w:rPr>
                                <w:rFonts w:cs="Arial"/>
                                <w:b/>
                                <w:sz w:val="16"/>
                                <w:szCs w:val="16"/>
                              </w:rPr>
                            </w:pPr>
                            <w:r w:rsidRPr="00AF6451">
                              <w:rPr>
                                <w:rFonts w:cs="Arial"/>
                                <w:b/>
                                <w:sz w:val="16"/>
                                <w:szCs w:val="16"/>
                              </w:rPr>
                              <w:t>Serial Number:</w:t>
                            </w:r>
                          </w:p>
                        </w:tc>
                        <w:tc>
                          <w:tcPr>
                            <w:tcW w:w="1872" w:type="dxa"/>
                            <w:tcBorders>
                              <w:top w:val="single" w:sz="8" w:space="0" w:color="auto"/>
                              <w:left w:val="single" w:sz="8" w:space="0" w:color="auto"/>
                              <w:bottom w:val="single" w:sz="8" w:space="0" w:color="auto"/>
                              <w:right w:val="single" w:sz="8" w:space="0" w:color="auto"/>
                            </w:tcBorders>
                          </w:tcPr>
                          <w:p w14:paraId="2C331227" w14:textId="77777777" w:rsidR="00445548" w:rsidRPr="00AF6451" w:rsidRDefault="00445548">
                            <w:pPr>
                              <w:rPr>
                                <w:sz w:val="18"/>
                                <w:szCs w:val="18"/>
                              </w:rPr>
                            </w:pPr>
                          </w:p>
                        </w:tc>
                      </w:tr>
                      <w:tr w:rsidR="00445548" w:rsidRPr="00AF6451" w14:paraId="11DB5668" w14:textId="77777777" w:rsidTr="00AF6451">
                        <w:trPr>
                          <w:trHeight w:hRule="exact" w:val="422"/>
                        </w:trPr>
                        <w:tc>
                          <w:tcPr>
                            <w:tcW w:w="1530" w:type="dxa"/>
                            <w:tcBorders>
                              <w:top w:val="single" w:sz="8" w:space="0" w:color="auto"/>
                              <w:left w:val="single" w:sz="8" w:space="0" w:color="auto"/>
                              <w:bottom w:val="single" w:sz="8" w:space="0" w:color="auto"/>
                              <w:right w:val="single" w:sz="8" w:space="0" w:color="auto"/>
                            </w:tcBorders>
                          </w:tcPr>
                          <w:p w14:paraId="0CB29565" w14:textId="77777777" w:rsidR="00445548" w:rsidRPr="00AF6451" w:rsidRDefault="00445548">
                            <w:pPr>
                              <w:rPr>
                                <w:rFonts w:cs="Arial"/>
                                <w:b/>
                                <w:sz w:val="16"/>
                                <w:szCs w:val="16"/>
                              </w:rPr>
                            </w:pPr>
                            <w:r w:rsidRPr="00AF6451">
                              <w:rPr>
                                <w:rFonts w:cs="Arial"/>
                                <w:b/>
                                <w:sz w:val="16"/>
                                <w:szCs w:val="16"/>
                              </w:rPr>
                              <w:t>Group/Individual</w:t>
                            </w:r>
                            <w:r w:rsidR="009721B8">
                              <w:rPr>
                                <w:rFonts w:cs="Arial"/>
                                <w:b/>
                                <w:sz w:val="16"/>
                                <w:szCs w:val="16"/>
                              </w:rPr>
                              <w:t>:</w:t>
                            </w:r>
                          </w:p>
                        </w:tc>
                        <w:tc>
                          <w:tcPr>
                            <w:tcW w:w="1872" w:type="dxa"/>
                            <w:tcBorders>
                              <w:top w:val="single" w:sz="8" w:space="0" w:color="auto"/>
                              <w:left w:val="single" w:sz="8" w:space="0" w:color="auto"/>
                              <w:bottom w:val="single" w:sz="8" w:space="0" w:color="auto"/>
                              <w:right w:val="single" w:sz="8" w:space="0" w:color="auto"/>
                            </w:tcBorders>
                          </w:tcPr>
                          <w:p w14:paraId="3A19FBBD" w14:textId="77777777" w:rsidR="00445548" w:rsidRPr="00AF6451" w:rsidRDefault="00445548">
                            <w:pPr>
                              <w:rPr>
                                <w:sz w:val="18"/>
                                <w:szCs w:val="18"/>
                              </w:rPr>
                            </w:pPr>
                          </w:p>
                        </w:tc>
                      </w:tr>
                      <w:tr w:rsidR="00445548" w:rsidRPr="00AF6451" w14:paraId="192CB751" w14:textId="77777777" w:rsidTr="00AF6451">
                        <w:trPr>
                          <w:trHeight w:hRule="exact" w:val="433"/>
                        </w:trPr>
                        <w:tc>
                          <w:tcPr>
                            <w:tcW w:w="1530" w:type="dxa"/>
                            <w:tcBorders>
                              <w:top w:val="single" w:sz="8" w:space="0" w:color="auto"/>
                              <w:left w:val="single" w:sz="8" w:space="0" w:color="auto"/>
                              <w:bottom w:val="single" w:sz="8" w:space="0" w:color="auto"/>
                              <w:right w:val="single" w:sz="8" w:space="0" w:color="auto"/>
                            </w:tcBorders>
                          </w:tcPr>
                          <w:p w14:paraId="268E97F8" w14:textId="77777777" w:rsidR="00445548" w:rsidRPr="00AF6451" w:rsidRDefault="00917F6B">
                            <w:pPr>
                              <w:rPr>
                                <w:rFonts w:cs="Arial"/>
                                <w:sz w:val="16"/>
                                <w:szCs w:val="16"/>
                              </w:rPr>
                            </w:pPr>
                            <w:r w:rsidRPr="00AF6451">
                              <w:rPr>
                                <w:rFonts w:cs="Arial"/>
                                <w:b/>
                                <w:sz w:val="16"/>
                                <w:szCs w:val="16"/>
                              </w:rPr>
                              <w:t>Ward:</w:t>
                            </w:r>
                          </w:p>
                        </w:tc>
                        <w:tc>
                          <w:tcPr>
                            <w:tcW w:w="1872" w:type="dxa"/>
                            <w:tcBorders>
                              <w:top w:val="single" w:sz="8" w:space="0" w:color="auto"/>
                              <w:left w:val="single" w:sz="8" w:space="0" w:color="auto"/>
                              <w:bottom w:val="single" w:sz="8" w:space="0" w:color="auto"/>
                              <w:right w:val="single" w:sz="8" w:space="0" w:color="auto"/>
                            </w:tcBorders>
                          </w:tcPr>
                          <w:p w14:paraId="4768C3CF" w14:textId="77777777" w:rsidR="00445548" w:rsidRPr="00AF6451" w:rsidRDefault="00445548">
                            <w:pPr>
                              <w:rPr>
                                <w:sz w:val="18"/>
                                <w:szCs w:val="18"/>
                              </w:rPr>
                            </w:pPr>
                          </w:p>
                        </w:tc>
                      </w:tr>
                      <w:tr w:rsidR="00445548" w:rsidRPr="00AF6451" w14:paraId="7C93ED3D" w14:textId="77777777" w:rsidTr="009721B8">
                        <w:trPr>
                          <w:trHeight w:hRule="exact" w:val="411"/>
                        </w:trPr>
                        <w:tc>
                          <w:tcPr>
                            <w:tcW w:w="1530" w:type="dxa"/>
                            <w:tcBorders>
                              <w:top w:val="single" w:sz="8" w:space="0" w:color="auto"/>
                              <w:left w:val="single" w:sz="8" w:space="0" w:color="auto"/>
                              <w:bottom w:val="single" w:sz="8" w:space="0" w:color="auto"/>
                              <w:right w:val="single" w:sz="8" w:space="0" w:color="auto"/>
                            </w:tcBorders>
                          </w:tcPr>
                          <w:p w14:paraId="63814D1B" w14:textId="77777777" w:rsidR="00445548" w:rsidRPr="00AF6451" w:rsidRDefault="00445548">
                            <w:pPr>
                              <w:rPr>
                                <w:rFonts w:cs="Arial"/>
                                <w:sz w:val="16"/>
                                <w:szCs w:val="16"/>
                              </w:rPr>
                            </w:pPr>
                            <w:r w:rsidRPr="00AF6451">
                              <w:rPr>
                                <w:rFonts w:cs="Arial"/>
                                <w:b/>
                                <w:sz w:val="16"/>
                                <w:szCs w:val="16"/>
                              </w:rPr>
                              <w:t>Date of Decision:</w:t>
                            </w:r>
                          </w:p>
                        </w:tc>
                        <w:tc>
                          <w:tcPr>
                            <w:tcW w:w="1872" w:type="dxa"/>
                            <w:tcBorders>
                              <w:top w:val="single" w:sz="8" w:space="0" w:color="auto"/>
                              <w:left w:val="single" w:sz="8" w:space="0" w:color="auto"/>
                              <w:bottom w:val="single" w:sz="8" w:space="0" w:color="auto"/>
                              <w:right w:val="single" w:sz="8" w:space="0" w:color="auto"/>
                            </w:tcBorders>
                          </w:tcPr>
                          <w:p w14:paraId="7277E4DD" w14:textId="77777777" w:rsidR="00445548" w:rsidRPr="00AF6451" w:rsidRDefault="00445548">
                            <w:pPr>
                              <w:rPr>
                                <w:sz w:val="18"/>
                                <w:szCs w:val="18"/>
                              </w:rPr>
                            </w:pPr>
                          </w:p>
                        </w:tc>
                      </w:tr>
                      <w:tr w:rsidR="00445548" w:rsidRPr="00AF6451" w14:paraId="1AF4FB9D" w14:textId="77777777" w:rsidTr="00AF6451">
                        <w:trPr>
                          <w:trHeight w:hRule="exact" w:val="417"/>
                        </w:trPr>
                        <w:tc>
                          <w:tcPr>
                            <w:tcW w:w="1530" w:type="dxa"/>
                            <w:tcBorders>
                              <w:top w:val="single" w:sz="8" w:space="0" w:color="auto"/>
                              <w:left w:val="single" w:sz="8" w:space="0" w:color="auto"/>
                              <w:bottom w:val="single" w:sz="8" w:space="0" w:color="auto"/>
                              <w:right w:val="single" w:sz="8" w:space="0" w:color="auto"/>
                            </w:tcBorders>
                          </w:tcPr>
                          <w:p w14:paraId="52014035" w14:textId="77777777" w:rsidR="00445548" w:rsidRPr="00AF6451" w:rsidRDefault="00445548">
                            <w:pPr>
                              <w:rPr>
                                <w:rFonts w:cs="Arial"/>
                                <w:sz w:val="16"/>
                                <w:szCs w:val="16"/>
                              </w:rPr>
                            </w:pPr>
                            <w:r w:rsidRPr="00AF6451">
                              <w:rPr>
                                <w:rFonts w:cs="Arial"/>
                                <w:b/>
                                <w:sz w:val="16"/>
                                <w:szCs w:val="16"/>
                              </w:rPr>
                              <w:t>Amount Awarded:</w:t>
                            </w:r>
                          </w:p>
                        </w:tc>
                        <w:tc>
                          <w:tcPr>
                            <w:tcW w:w="1872" w:type="dxa"/>
                            <w:tcBorders>
                              <w:top w:val="single" w:sz="8" w:space="0" w:color="auto"/>
                              <w:left w:val="single" w:sz="8" w:space="0" w:color="auto"/>
                              <w:bottom w:val="single" w:sz="8" w:space="0" w:color="auto"/>
                              <w:right w:val="single" w:sz="8" w:space="0" w:color="auto"/>
                            </w:tcBorders>
                          </w:tcPr>
                          <w:p w14:paraId="1509259F" w14:textId="77777777" w:rsidR="00445548" w:rsidRPr="00AF6451" w:rsidRDefault="00445548">
                            <w:pPr>
                              <w:rPr>
                                <w:sz w:val="18"/>
                                <w:szCs w:val="18"/>
                              </w:rPr>
                            </w:pPr>
                          </w:p>
                        </w:tc>
                      </w:tr>
                      <w:tr w:rsidR="00445548" w:rsidRPr="00AF6451" w14:paraId="4996D5EA" w14:textId="77777777" w:rsidTr="003D1CD7">
                        <w:trPr>
                          <w:trHeight w:hRule="exact" w:val="442"/>
                        </w:trPr>
                        <w:tc>
                          <w:tcPr>
                            <w:tcW w:w="1530" w:type="dxa"/>
                            <w:tcBorders>
                              <w:top w:val="single" w:sz="8" w:space="0" w:color="auto"/>
                              <w:left w:val="single" w:sz="8" w:space="0" w:color="auto"/>
                              <w:bottom w:val="single" w:sz="8" w:space="0" w:color="auto"/>
                              <w:right w:val="single" w:sz="8" w:space="0" w:color="auto"/>
                            </w:tcBorders>
                          </w:tcPr>
                          <w:p w14:paraId="43656803" w14:textId="77777777" w:rsidR="00445548" w:rsidRPr="00AF6451" w:rsidRDefault="00AF6451" w:rsidP="00AF6451">
                            <w:pPr>
                              <w:rPr>
                                <w:rFonts w:cs="Arial"/>
                                <w:sz w:val="16"/>
                                <w:szCs w:val="16"/>
                              </w:rPr>
                            </w:pPr>
                            <w:r w:rsidRPr="00AF6451">
                              <w:rPr>
                                <w:rFonts w:cs="Arial"/>
                                <w:b/>
                                <w:sz w:val="16"/>
                                <w:szCs w:val="16"/>
                              </w:rPr>
                              <w:t>ERP Serial</w:t>
                            </w:r>
                            <w:r w:rsidR="00445548" w:rsidRPr="00AF6451">
                              <w:rPr>
                                <w:rFonts w:cs="Arial"/>
                                <w:b/>
                                <w:sz w:val="16"/>
                                <w:szCs w:val="16"/>
                              </w:rPr>
                              <w:t xml:space="preserve"> No:</w:t>
                            </w:r>
                          </w:p>
                        </w:tc>
                        <w:tc>
                          <w:tcPr>
                            <w:tcW w:w="1872" w:type="dxa"/>
                            <w:tcBorders>
                              <w:top w:val="single" w:sz="8" w:space="0" w:color="auto"/>
                              <w:left w:val="single" w:sz="8" w:space="0" w:color="auto"/>
                              <w:bottom w:val="single" w:sz="8" w:space="0" w:color="auto"/>
                              <w:right w:val="single" w:sz="8" w:space="0" w:color="auto"/>
                            </w:tcBorders>
                          </w:tcPr>
                          <w:p w14:paraId="24541ADA" w14:textId="77777777" w:rsidR="00445548" w:rsidRPr="00AF6451" w:rsidRDefault="00445548">
                            <w:pPr>
                              <w:rPr>
                                <w:sz w:val="18"/>
                                <w:szCs w:val="18"/>
                              </w:rPr>
                            </w:pPr>
                          </w:p>
                        </w:tc>
                      </w:tr>
                      <w:tr w:rsidR="00445548" w:rsidRPr="00AF6451" w14:paraId="0DC79D28" w14:textId="77777777" w:rsidTr="00AF6451">
                        <w:trPr>
                          <w:trHeight w:hRule="exact" w:val="415"/>
                        </w:trPr>
                        <w:tc>
                          <w:tcPr>
                            <w:tcW w:w="1530" w:type="dxa"/>
                            <w:tcBorders>
                              <w:top w:val="single" w:sz="8" w:space="0" w:color="auto"/>
                              <w:left w:val="single" w:sz="8" w:space="0" w:color="auto"/>
                              <w:bottom w:val="single" w:sz="8" w:space="0" w:color="auto"/>
                              <w:right w:val="single" w:sz="8" w:space="0" w:color="auto"/>
                            </w:tcBorders>
                          </w:tcPr>
                          <w:p w14:paraId="3A995F1B" w14:textId="77777777" w:rsidR="00445548" w:rsidRPr="00AF6451" w:rsidRDefault="00445548">
                            <w:pPr>
                              <w:rPr>
                                <w:rFonts w:cs="Arial"/>
                                <w:sz w:val="16"/>
                                <w:szCs w:val="16"/>
                              </w:rPr>
                            </w:pPr>
                            <w:r w:rsidRPr="00AF6451">
                              <w:rPr>
                                <w:rFonts w:cs="Arial"/>
                                <w:b/>
                                <w:sz w:val="16"/>
                                <w:szCs w:val="16"/>
                              </w:rPr>
                              <w:t>Paid:</w:t>
                            </w:r>
                          </w:p>
                        </w:tc>
                        <w:tc>
                          <w:tcPr>
                            <w:tcW w:w="1872" w:type="dxa"/>
                            <w:tcBorders>
                              <w:top w:val="single" w:sz="8" w:space="0" w:color="auto"/>
                              <w:left w:val="single" w:sz="8" w:space="0" w:color="auto"/>
                              <w:bottom w:val="single" w:sz="8" w:space="0" w:color="auto"/>
                              <w:right w:val="single" w:sz="8" w:space="0" w:color="auto"/>
                            </w:tcBorders>
                          </w:tcPr>
                          <w:p w14:paraId="28E25445" w14:textId="77777777" w:rsidR="00445548" w:rsidRPr="00AF6451" w:rsidRDefault="00445548">
                            <w:pPr>
                              <w:rPr>
                                <w:sz w:val="18"/>
                                <w:szCs w:val="18"/>
                              </w:rPr>
                            </w:pPr>
                          </w:p>
                        </w:tc>
                      </w:tr>
                      <w:tr w:rsidR="00445548" w:rsidRPr="00AF6451" w14:paraId="0621B3DC" w14:textId="77777777" w:rsidTr="00AF6451">
                        <w:trPr>
                          <w:trHeight w:hRule="exact" w:val="421"/>
                        </w:trPr>
                        <w:tc>
                          <w:tcPr>
                            <w:tcW w:w="1530" w:type="dxa"/>
                            <w:tcBorders>
                              <w:top w:val="single" w:sz="8" w:space="0" w:color="auto"/>
                              <w:left w:val="single" w:sz="8" w:space="0" w:color="auto"/>
                              <w:bottom w:val="single" w:sz="8" w:space="0" w:color="auto"/>
                              <w:right w:val="single" w:sz="8" w:space="0" w:color="auto"/>
                            </w:tcBorders>
                          </w:tcPr>
                          <w:p w14:paraId="3DE4C2F3" w14:textId="77777777" w:rsidR="00445548" w:rsidRPr="00AF6451" w:rsidRDefault="00445548">
                            <w:pPr>
                              <w:rPr>
                                <w:rFonts w:cs="Arial"/>
                                <w:sz w:val="16"/>
                                <w:szCs w:val="16"/>
                              </w:rPr>
                            </w:pPr>
                            <w:r w:rsidRPr="00AF6451">
                              <w:rPr>
                                <w:rFonts w:cs="Arial"/>
                                <w:b/>
                                <w:sz w:val="16"/>
                                <w:szCs w:val="16"/>
                              </w:rPr>
                              <w:t>Signature of Officer:</w:t>
                            </w:r>
                          </w:p>
                        </w:tc>
                        <w:tc>
                          <w:tcPr>
                            <w:tcW w:w="1872" w:type="dxa"/>
                            <w:tcBorders>
                              <w:top w:val="single" w:sz="8" w:space="0" w:color="auto"/>
                              <w:left w:val="single" w:sz="8" w:space="0" w:color="auto"/>
                              <w:bottom w:val="single" w:sz="8" w:space="0" w:color="auto"/>
                              <w:right w:val="single" w:sz="8" w:space="0" w:color="auto"/>
                            </w:tcBorders>
                          </w:tcPr>
                          <w:p w14:paraId="0C17BFB1" w14:textId="77777777" w:rsidR="00445548" w:rsidRPr="00AF6451" w:rsidRDefault="00445548">
                            <w:pPr>
                              <w:rPr>
                                <w:sz w:val="18"/>
                                <w:szCs w:val="18"/>
                              </w:rPr>
                            </w:pPr>
                          </w:p>
                        </w:tc>
                      </w:tr>
                      <w:tr w:rsidR="00445548" w:rsidRPr="00AF6451" w14:paraId="3B2641F1" w14:textId="77777777" w:rsidTr="00AF6451">
                        <w:trPr>
                          <w:trHeight w:hRule="exact" w:val="413"/>
                        </w:trPr>
                        <w:tc>
                          <w:tcPr>
                            <w:tcW w:w="1530" w:type="dxa"/>
                            <w:tcBorders>
                              <w:top w:val="single" w:sz="8" w:space="0" w:color="auto"/>
                              <w:left w:val="single" w:sz="8" w:space="0" w:color="auto"/>
                              <w:bottom w:val="single" w:sz="8" w:space="0" w:color="auto"/>
                              <w:right w:val="single" w:sz="8" w:space="0" w:color="auto"/>
                            </w:tcBorders>
                          </w:tcPr>
                          <w:p w14:paraId="55FDA822" w14:textId="77777777" w:rsidR="00445548" w:rsidRPr="00AF6451" w:rsidRDefault="00445548">
                            <w:pPr>
                              <w:rPr>
                                <w:rFonts w:cs="Arial"/>
                                <w:sz w:val="16"/>
                                <w:szCs w:val="16"/>
                              </w:rPr>
                            </w:pPr>
                            <w:r w:rsidRPr="00AF6451">
                              <w:rPr>
                                <w:rFonts w:cs="Arial"/>
                                <w:b/>
                                <w:sz w:val="16"/>
                                <w:szCs w:val="16"/>
                              </w:rPr>
                              <w:t>Signature of Manager:</w:t>
                            </w:r>
                          </w:p>
                        </w:tc>
                        <w:tc>
                          <w:tcPr>
                            <w:tcW w:w="1872" w:type="dxa"/>
                            <w:tcBorders>
                              <w:top w:val="single" w:sz="8" w:space="0" w:color="auto"/>
                              <w:left w:val="single" w:sz="8" w:space="0" w:color="auto"/>
                              <w:bottom w:val="single" w:sz="8" w:space="0" w:color="auto"/>
                              <w:right w:val="single" w:sz="8" w:space="0" w:color="auto"/>
                            </w:tcBorders>
                          </w:tcPr>
                          <w:p w14:paraId="7F27F671" w14:textId="77777777" w:rsidR="00445548" w:rsidRPr="00AF6451" w:rsidRDefault="00445548">
                            <w:pPr>
                              <w:rPr>
                                <w:sz w:val="18"/>
                                <w:szCs w:val="18"/>
                              </w:rPr>
                            </w:pPr>
                          </w:p>
                        </w:tc>
                      </w:tr>
                    </w:tbl>
                    <w:p w14:paraId="45BC7BD0" w14:textId="77777777" w:rsidR="00445548" w:rsidRDefault="00445548" w:rsidP="00644E33"/>
                  </w:txbxContent>
                </v:textbox>
              </v:shape>
            </w:pict>
          </mc:Fallback>
        </mc:AlternateContent>
      </w:r>
      <w:r w:rsidR="00445548">
        <w:br w:type="page"/>
      </w:r>
      <w:r w:rsidR="00A076DE">
        <w:rPr>
          <w:noProof/>
        </w:rPr>
        <mc:AlternateContent>
          <mc:Choice Requires="wps">
            <w:drawing>
              <wp:anchor distT="0" distB="0" distL="114300" distR="114300" simplePos="0" relativeHeight="251649536" behindDoc="0" locked="0" layoutInCell="1" allowOverlap="1" wp14:anchorId="6FF6FD19" wp14:editId="71588B82">
                <wp:simplePos x="0" y="0"/>
                <wp:positionH relativeFrom="column">
                  <wp:posOffset>-342900</wp:posOffset>
                </wp:positionH>
                <wp:positionV relativeFrom="paragraph">
                  <wp:posOffset>38735</wp:posOffset>
                </wp:positionV>
                <wp:extent cx="6035040" cy="24638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73741" w14:textId="77777777" w:rsidR="00445548" w:rsidRDefault="004E502A">
                            <w:r>
                              <w:rPr>
                                <w:b/>
                                <w:noProof/>
                              </w:rPr>
                              <w:t>FINANCE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FD19" id="Text Box 25" o:spid="_x0000_s1033" type="#_x0000_t202" style="position:absolute;margin-left:-27pt;margin-top:3.05pt;width:475.2pt;height:1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Zy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A+DfXpjavA7cGAox9gH3xjrs7ca/rJIaVvW6K2/Npa3becMIgvCyeTs6Mjjgsg&#10;m/6tZnAP2XkdgYbGdqF4UA4E6MDT04mbEAuFzVl6OU0LMFGw5cXschHJS0h1PG2s86+57lCY1NgC&#10;9xGd7O+dD9GQ6ugSLnNaCrYWUsaF3W5upUV7AjpZxy8m8MxNquCsdDg2Io47ECTcEWwh3Mj71zLL&#10;i/QmLyfr2WI+KdbFdFLO08UkzcqbcpYWZXG3/hYCzIqqFYxxdS8UP2owK/6O40M3jOqJKkR9jcsp&#10;UBfz+mOSafx+l2QnPLSkFF2NFycnUgViXykGaZPKEyHHefJz+LHKUIPjP1YlyiAwP2rAD5shKm5+&#10;VNdGsyfQhdVAGzAMzwlMWm2/YNRDa9bYfd4RyzGSbxRoq8yKIAQfF8V0nsPCnls25xaiKEDV2GM0&#10;Tm/92P87Y8W2hZtGNSt9DXpsRJRKEO4Y1UHF0H4xp8NTEfr7fB29fjxoq+8AAAD//wMAUEsDBBQA&#10;BgAIAAAAIQD7+fa+3QAAAAgBAAAPAAAAZHJzL2Rvd25yZXYueG1sTI/NTsMwEITvSLyDtUhcUOsU&#10;uWkTsqkACcS1Pw+wibdJRGxHsdukb485wXE0o5lvit1senHl0XfOIqyWCQi2tdOdbRBOx4/FFoQP&#10;ZDX1zjLCjT3syvu7gnLtJrvn6yE0IpZYnxNCG8KQS+nrlg35pRvYRu/sRkMhyrGReqQplptePidJ&#10;Kg11Ni60NPB7y/X34WIQzl/T0zqbqs9w2uxV+kbdpnI3xMeH+fUFROA5/IXhFz+iQxmZKnex2ose&#10;YbFW8UtASFcgor/NUgWiQlAqA1kW8v+B8gcAAP//AwBQSwECLQAUAAYACAAAACEAtoM4kv4AAADh&#10;AQAAEwAAAAAAAAAAAAAAAAAAAAAAW0NvbnRlbnRfVHlwZXNdLnhtbFBLAQItABQABgAIAAAAIQA4&#10;/SH/1gAAAJQBAAALAAAAAAAAAAAAAAAAAC8BAABfcmVscy8ucmVsc1BLAQItABQABgAIAAAAIQBB&#10;h3ZyhgIAABgFAAAOAAAAAAAAAAAAAAAAAC4CAABkcnMvZTJvRG9jLnhtbFBLAQItABQABgAIAAAA&#10;IQD7+fa+3QAAAAgBAAAPAAAAAAAAAAAAAAAAAOAEAABkcnMvZG93bnJldi54bWxQSwUGAAAAAAQA&#10;BADzAAAA6gUAAAAA&#10;" stroked="f">
                <v:textbox>
                  <w:txbxContent>
                    <w:p w14:paraId="30D73741" w14:textId="77777777" w:rsidR="00445548" w:rsidRDefault="004E502A">
                      <w:r>
                        <w:rPr>
                          <w:b/>
                          <w:noProof/>
                        </w:rPr>
                        <w:t>FINANCE DETAILS</w:t>
                      </w:r>
                    </w:p>
                  </w:txbxContent>
                </v:textbox>
              </v:shape>
            </w:pict>
          </mc:Fallback>
        </mc:AlternateContent>
      </w:r>
    </w:p>
    <w:p w14:paraId="57FE34FC" w14:textId="77777777" w:rsidR="00B66DF3" w:rsidRDefault="00B66DF3" w:rsidP="00513E2C"/>
    <w:p w14:paraId="4E439D7C" w14:textId="77777777" w:rsidR="00513E2C" w:rsidRPr="00B66DF3" w:rsidRDefault="00B66DF3" w:rsidP="00B66DF3">
      <w:pPr>
        <w:ind w:left="-426"/>
        <w:rPr>
          <w:b/>
        </w:rPr>
      </w:pPr>
      <w:r w:rsidRPr="00B66DF3">
        <w:rPr>
          <w:b/>
        </w:rPr>
        <w:t>FINANCE DETAILS</w:t>
      </w:r>
    </w:p>
    <w:p w14:paraId="12FD7424" w14:textId="77777777" w:rsidR="00513E2C" w:rsidRPr="00513E2C" w:rsidRDefault="00A076DE" w:rsidP="00513E2C">
      <w:r>
        <w:rPr>
          <w:noProof/>
        </w:rPr>
        <mc:AlternateContent>
          <mc:Choice Requires="wps">
            <w:drawing>
              <wp:anchor distT="0" distB="0" distL="114300" distR="114300" simplePos="0" relativeHeight="251654656" behindDoc="0" locked="0" layoutInCell="1" allowOverlap="1" wp14:anchorId="6CECFBED" wp14:editId="5A899D1F">
                <wp:simplePos x="0" y="0"/>
                <wp:positionH relativeFrom="column">
                  <wp:posOffset>-342900</wp:posOffset>
                </wp:positionH>
                <wp:positionV relativeFrom="paragraph">
                  <wp:posOffset>114935</wp:posOffset>
                </wp:positionV>
                <wp:extent cx="6126480" cy="4572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57200"/>
                        </a:xfrm>
                        <a:prstGeom prst="rect">
                          <a:avLst/>
                        </a:prstGeom>
                        <a:solidFill>
                          <a:srgbClr val="FFFFFF"/>
                        </a:solidFill>
                        <a:ln w="9525">
                          <a:solidFill>
                            <a:srgbClr val="000000"/>
                          </a:solidFill>
                          <a:miter lim="800000"/>
                          <a:headEnd/>
                          <a:tailEnd/>
                        </a:ln>
                      </wps:spPr>
                      <wps:txbx>
                        <w:txbxContent>
                          <w:p w14:paraId="0F6C9F2F" w14:textId="77777777" w:rsidR="00445548" w:rsidRPr="005A3F95" w:rsidRDefault="00445548">
                            <w:pPr>
                              <w:spacing w:before="120"/>
                              <w:rPr>
                                <w:b/>
                                <w:sz w:val="20"/>
                              </w:rPr>
                            </w:pPr>
                            <w:r w:rsidRPr="005A3F95">
                              <w:rPr>
                                <w:b/>
                                <w:noProof/>
                                <w:sz w:val="20"/>
                              </w:rPr>
                              <w:t xml:space="preserve">Amount requested from Fife </w:t>
                            </w:r>
                            <w:proofErr w:type="gramStart"/>
                            <w:r w:rsidRPr="005A3F95">
                              <w:rPr>
                                <w:b/>
                                <w:noProof/>
                                <w:sz w:val="20"/>
                              </w:rPr>
                              <w:t>Council</w:t>
                            </w:r>
                            <w:r w:rsidRPr="005A3F95">
                              <w:rPr>
                                <w:b/>
                                <w:sz w:val="20"/>
                              </w:rPr>
                              <w:t xml:space="preserve">  </w:t>
                            </w:r>
                            <w:r w:rsidRPr="005A3F95">
                              <w:rPr>
                                <w:b/>
                                <w:noProof/>
                                <w:sz w:val="20"/>
                              </w:rPr>
                              <w:t>£</w:t>
                            </w:r>
                            <w:proofErr w:type="gramEnd"/>
                            <w:r w:rsidRPr="005A3F95">
                              <w:rPr>
                                <w:b/>
                                <w:noProof/>
                                <w:sz w:val="20"/>
                              </w:rPr>
                              <w:t xml:space="preserve"> ........................................</w:t>
                            </w:r>
                          </w:p>
                          <w:p w14:paraId="55237629" w14:textId="77777777" w:rsidR="00445548" w:rsidRDefault="0044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FBED" id="Text Box 18" o:spid="_x0000_s1034" type="#_x0000_t202" style="position:absolute;margin-left:-27pt;margin-top:9.05pt;width:482.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j4KgIAAFkEAAAOAAAAZHJzL2Uyb0RvYy54bWysVNtu2zAMfR+wfxD0vjgOkiw14hRdugwD&#10;um5Auw9gZNkWJouapMTuvn6UnGbZ7WWYHwRJpA7Jc0ivr4dOs6N0XqEpeT6ZciaNwEqZpuSfH3ev&#10;Vpz5AKYCjUaW/El6fr15+WLd20LOsEVdSccIxPiityVvQ7BFlnnRyg78BK00ZKzRdRDo6JqsctAT&#10;eqez2XS6zHp0lXUopPd0ezsa+Sbh17UU4WNdexmYLjnlFtLq0rqPa7ZZQ9E4sK0SpzTgH7LoQBkK&#10;eoa6hQDs4NRvUJ0SDj3WYSKwy7CulZCpBqomn/5SzUMLVqZaiBxvzzT5/wcr7o+fHFMVaUf0GOhI&#10;o0c5BPYGB5avIj+99QW5PVhyDAPdk2+q1ds7FF88M7htwTTyxjnsWwkV5ZfHl9nF0xHHR5B9/wEr&#10;igOHgAloqF0XySM6GKFTIk9nbWIugi6X+Ww5X5FJkG2+eE3ipxBQPL+2zod3EjsWNyV3pH1Ch+Od&#10;DzEbKJ5dYjCPWlU7pXU6uGa/1Y4dgfpkl74T+k9u2rC+5FeL2WIk4K8Q0/T9CaJTgRpeq67kq7MT&#10;FJG2t6ZK7RhA6XFPKWtz4jFSN5IYhv2QJDvLs8fqiYh1OPY3zSNtWnTfOOupt0vuvx7ASc70e0Pi&#10;XOXzeRyGdEhccuYuLftLCxhBUCUPnI3bbRgH6GCdalqKNLaDwRsStFaJ66j8mNUpferfJMFp1uKA&#10;XJ6T148/wuY7AAAA//8DAFBLAwQUAAYACAAAACEA8a80Pd8AAAAJAQAADwAAAGRycy9kb3ducmV2&#10;LnhtbEyPwU7DMBBE70j8g7VIXFBrB0pJQ5wKIYHoDQqCqxtvkwh7HWI3DX/PcoLbjmY0O69cT96J&#10;EYfYBdKQzRUIpDrYjhoNb68PsxxETIascYFQwzdGWFenJ6UpbDjSC47b1AguoVgYDW1KfSFlrFv0&#10;Js5Dj8TePgzeJJZDI+1gjlzunbxUaim96Yg/tKbH+xbrz+3Ba8gXT+NH3Fw9v9fLvVuli5vx8WvQ&#10;+vxsursFkXBKf2H4nc/ToeJNu3AgG4XTMLteMEtiI89AcGCVKWbZ8aEykFUp/xNUPwAAAP//AwBQ&#10;SwECLQAUAAYACAAAACEAtoM4kv4AAADhAQAAEwAAAAAAAAAAAAAAAAAAAAAAW0NvbnRlbnRfVHlw&#10;ZXNdLnhtbFBLAQItABQABgAIAAAAIQA4/SH/1gAAAJQBAAALAAAAAAAAAAAAAAAAAC8BAABfcmVs&#10;cy8ucmVsc1BLAQItABQABgAIAAAAIQAiN7j4KgIAAFkEAAAOAAAAAAAAAAAAAAAAAC4CAABkcnMv&#10;ZTJvRG9jLnhtbFBLAQItABQABgAIAAAAIQDxrzQ93wAAAAkBAAAPAAAAAAAAAAAAAAAAAIQEAABk&#10;cnMvZG93bnJldi54bWxQSwUGAAAAAAQABADzAAAAkAUAAAAA&#10;">
                <v:textbox>
                  <w:txbxContent>
                    <w:p w14:paraId="0F6C9F2F" w14:textId="77777777" w:rsidR="00445548" w:rsidRPr="005A3F95" w:rsidRDefault="00445548">
                      <w:pPr>
                        <w:spacing w:before="120"/>
                        <w:rPr>
                          <w:b/>
                          <w:sz w:val="20"/>
                        </w:rPr>
                      </w:pPr>
                      <w:r w:rsidRPr="005A3F95">
                        <w:rPr>
                          <w:b/>
                          <w:noProof/>
                          <w:sz w:val="20"/>
                        </w:rPr>
                        <w:t xml:space="preserve">Amount requested from Fife </w:t>
                      </w:r>
                      <w:proofErr w:type="gramStart"/>
                      <w:r w:rsidRPr="005A3F95">
                        <w:rPr>
                          <w:b/>
                          <w:noProof/>
                          <w:sz w:val="20"/>
                        </w:rPr>
                        <w:t>Council</w:t>
                      </w:r>
                      <w:r w:rsidRPr="005A3F95">
                        <w:rPr>
                          <w:b/>
                          <w:sz w:val="20"/>
                        </w:rPr>
                        <w:t xml:space="preserve">  </w:t>
                      </w:r>
                      <w:r w:rsidRPr="005A3F95">
                        <w:rPr>
                          <w:b/>
                          <w:noProof/>
                          <w:sz w:val="20"/>
                        </w:rPr>
                        <w:t>£</w:t>
                      </w:r>
                      <w:proofErr w:type="gramEnd"/>
                      <w:r w:rsidRPr="005A3F95">
                        <w:rPr>
                          <w:b/>
                          <w:noProof/>
                          <w:sz w:val="20"/>
                        </w:rPr>
                        <w:t xml:space="preserve"> ........................................</w:t>
                      </w:r>
                    </w:p>
                    <w:p w14:paraId="55237629" w14:textId="77777777" w:rsidR="00445548" w:rsidRDefault="00445548"/>
                  </w:txbxContent>
                </v:textbox>
              </v:shape>
            </w:pict>
          </mc:Fallback>
        </mc:AlternateContent>
      </w:r>
    </w:p>
    <w:p w14:paraId="205D579B" w14:textId="77777777" w:rsidR="00513E2C" w:rsidRPr="00513E2C" w:rsidRDefault="00513E2C" w:rsidP="00513E2C"/>
    <w:p w14:paraId="37F69692" w14:textId="77777777" w:rsidR="00513E2C" w:rsidRPr="00513E2C" w:rsidRDefault="00513E2C" w:rsidP="00513E2C"/>
    <w:p w14:paraId="09FB40E6" w14:textId="77777777" w:rsidR="00513E2C" w:rsidRPr="00513E2C" w:rsidRDefault="00513E2C" w:rsidP="00513E2C"/>
    <w:p w14:paraId="06F57393" w14:textId="77777777" w:rsidR="00513E2C" w:rsidRPr="00513E2C" w:rsidRDefault="00A076DE" w:rsidP="00513E2C">
      <w:r>
        <w:rPr>
          <w:noProof/>
        </w:rPr>
        <mc:AlternateContent>
          <mc:Choice Requires="wps">
            <w:drawing>
              <wp:anchor distT="0" distB="0" distL="114300" distR="114300" simplePos="0" relativeHeight="251657728" behindDoc="0" locked="0" layoutInCell="1" allowOverlap="1" wp14:anchorId="6C5D88FF" wp14:editId="5B5D9D90">
                <wp:simplePos x="0" y="0"/>
                <wp:positionH relativeFrom="column">
                  <wp:posOffset>-342900</wp:posOffset>
                </wp:positionH>
                <wp:positionV relativeFrom="paragraph">
                  <wp:posOffset>175260</wp:posOffset>
                </wp:positionV>
                <wp:extent cx="6126480" cy="6858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85800"/>
                        </a:xfrm>
                        <a:prstGeom prst="rect">
                          <a:avLst/>
                        </a:prstGeom>
                        <a:solidFill>
                          <a:srgbClr val="FFFFFF"/>
                        </a:solidFill>
                        <a:ln w="9525">
                          <a:solidFill>
                            <a:srgbClr val="000000"/>
                          </a:solidFill>
                          <a:miter lim="800000"/>
                          <a:headEnd/>
                          <a:tailEnd/>
                        </a:ln>
                      </wps:spPr>
                      <wps:txbx>
                        <w:txbxContent>
                          <w:p w14:paraId="54BE7E33" w14:textId="77777777" w:rsidR="00445548" w:rsidRDefault="00BE2CD9">
                            <w:pPr>
                              <w:rPr>
                                <w:noProof/>
                                <w:sz w:val="20"/>
                              </w:rPr>
                            </w:pPr>
                            <w:r w:rsidRPr="00BE2CD9">
                              <w:rPr>
                                <w:b/>
                                <w:noProof/>
                                <w:sz w:val="20"/>
                                <w:u w:val="single"/>
                              </w:rPr>
                              <w:t>GROUPS ONLY</w:t>
                            </w:r>
                            <w:r>
                              <w:rPr>
                                <w:noProof/>
                                <w:sz w:val="20"/>
                              </w:rPr>
                              <w:t xml:space="preserve">:  </w:t>
                            </w:r>
                            <w:r w:rsidR="00445548">
                              <w:rPr>
                                <w:noProof/>
                                <w:sz w:val="20"/>
                              </w:rPr>
                              <w:t>Please give details of funds presently held:</w:t>
                            </w:r>
                          </w:p>
                          <w:p w14:paraId="2AFC4C89" w14:textId="77777777" w:rsidR="00445548" w:rsidRDefault="00445548">
                            <w:pPr>
                              <w:jc w:val="center"/>
                              <w:rPr>
                                <w:sz w:val="20"/>
                              </w:rPr>
                            </w:pPr>
                          </w:p>
                          <w:p w14:paraId="2C10EDBA" w14:textId="77777777" w:rsidR="00445548" w:rsidRDefault="00445548">
                            <w:pPr>
                              <w:tabs>
                                <w:tab w:val="left" w:pos="2880"/>
                                <w:tab w:val="left" w:pos="6480"/>
                              </w:tabs>
                              <w:rPr>
                                <w:noProof/>
                                <w:sz w:val="20"/>
                              </w:rPr>
                            </w:pPr>
                            <w:r>
                              <w:rPr>
                                <w:noProof/>
                                <w:sz w:val="20"/>
                              </w:rPr>
                              <w:t>Bank £ .........</w:t>
                            </w:r>
                            <w:r>
                              <w:rPr>
                                <w:sz w:val="20"/>
                              </w:rPr>
                              <w:t>…...</w:t>
                            </w:r>
                            <w:r>
                              <w:rPr>
                                <w:noProof/>
                                <w:sz w:val="20"/>
                              </w:rPr>
                              <w:t>...</w:t>
                            </w:r>
                            <w:r w:rsidR="00F66358">
                              <w:rPr>
                                <w:noProof/>
                                <w:sz w:val="20"/>
                              </w:rPr>
                              <w:t>.......</w:t>
                            </w:r>
                            <w:r>
                              <w:rPr>
                                <w:noProof/>
                                <w:sz w:val="20"/>
                              </w:rPr>
                              <w:t xml:space="preserve">     </w:t>
                            </w:r>
                            <w:r>
                              <w:rPr>
                                <w:sz w:val="20"/>
                              </w:rPr>
                              <w:tab/>
                            </w:r>
                            <w:r>
                              <w:rPr>
                                <w:noProof/>
                                <w:sz w:val="20"/>
                              </w:rPr>
                              <w:t>Building Society £ ..</w:t>
                            </w:r>
                            <w:r>
                              <w:rPr>
                                <w:sz w:val="20"/>
                              </w:rPr>
                              <w:t>…...</w:t>
                            </w:r>
                            <w:r>
                              <w:rPr>
                                <w:noProof/>
                                <w:sz w:val="20"/>
                              </w:rPr>
                              <w:t>..........</w:t>
                            </w:r>
                            <w:r w:rsidR="00F66358">
                              <w:rPr>
                                <w:noProof/>
                                <w:sz w:val="20"/>
                              </w:rPr>
                              <w:t>........</w:t>
                            </w:r>
                            <w:r>
                              <w:rPr>
                                <w:noProof/>
                                <w:sz w:val="20"/>
                              </w:rPr>
                              <w:t xml:space="preserve">     </w:t>
                            </w:r>
                            <w:r>
                              <w:rPr>
                                <w:sz w:val="20"/>
                              </w:rPr>
                              <w:tab/>
                            </w:r>
                            <w:r>
                              <w:rPr>
                                <w:noProof/>
                                <w:sz w:val="20"/>
                              </w:rPr>
                              <w:t>Cash £ .........</w:t>
                            </w:r>
                            <w:r>
                              <w:rPr>
                                <w:sz w:val="20"/>
                              </w:rPr>
                              <w:t>…...</w:t>
                            </w:r>
                            <w:r>
                              <w:rPr>
                                <w:noProof/>
                                <w:sz w:val="20"/>
                              </w:rPr>
                              <w:t>...</w:t>
                            </w:r>
                            <w:r w:rsidR="00F66358">
                              <w:rPr>
                                <w:noProof/>
                                <w:sz w:val="20"/>
                              </w:rPr>
                              <w:t>.......</w:t>
                            </w:r>
                          </w:p>
                          <w:p w14:paraId="207CB6C3" w14:textId="77777777" w:rsidR="00445548" w:rsidRDefault="0044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88FF" id="Text Box 26" o:spid="_x0000_s1035" type="#_x0000_t202" style="position:absolute;margin-left:-27pt;margin-top:13.8pt;width:482.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0qLQIAAFgEAAAOAAAAZHJzL2Uyb0RvYy54bWysVNtu2zAMfR+wfxD0vtgxkiw14hRdugwD&#10;ugvQ7gNkWbaFSaImKbG7rx8lp2nQbS/D/CCIInVEnkN6cz1qRY7CeQmmovNZTokwHBppuop+e9i/&#10;WVPiAzMNU2BERR+Fp9fb1682gy1FAT2oRjiCIMaXg61oH4Its8zzXmjmZ2CFQWcLTrOApuuyxrEB&#10;0bXKijxfZQO4xjrgwns8vZ2cdJvw21bw8KVtvQhEVRRzC2l1aa3jmm03rOwcs73kpzTYP2ShmTT4&#10;6BnqlgVGDk7+BqUld+ChDTMOOoO2lVykGrCaef6imvueWZFqQXK8PdPk/x8s/3z86ohsKnpFiWEa&#10;JXoQYyDvYCTFKtIzWF9i1L3FuDDiOcqcSvX2Dvh3TwzsemY6ceMcDL1gDaY3jzezi6sTjo8g9fAJ&#10;GnyHHQIkoLF1OnKHbBBER5kez9LEXDgerubFarFGF0ffar1c50m7jJVPt63z4YMATeKmog6lT+js&#10;eOdDzIaVTyHxMQ9KNnupVDJcV++UI0eGbbJPXyrgRZgyZECilsVyIuCvEHn6/gShZcB+V1JXFEvA&#10;LwaxMtL23jRpH5hU0x5TVubEY6RuIjGM9XhSDOMjxzU0j0isg6m9cRxx04P7ScmArV1R/+PAnKBE&#10;fTQoztV8sYizkIzF8m2Bhrv01JceZjhCVTRQMm13YZqfg3Wy6/GlqR0M3KCgrUxcP2d1Sh/bN0lw&#10;GrU4H5d2inr+IWx/AQAA//8DAFBLAwQUAAYACAAAACEAkDIkheEAAAAKAQAADwAAAGRycy9kb3du&#10;cmV2LnhtbEyPy07DMBBF90j8gzVIbFDr9JW2IU6FkEB0B20FWzeeJhH2OMRuGv6eYQXL0Vzde06+&#10;GZwVPXah8aRgMk5AIJXeNFQpOOyfRisQIWoy2npCBd8YYFNcX+U6M/5Cb9jvYiW4hEKmFdQxtpmU&#10;oazR6TD2LRL/Tr5zOvLZVdJ0+sLlzsppkqTS6YZ4odYtPtZYfu7OTsFq/tJ/hO3s9b1MT3Yd75b9&#10;81en1O3N8HAPIuIQ/8Lwi8/oUDDT0Z/JBGEVjBZzdokKpssUBAfWk4RdjpycLVKQRS7/KxQ/AAAA&#10;//8DAFBLAQItABQABgAIAAAAIQC2gziS/gAAAOEBAAATAAAAAAAAAAAAAAAAAAAAAABbQ29udGVu&#10;dF9UeXBlc10ueG1sUEsBAi0AFAAGAAgAAAAhADj9If/WAAAAlAEAAAsAAAAAAAAAAAAAAAAALwEA&#10;AF9yZWxzLy5yZWxzUEsBAi0AFAAGAAgAAAAhAJ98rSotAgAAWAQAAA4AAAAAAAAAAAAAAAAALgIA&#10;AGRycy9lMm9Eb2MueG1sUEsBAi0AFAAGAAgAAAAhAJAyJIXhAAAACgEAAA8AAAAAAAAAAAAAAAAA&#10;hwQAAGRycy9kb3ducmV2LnhtbFBLBQYAAAAABAAEAPMAAACVBQAAAAA=&#10;">
                <v:textbox>
                  <w:txbxContent>
                    <w:p w14:paraId="54BE7E33" w14:textId="77777777" w:rsidR="00445548" w:rsidRDefault="00BE2CD9">
                      <w:pPr>
                        <w:rPr>
                          <w:noProof/>
                          <w:sz w:val="20"/>
                        </w:rPr>
                      </w:pPr>
                      <w:r w:rsidRPr="00BE2CD9">
                        <w:rPr>
                          <w:b/>
                          <w:noProof/>
                          <w:sz w:val="20"/>
                          <w:u w:val="single"/>
                        </w:rPr>
                        <w:t>GROUPS ONLY</w:t>
                      </w:r>
                      <w:r>
                        <w:rPr>
                          <w:noProof/>
                          <w:sz w:val="20"/>
                        </w:rPr>
                        <w:t xml:space="preserve">:  </w:t>
                      </w:r>
                      <w:r w:rsidR="00445548">
                        <w:rPr>
                          <w:noProof/>
                          <w:sz w:val="20"/>
                        </w:rPr>
                        <w:t>Please give details of funds presently held:</w:t>
                      </w:r>
                    </w:p>
                    <w:p w14:paraId="2AFC4C89" w14:textId="77777777" w:rsidR="00445548" w:rsidRDefault="00445548">
                      <w:pPr>
                        <w:jc w:val="center"/>
                        <w:rPr>
                          <w:sz w:val="20"/>
                        </w:rPr>
                      </w:pPr>
                    </w:p>
                    <w:p w14:paraId="2C10EDBA" w14:textId="77777777" w:rsidR="00445548" w:rsidRDefault="00445548">
                      <w:pPr>
                        <w:tabs>
                          <w:tab w:val="left" w:pos="2880"/>
                          <w:tab w:val="left" w:pos="6480"/>
                        </w:tabs>
                        <w:rPr>
                          <w:noProof/>
                          <w:sz w:val="20"/>
                        </w:rPr>
                      </w:pPr>
                      <w:r>
                        <w:rPr>
                          <w:noProof/>
                          <w:sz w:val="20"/>
                        </w:rPr>
                        <w:t>Bank £ .........</w:t>
                      </w:r>
                      <w:r>
                        <w:rPr>
                          <w:sz w:val="20"/>
                        </w:rPr>
                        <w:t>…...</w:t>
                      </w:r>
                      <w:r>
                        <w:rPr>
                          <w:noProof/>
                          <w:sz w:val="20"/>
                        </w:rPr>
                        <w:t>...</w:t>
                      </w:r>
                      <w:r w:rsidR="00F66358">
                        <w:rPr>
                          <w:noProof/>
                          <w:sz w:val="20"/>
                        </w:rPr>
                        <w:t>.......</w:t>
                      </w:r>
                      <w:r>
                        <w:rPr>
                          <w:noProof/>
                          <w:sz w:val="20"/>
                        </w:rPr>
                        <w:t xml:space="preserve">     </w:t>
                      </w:r>
                      <w:r>
                        <w:rPr>
                          <w:sz w:val="20"/>
                        </w:rPr>
                        <w:tab/>
                      </w:r>
                      <w:r>
                        <w:rPr>
                          <w:noProof/>
                          <w:sz w:val="20"/>
                        </w:rPr>
                        <w:t>Building Society £ ..</w:t>
                      </w:r>
                      <w:r>
                        <w:rPr>
                          <w:sz w:val="20"/>
                        </w:rPr>
                        <w:t>…...</w:t>
                      </w:r>
                      <w:r>
                        <w:rPr>
                          <w:noProof/>
                          <w:sz w:val="20"/>
                        </w:rPr>
                        <w:t>..........</w:t>
                      </w:r>
                      <w:r w:rsidR="00F66358">
                        <w:rPr>
                          <w:noProof/>
                          <w:sz w:val="20"/>
                        </w:rPr>
                        <w:t>........</w:t>
                      </w:r>
                      <w:r>
                        <w:rPr>
                          <w:noProof/>
                          <w:sz w:val="20"/>
                        </w:rPr>
                        <w:t xml:space="preserve">     </w:t>
                      </w:r>
                      <w:r>
                        <w:rPr>
                          <w:sz w:val="20"/>
                        </w:rPr>
                        <w:tab/>
                      </w:r>
                      <w:r>
                        <w:rPr>
                          <w:noProof/>
                          <w:sz w:val="20"/>
                        </w:rPr>
                        <w:t>Cash £ .........</w:t>
                      </w:r>
                      <w:r>
                        <w:rPr>
                          <w:sz w:val="20"/>
                        </w:rPr>
                        <w:t>…...</w:t>
                      </w:r>
                      <w:r>
                        <w:rPr>
                          <w:noProof/>
                          <w:sz w:val="20"/>
                        </w:rPr>
                        <w:t>...</w:t>
                      </w:r>
                      <w:r w:rsidR="00F66358">
                        <w:rPr>
                          <w:noProof/>
                          <w:sz w:val="20"/>
                        </w:rPr>
                        <w:t>.......</w:t>
                      </w:r>
                    </w:p>
                    <w:p w14:paraId="207CB6C3" w14:textId="77777777" w:rsidR="00445548" w:rsidRDefault="00445548"/>
                  </w:txbxContent>
                </v:textbox>
              </v:shape>
            </w:pict>
          </mc:Fallback>
        </mc:AlternateContent>
      </w:r>
    </w:p>
    <w:p w14:paraId="115F94D7" w14:textId="77777777" w:rsidR="00513E2C" w:rsidRPr="00513E2C" w:rsidRDefault="00513E2C" w:rsidP="00513E2C"/>
    <w:p w14:paraId="1ADDA5B1" w14:textId="77777777" w:rsidR="00513E2C" w:rsidRPr="00513E2C" w:rsidRDefault="00513E2C" w:rsidP="00513E2C"/>
    <w:p w14:paraId="442A49DF" w14:textId="77777777" w:rsidR="00513E2C" w:rsidRPr="00513E2C" w:rsidRDefault="00513E2C" w:rsidP="00513E2C"/>
    <w:p w14:paraId="2560D04C" w14:textId="77777777" w:rsidR="00513E2C" w:rsidRPr="00513E2C" w:rsidRDefault="00513E2C" w:rsidP="00513E2C"/>
    <w:p w14:paraId="0E23B6C0" w14:textId="77777777" w:rsidR="00513E2C" w:rsidRDefault="00513E2C" w:rsidP="00513E2C"/>
    <w:p w14:paraId="0B268DA3" w14:textId="77777777" w:rsidR="00E647DC" w:rsidRPr="00513E2C" w:rsidRDefault="00E647DC" w:rsidP="00513E2C"/>
    <w:tbl>
      <w:tblPr>
        <w:tblW w:w="0" w:type="auto"/>
        <w:tblInd w:w="-426" w:type="dxa"/>
        <w:tblBorders>
          <w:top w:val="single" w:sz="4" w:space="0" w:color="auto"/>
          <w:left w:val="single" w:sz="4" w:space="0" w:color="auto"/>
          <w:bottom w:val="dashSmallGap" w:sz="4" w:space="0" w:color="auto"/>
          <w:right w:val="single" w:sz="4" w:space="0" w:color="auto"/>
        </w:tblBorders>
        <w:tblLook w:val="04A0" w:firstRow="1" w:lastRow="0" w:firstColumn="1" w:lastColumn="0" w:noHBand="0" w:noVBand="1"/>
      </w:tblPr>
      <w:tblGrid>
        <w:gridCol w:w="3894"/>
        <w:gridCol w:w="5598"/>
        <w:gridCol w:w="221"/>
      </w:tblGrid>
      <w:tr w:rsidR="00051F39" w:rsidRPr="0075718F" w14:paraId="576F19AD" w14:textId="77777777" w:rsidTr="00051F39">
        <w:trPr>
          <w:trHeight w:val="382"/>
        </w:trPr>
        <w:tc>
          <w:tcPr>
            <w:tcW w:w="1243" w:type="dxa"/>
            <w:tcBorders>
              <w:bottom w:val="nil"/>
            </w:tcBorders>
            <w:shd w:val="clear" w:color="auto" w:fill="auto"/>
            <w:vAlign w:val="center"/>
          </w:tcPr>
          <w:p w14:paraId="61146E4B" w14:textId="77777777" w:rsidR="00051F39" w:rsidRPr="00051F39" w:rsidRDefault="00051F39" w:rsidP="00E647DC">
            <w:pPr>
              <w:tabs>
                <w:tab w:val="left" w:pos="2984"/>
              </w:tabs>
              <w:spacing w:before="240"/>
              <w:ind w:right="92"/>
              <w:rPr>
                <w:b/>
                <w:sz w:val="20"/>
                <w:u w:val="single"/>
              </w:rPr>
            </w:pPr>
            <w:r w:rsidRPr="00051F39">
              <w:rPr>
                <w:b/>
                <w:sz w:val="20"/>
                <w:u w:val="single"/>
              </w:rPr>
              <w:t>ALL APPLICANTS</w:t>
            </w:r>
          </w:p>
          <w:p w14:paraId="67D82968" w14:textId="77777777" w:rsidR="00051F39" w:rsidRPr="00653410" w:rsidRDefault="00051F39" w:rsidP="00E647DC">
            <w:pPr>
              <w:tabs>
                <w:tab w:val="left" w:pos="2984"/>
              </w:tabs>
              <w:spacing w:before="240"/>
              <w:ind w:right="92"/>
              <w:rPr>
                <w:sz w:val="20"/>
              </w:rPr>
            </w:pPr>
            <w:r>
              <w:rPr>
                <w:b/>
                <w:sz w:val="20"/>
              </w:rPr>
              <w:t>Name of Bank/Building Society:</w:t>
            </w:r>
          </w:p>
        </w:tc>
        <w:tc>
          <w:tcPr>
            <w:tcW w:w="5298" w:type="dxa"/>
            <w:gridSpan w:val="2"/>
            <w:tcBorders>
              <w:top w:val="single" w:sz="4" w:space="0" w:color="auto"/>
              <w:bottom w:val="dashSmallGap" w:sz="4" w:space="0" w:color="auto"/>
            </w:tcBorders>
            <w:shd w:val="clear" w:color="auto" w:fill="auto"/>
            <w:vAlign w:val="center"/>
          </w:tcPr>
          <w:p w14:paraId="6AB965C7" w14:textId="77777777" w:rsidR="00051F39" w:rsidRDefault="00051F39" w:rsidP="00E647DC">
            <w:pPr>
              <w:tabs>
                <w:tab w:val="left" w:pos="2984"/>
              </w:tabs>
              <w:spacing w:before="240"/>
              <w:ind w:right="92"/>
              <w:rPr>
                <w:sz w:val="20"/>
              </w:rPr>
            </w:pPr>
          </w:p>
          <w:p w14:paraId="65826BD1" w14:textId="77777777" w:rsidR="00051F39" w:rsidRPr="00653410" w:rsidRDefault="00051F39" w:rsidP="00E647DC">
            <w:pPr>
              <w:tabs>
                <w:tab w:val="left" w:pos="2984"/>
              </w:tabs>
              <w:spacing w:before="240"/>
              <w:ind w:right="92"/>
              <w:rPr>
                <w:sz w:val="20"/>
              </w:rPr>
            </w:pPr>
          </w:p>
        </w:tc>
      </w:tr>
      <w:tr w:rsidR="00E647DC" w:rsidRPr="0075718F" w14:paraId="6B9FE9C7" w14:textId="77777777" w:rsidTr="00051F39">
        <w:trPr>
          <w:trHeight w:val="382"/>
        </w:trPr>
        <w:tc>
          <w:tcPr>
            <w:tcW w:w="1243" w:type="dxa"/>
            <w:tcBorders>
              <w:bottom w:val="nil"/>
            </w:tcBorders>
            <w:shd w:val="clear" w:color="auto" w:fill="auto"/>
            <w:vAlign w:val="center"/>
          </w:tcPr>
          <w:p w14:paraId="5C38D923" w14:textId="77777777" w:rsidR="00051F39" w:rsidRDefault="00051F39" w:rsidP="00E647DC">
            <w:pPr>
              <w:tabs>
                <w:tab w:val="left" w:pos="2984"/>
              </w:tabs>
              <w:spacing w:before="240"/>
              <w:ind w:right="92"/>
              <w:rPr>
                <w:b/>
                <w:sz w:val="20"/>
              </w:rPr>
            </w:pPr>
            <w:r>
              <w:rPr>
                <w:b/>
                <w:sz w:val="20"/>
              </w:rPr>
              <w:t xml:space="preserve">Name of </w:t>
            </w:r>
            <w:r w:rsidR="00E647DC">
              <w:rPr>
                <w:b/>
                <w:sz w:val="20"/>
              </w:rPr>
              <w:t>Bank</w:t>
            </w:r>
            <w:r>
              <w:rPr>
                <w:b/>
                <w:sz w:val="20"/>
              </w:rPr>
              <w:t xml:space="preserve"> Account</w:t>
            </w:r>
            <w:r w:rsidR="00E647DC">
              <w:rPr>
                <w:b/>
                <w:sz w:val="20"/>
              </w:rPr>
              <w:t xml:space="preserve"> Holder</w:t>
            </w:r>
            <w:r>
              <w:rPr>
                <w:b/>
                <w:sz w:val="20"/>
              </w:rPr>
              <w:t>:</w:t>
            </w:r>
          </w:p>
        </w:tc>
        <w:tc>
          <w:tcPr>
            <w:tcW w:w="5298" w:type="dxa"/>
            <w:gridSpan w:val="2"/>
            <w:tcBorders>
              <w:top w:val="single" w:sz="4" w:space="0" w:color="auto"/>
              <w:bottom w:val="dashSmallGap" w:sz="4" w:space="0" w:color="auto"/>
            </w:tcBorders>
            <w:shd w:val="clear" w:color="auto" w:fill="auto"/>
            <w:vAlign w:val="center"/>
          </w:tcPr>
          <w:p w14:paraId="0BEF0503" w14:textId="77777777" w:rsidR="00051F39" w:rsidRPr="00653410" w:rsidRDefault="00051F39" w:rsidP="00E647DC">
            <w:pPr>
              <w:tabs>
                <w:tab w:val="left" w:pos="2984"/>
              </w:tabs>
              <w:spacing w:before="240"/>
              <w:ind w:right="92"/>
              <w:rPr>
                <w:sz w:val="20"/>
              </w:rPr>
            </w:pPr>
          </w:p>
        </w:tc>
      </w:tr>
      <w:tr w:rsidR="00051F39" w:rsidRPr="0075718F" w14:paraId="5AFD18F4" w14:textId="77777777" w:rsidTr="00051F39">
        <w:trPr>
          <w:trHeight w:val="543"/>
        </w:trPr>
        <w:tc>
          <w:tcPr>
            <w:tcW w:w="6325" w:type="dxa"/>
            <w:gridSpan w:val="2"/>
            <w:tcBorders>
              <w:top w:val="nil"/>
              <w:bottom w:val="single" w:sz="4" w:space="0" w:color="auto"/>
            </w:tcBorders>
            <w:shd w:val="clear" w:color="auto" w:fill="auto"/>
            <w:vAlign w:val="center"/>
          </w:tcPr>
          <w:tbl>
            <w:tblPr>
              <w:tblW w:w="9760" w:type="dxa"/>
              <w:tblLook w:val="04A0" w:firstRow="1" w:lastRow="0" w:firstColumn="1" w:lastColumn="0" w:noHBand="0" w:noVBand="1"/>
            </w:tblPr>
            <w:tblGrid>
              <w:gridCol w:w="899"/>
              <w:gridCol w:w="495"/>
              <w:gridCol w:w="495"/>
              <w:gridCol w:w="495"/>
              <w:gridCol w:w="495"/>
              <w:gridCol w:w="495"/>
              <w:gridCol w:w="496"/>
              <w:gridCol w:w="312"/>
              <w:gridCol w:w="1121"/>
              <w:gridCol w:w="496"/>
              <w:gridCol w:w="496"/>
              <w:gridCol w:w="496"/>
              <w:gridCol w:w="496"/>
              <w:gridCol w:w="496"/>
              <w:gridCol w:w="496"/>
              <w:gridCol w:w="496"/>
              <w:gridCol w:w="496"/>
            </w:tblGrid>
            <w:tr w:rsidR="00051F39" w:rsidRPr="005520C5" w14:paraId="03519108" w14:textId="77777777" w:rsidTr="001767C2">
              <w:trPr>
                <w:trHeight w:val="288"/>
              </w:trPr>
              <w:tc>
                <w:tcPr>
                  <w:tcW w:w="960" w:type="dxa"/>
                  <w:tcBorders>
                    <w:top w:val="nil"/>
                    <w:left w:val="nil"/>
                    <w:bottom w:val="nil"/>
                    <w:right w:val="nil"/>
                  </w:tcBorders>
                  <w:shd w:val="clear" w:color="auto" w:fill="auto"/>
                  <w:noWrap/>
                  <w:vAlign w:val="bottom"/>
                  <w:hideMark/>
                </w:tcPr>
                <w:p w14:paraId="70D85F24" w14:textId="77777777" w:rsidR="00051F39" w:rsidRPr="005520C5" w:rsidRDefault="00051F39" w:rsidP="001767C2">
                  <w:pPr>
                    <w:rPr>
                      <w:rFonts w:cs="Arial"/>
                      <w:b/>
                      <w:color w:val="000000"/>
                      <w:sz w:val="20"/>
                    </w:rPr>
                  </w:pPr>
                  <w:r w:rsidRPr="005520C5">
                    <w:rPr>
                      <w:rFonts w:cs="Arial"/>
                      <w:b/>
                      <w:color w:val="000000"/>
                      <w:sz w:val="20"/>
                    </w:rPr>
                    <w:t>Sort Code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6DEFD"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36573F0"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61DAAD5"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B2F95C0"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B90E7ED"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11E4EA2"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2BB671A" w14:textId="77777777" w:rsidR="00051F39" w:rsidRPr="005520C5" w:rsidRDefault="00051F39" w:rsidP="001767C2">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1A6F50E0" w14:textId="77777777" w:rsidR="00051F39" w:rsidRPr="005520C5" w:rsidRDefault="00051F39" w:rsidP="001767C2">
                  <w:pPr>
                    <w:rPr>
                      <w:rFonts w:cs="Arial"/>
                      <w:b/>
                      <w:color w:val="000000"/>
                      <w:sz w:val="20"/>
                    </w:rPr>
                  </w:pPr>
                  <w:r w:rsidRPr="005520C5">
                    <w:rPr>
                      <w:rFonts w:cs="Arial"/>
                      <w:b/>
                      <w:color w:val="000000"/>
                      <w:sz w:val="20"/>
                    </w:rPr>
                    <w:t>Account No.</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E61BD"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A786A9F"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89F433B"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0E316D0"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2EEDE16"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0CAD87E"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0E04633"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6F1BFA3" w14:textId="77777777" w:rsidR="00051F39" w:rsidRPr="005520C5" w:rsidRDefault="00051F39" w:rsidP="001767C2">
                  <w:pPr>
                    <w:rPr>
                      <w:rFonts w:ascii="Calibri" w:hAnsi="Calibri" w:cs="Calibri"/>
                      <w:color w:val="000000"/>
                      <w:sz w:val="22"/>
                      <w:szCs w:val="22"/>
                    </w:rPr>
                  </w:pPr>
                  <w:r w:rsidRPr="005520C5">
                    <w:rPr>
                      <w:rFonts w:ascii="Calibri" w:hAnsi="Calibri" w:cs="Calibri"/>
                      <w:color w:val="000000"/>
                      <w:sz w:val="22"/>
                      <w:szCs w:val="22"/>
                    </w:rPr>
                    <w:t> </w:t>
                  </w:r>
                </w:p>
              </w:tc>
            </w:tr>
          </w:tbl>
          <w:p w14:paraId="6B3597F3" w14:textId="77777777" w:rsidR="00051F39" w:rsidRDefault="00051F39" w:rsidP="001767C2">
            <w:pPr>
              <w:rPr>
                <w:b/>
                <w:sz w:val="20"/>
              </w:rPr>
            </w:pPr>
          </w:p>
        </w:tc>
        <w:tc>
          <w:tcPr>
            <w:tcW w:w="221" w:type="dxa"/>
            <w:tcBorders>
              <w:top w:val="nil"/>
              <w:bottom w:val="single" w:sz="4" w:space="0" w:color="auto"/>
            </w:tcBorders>
            <w:shd w:val="clear" w:color="auto" w:fill="auto"/>
            <w:vAlign w:val="center"/>
          </w:tcPr>
          <w:p w14:paraId="02134064" w14:textId="77777777" w:rsidR="00051F39" w:rsidRDefault="00051F39" w:rsidP="001767C2">
            <w:pPr>
              <w:rPr>
                <w:b/>
                <w:sz w:val="20"/>
              </w:rPr>
            </w:pPr>
          </w:p>
          <w:p w14:paraId="3799F127" w14:textId="77777777" w:rsidR="00051F39" w:rsidRDefault="00051F39" w:rsidP="001767C2">
            <w:pPr>
              <w:rPr>
                <w:b/>
                <w:sz w:val="20"/>
              </w:rPr>
            </w:pPr>
          </w:p>
          <w:p w14:paraId="27C5412F" w14:textId="77777777" w:rsidR="00051F39" w:rsidRDefault="00051F39" w:rsidP="001767C2">
            <w:pPr>
              <w:rPr>
                <w:b/>
                <w:sz w:val="20"/>
              </w:rPr>
            </w:pPr>
          </w:p>
          <w:p w14:paraId="556274A6" w14:textId="77777777" w:rsidR="00051F39" w:rsidRDefault="00051F39" w:rsidP="001767C2">
            <w:pPr>
              <w:rPr>
                <w:b/>
                <w:sz w:val="20"/>
              </w:rPr>
            </w:pPr>
          </w:p>
          <w:p w14:paraId="3D21F692" w14:textId="77777777" w:rsidR="00051F39" w:rsidRPr="0075718F" w:rsidRDefault="00051F39" w:rsidP="001767C2">
            <w:pPr>
              <w:rPr>
                <w:b/>
                <w:sz w:val="20"/>
              </w:rPr>
            </w:pPr>
          </w:p>
        </w:tc>
      </w:tr>
    </w:tbl>
    <w:p w14:paraId="3AB32148" w14:textId="77777777" w:rsidR="00051F39" w:rsidRDefault="00051F39" w:rsidP="00513E2C"/>
    <w:p w14:paraId="05109C6E" w14:textId="77777777" w:rsidR="009905A0" w:rsidRDefault="009905A0" w:rsidP="00513E2C"/>
    <w:p w14:paraId="694DD032" w14:textId="77777777" w:rsidR="00513E2C" w:rsidRPr="00513E2C" w:rsidRDefault="00A076DE" w:rsidP="00513E2C">
      <w:r>
        <w:rPr>
          <w:noProof/>
        </w:rPr>
        <mc:AlternateContent>
          <mc:Choice Requires="wps">
            <w:drawing>
              <wp:anchor distT="0" distB="0" distL="114300" distR="114300" simplePos="0" relativeHeight="251655680" behindDoc="0" locked="0" layoutInCell="1" allowOverlap="1" wp14:anchorId="31729220" wp14:editId="135CB649">
                <wp:simplePos x="0" y="0"/>
                <wp:positionH relativeFrom="column">
                  <wp:posOffset>-361950</wp:posOffset>
                </wp:positionH>
                <wp:positionV relativeFrom="paragraph">
                  <wp:posOffset>147320</wp:posOffset>
                </wp:positionV>
                <wp:extent cx="6126480" cy="22987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298700"/>
                        </a:xfrm>
                        <a:prstGeom prst="rect">
                          <a:avLst/>
                        </a:prstGeom>
                        <a:solidFill>
                          <a:srgbClr val="FFFFFF"/>
                        </a:solidFill>
                        <a:ln w="9525">
                          <a:solidFill>
                            <a:srgbClr val="000000"/>
                          </a:solidFill>
                          <a:miter lim="800000"/>
                          <a:headEnd/>
                          <a:tailEnd/>
                        </a:ln>
                      </wps:spPr>
                      <wps:txbx>
                        <w:txbxContent>
                          <w:p w14:paraId="1505A4AA" w14:textId="77777777" w:rsidR="00445548" w:rsidRDefault="00445548">
                            <w:pPr>
                              <w:rPr>
                                <w:noProof/>
                                <w:sz w:val="20"/>
                              </w:rPr>
                            </w:pPr>
                          </w:p>
                          <w:p w14:paraId="148AC4D5" w14:textId="77777777" w:rsidR="00BE2CD9" w:rsidRDefault="00445548">
                            <w:pPr>
                              <w:rPr>
                                <w:noProof/>
                                <w:sz w:val="20"/>
                              </w:rPr>
                            </w:pPr>
                            <w:r>
                              <w:rPr>
                                <w:noProof/>
                                <w:sz w:val="20"/>
                              </w:rPr>
                              <w:t xml:space="preserve">Please give details of any fundraising carried out </w:t>
                            </w:r>
                            <w:r w:rsidR="00BE2CD9">
                              <w:rPr>
                                <w:noProof/>
                                <w:sz w:val="20"/>
                              </w:rPr>
                              <w:t xml:space="preserve">and amounts raised </w:t>
                            </w:r>
                            <w:r w:rsidR="00C04B69">
                              <w:rPr>
                                <w:noProof/>
                                <w:sz w:val="20"/>
                              </w:rPr>
                              <w:t xml:space="preserve">(raffles, </w:t>
                            </w:r>
                            <w:r>
                              <w:rPr>
                                <w:noProof/>
                                <w:sz w:val="20"/>
                              </w:rPr>
                              <w:t>coffee-mornings</w:t>
                            </w:r>
                            <w:r w:rsidR="00F54005">
                              <w:rPr>
                                <w:noProof/>
                                <w:sz w:val="20"/>
                              </w:rPr>
                              <w:t>,</w:t>
                            </w:r>
                            <w:r>
                              <w:rPr>
                                <w:noProof/>
                                <w:sz w:val="20"/>
                              </w:rPr>
                              <w:t xml:space="preserve"> etc)</w:t>
                            </w:r>
                            <w:r w:rsidR="00BE2CD9">
                              <w:rPr>
                                <w:noProof/>
                                <w:sz w:val="20"/>
                              </w:rPr>
                              <w:t>:</w:t>
                            </w:r>
                          </w:p>
                          <w:p w14:paraId="2AADE643" w14:textId="77777777" w:rsidR="00BE2CD9" w:rsidRDefault="00BE2CD9">
                            <w:pPr>
                              <w:rPr>
                                <w:noProof/>
                                <w:sz w:val="20"/>
                              </w:rPr>
                            </w:pPr>
                          </w:p>
                          <w:p w14:paraId="6C676BBC" w14:textId="77777777" w:rsidR="00445548" w:rsidRDefault="00445548">
                            <w:pPr>
                              <w:rPr>
                                <w:sz w:val="20"/>
                              </w:rPr>
                            </w:pPr>
                            <w:r>
                              <w:rPr>
                                <w:noProof/>
                                <w:sz w:val="20"/>
                              </w:rPr>
                              <w:t>....</w:t>
                            </w:r>
                            <w:r>
                              <w:rPr>
                                <w:sz w:val="20"/>
                              </w:rPr>
                              <w:t>……………………….</w:t>
                            </w:r>
                            <w:r>
                              <w:rPr>
                                <w:noProof/>
                                <w:sz w:val="20"/>
                              </w:rPr>
                              <w:t>.................</w:t>
                            </w:r>
                            <w:r w:rsidR="00C04B69">
                              <w:rPr>
                                <w:sz w:val="20"/>
                              </w:rPr>
                              <w:t>……..</w:t>
                            </w:r>
                            <w:r>
                              <w:rPr>
                                <w:sz w:val="20"/>
                              </w:rPr>
                              <w:t>……………</w:t>
                            </w:r>
                            <w:r w:rsidR="00F54005">
                              <w:rPr>
                                <w:sz w:val="20"/>
                              </w:rPr>
                              <w:t>………………………………………</w:t>
                            </w:r>
                            <w:r w:rsidR="00BE2CD9">
                              <w:rPr>
                                <w:sz w:val="20"/>
                              </w:rPr>
                              <w:t>…………………….</w:t>
                            </w:r>
                          </w:p>
                          <w:p w14:paraId="569CEB81" w14:textId="77777777" w:rsidR="00445548" w:rsidRDefault="00445548">
                            <w:pPr>
                              <w:rPr>
                                <w:sz w:val="20"/>
                              </w:rPr>
                            </w:pPr>
                          </w:p>
                          <w:p w14:paraId="5D039664" w14:textId="77777777" w:rsidR="00445548" w:rsidRDefault="00445548">
                            <w:pPr>
                              <w:rPr>
                                <w:sz w:val="20"/>
                              </w:rPr>
                            </w:pPr>
                            <w:r>
                              <w:rPr>
                                <w:sz w:val="20"/>
                              </w:rPr>
                              <w:t>……………………………………………………………………………………..…………………………….……..</w:t>
                            </w:r>
                          </w:p>
                          <w:p w14:paraId="6DAD750F" w14:textId="77777777" w:rsidR="00BE2CD9" w:rsidRDefault="00BE2CD9">
                            <w:pPr>
                              <w:rPr>
                                <w:sz w:val="20"/>
                              </w:rPr>
                            </w:pPr>
                          </w:p>
                          <w:p w14:paraId="3270AE85" w14:textId="77777777" w:rsidR="00BE2CD9" w:rsidRDefault="00BE2CD9" w:rsidP="00BE2CD9">
                            <w:pPr>
                              <w:rPr>
                                <w:sz w:val="20"/>
                              </w:rPr>
                            </w:pPr>
                            <w:r>
                              <w:rPr>
                                <w:noProof/>
                                <w:sz w:val="20"/>
                              </w:rPr>
                              <w:t>....</w:t>
                            </w:r>
                            <w:r>
                              <w:rPr>
                                <w:sz w:val="20"/>
                              </w:rPr>
                              <w:t>……………………….</w:t>
                            </w:r>
                            <w:r>
                              <w:rPr>
                                <w:noProof/>
                                <w:sz w:val="20"/>
                              </w:rPr>
                              <w:t>.................</w:t>
                            </w:r>
                            <w:r>
                              <w:rPr>
                                <w:sz w:val="20"/>
                              </w:rPr>
                              <w:t>……..………………………………………………………………………….</w:t>
                            </w:r>
                          </w:p>
                          <w:p w14:paraId="27E3F7B7" w14:textId="77777777" w:rsidR="00BE2CD9" w:rsidRDefault="00BE2CD9">
                            <w:pPr>
                              <w:rPr>
                                <w:noProof/>
                                <w:sz w:val="20"/>
                              </w:rPr>
                            </w:pPr>
                          </w:p>
                          <w:p w14:paraId="6FA2E153" w14:textId="77777777" w:rsidR="00BE2CD9" w:rsidRDefault="00BE2CD9" w:rsidP="00BE2CD9">
                            <w:pPr>
                              <w:rPr>
                                <w:sz w:val="20"/>
                              </w:rPr>
                            </w:pPr>
                            <w:r>
                              <w:rPr>
                                <w:noProof/>
                                <w:sz w:val="20"/>
                              </w:rPr>
                              <w:t>....</w:t>
                            </w:r>
                            <w:r>
                              <w:rPr>
                                <w:sz w:val="20"/>
                              </w:rPr>
                              <w:t>……………………….</w:t>
                            </w:r>
                            <w:r>
                              <w:rPr>
                                <w:noProof/>
                                <w:sz w:val="20"/>
                              </w:rPr>
                              <w:t>.................</w:t>
                            </w:r>
                            <w:r>
                              <w:rPr>
                                <w:sz w:val="20"/>
                              </w:rPr>
                              <w:t>……..………………………………………………………………………….</w:t>
                            </w:r>
                          </w:p>
                          <w:p w14:paraId="56AB0FAF" w14:textId="77777777" w:rsidR="00BE2CD9" w:rsidRDefault="00BE2CD9">
                            <w:pPr>
                              <w:rPr>
                                <w:noProof/>
                                <w:sz w:val="20"/>
                              </w:rPr>
                            </w:pPr>
                          </w:p>
                          <w:p w14:paraId="7B858104" w14:textId="77777777" w:rsidR="00BE2CD9" w:rsidRDefault="00BE2CD9" w:rsidP="00BE2CD9">
                            <w:pPr>
                              <w:rPr>
                                <w:sz w:val="20"/>
                              </w:rPr>
                            </w:pPr>
                            <w:r>
                              <w:rPr>
                                <w:noProof/>
                                <w:sz w:val="20"/>
                              </w:rPr>
                              <w:t>....</w:t>
                            </w:r>
                            <w:r>
                              <w:rPr>
                                <w:sz w:val="20"/>
                              </w:rPr>
                              <w:t>……………………….</w:t>
                            </w:r>
                            <w:r>
                              <w:rPr>
                                <w:noProof/>
                                <w:sz w:val="20"/>
                              </w:rPr>
                              <w:t>.................</w:t>
                            </w:r>
                            <w:r>
                              <w:rPr>
                                <w:sz w:val="20"/>
                              </w:rPr>
                              <w:t>……..………………………………………………………………………….</w:t>
                            </w:r>
                          </w:p>
                          <w:p w14:paraId="4BB36B7E" w14:textId="77777777" w:rsidR="00BE2CD9" w:rsidRDefault="00BE2CD9">
                            <w:pPr>
                              <w:rPr>
                                <w:noProof/>
                                <w:sz w:val="20"/>
                              </w:rPr>
                            </w:pPr>
                          </w:p>
                          <w:p w14:paraId="3D2F901F" w14:textId="77777777" w:rsidR="00BE2CD9" w:rsidRDefault="00BE2CD9" w:rsidP="00BE2CD9">
                            <w:pPr>
                              <w:rPr>
                                <w:sz w:val="20"/>
                              </w:rPr>
                            </w:pPr>
                            <w:r>
                              <w:rPr>
                                <w:noProof/>
                                <w:sz w:val="20"/>
                              </w:rPr>
                              <w:t>....</w:t>
                            </w:r>
                            <w:r>
                              <w:rPr>
                                <w:sz w:val="20"/>
                              </w:rPr>
                              <w:t>……………………….</w:t>
                            </w:r>
                            <w:r>
                              <w:rPr>
                                <w:noProof/>
                                <w:sz w:val="20"/>
                              </w:rPr>
                              <w:t>.................</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9220" id="Text Box 20" o:spid="_x0000_s1036" type="#_x0000_t202" style="position:absolute;margin-left:-28.5pt;margin-top:11.6pt;width:482.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dXLgIAAFoEAAAOAAAAZHJzL2Uyb0RvYy54bWysVNuO2yAQfa/Uf0C8N74oySZWnNU221SV&#10;thdptx+AMbZRMUOBxE6/vgPOptG2fanqBwTMcDhzzuDN7dgrchTWSdAlzWYpJUJzqKVuS/r1af9m&#10;RYnzTNdMgRYlPQlHb7evX20GU4gcOlC1sARBtCsGU9LOe1MkieOd6JmbgREagw3Ynnlc2japLRsQ&#10;vVdJnqbLZABbGwtcOIe791OQbiN+0wjuPzeNE56okiI3H0cbxyqMyXbDitYy00l+psH+gUXPpMZL&#10;L1D3zDNysPI3qF5yCw4aP+PQJ9A0kotYA1aTpS+qeeyYEbEWFMeZi0zu/8HyT8cvlsi6pGiUZj1a&#10;9CRGT97CSPIoz2BcgVmPBvP8iPtocyzVmQfg3xzRsOuYbsWdtTB0gtVILwvCJldHgyGucAGkGj5C&#10;jfewg4cINDa2D9qhGgTR0abTxZrAhePmMsuX8xWGOMbyfL26SSO7hBXPx411/r2AnoRJSS16H+HZ&#10;8cH5QIcVzynhNgdK1nupVFzYttopS44M+2Qfv1jBizSlyVDS9SJfTAr8FSKN358geumx4ZXsUfFL&#10;EiuCbu90HdvRM6mmOVJW+ixk0G5S0Y/VGC3LLgZVUJ9QWgtTg+ODxEkH9gclAzZ3Sd33A7OCEvVB&#10;oz3rbD4PryEu5osbdJrY60h1HWGaI1RJPSXTdOenF3QwVrYd3jQ1hIY7tLSRUexg98TqzB8bOHpw&#10;fmzhhVyvY9avX8L2JwAAAP//AwBQSwMEFAAGAAgAAAAhAJOQT2fhAAAACgEAAA8AAABkcnMvZG93&#10;bnJldi54bWxMj8FOwzAQRO9I/IO1SFxQ65DQJg1xKoQEojdoK7i68TaJsNfBdtPw95gTHFc7mnmv&#10;Wk9GsxGd7y0JuJ0nwJAaq3pqBex3T7MCmA+SlNSWUMA3eljXlxeVLJU90xuO29CyWEK+lAK6EIaS&#10;c990aKSf2wEp/o7WGRni6VqunDzHcqN5miRLbmRPcaGTAz522HxuT0ZAcfcyfvhN9vreLI96FW7y&#10;8fnLCXF9NT3cAws4hb8w/OJHdKgj08GeSHmmBcwWeXQJAtIsBRYDqySPLgcBWbFIgdcV/69Q/wAA&#10;AP//AwBQSwECLQAUAAYACAAAACEAtoM4kv4AAADhAQAAEwAAAAAAAAAAAAAAAAAAAAAAW0NvbnRl&#10;bnRfVHlwZXNdLnhtbFBLAQItABQABgAIAAAAIQA4/SH/1gAAAJQBAAALAAAAAAAAAAAAAAAAAC8B&#10;AABfcmVscy8ucmVsc1BLAQItABQABgAIAAAAIQDgNVdXLgIAAFoEAAAOAAAAAAAAAAAAAAAAAC4C&#10;AABkcnMvZTJvRG9jLnhtbFBLAQItABQABgAIAAAAIQCTkE9n4QAAAAoBAAAPAAAAAAAAAAAAAAAA&#10;AIgEAABkcnMvZG93bnJldi54bWxQSwUGAAAAAAQABADzAAAAlgUAAAAA&#10;">
                <v:textbox>
                  <w:txbxContent>
                    <w:p w14:paraId="1505A4AA" w14:textId="77777777" w:rsidR="00445548" w:rsidRDefault="00445548">
                      <w:pPr>
                        <w:rPr>
                          <w:noProof/>
                          <w:sz w:val="20"/>
                        </w:rPr>
                      </w:pPr>
                    </w:p>
                    <w:p w14:paraId="148AC4D5" w14:textId="77777777" w:rsidR="00BE2CD9" w:rsidRDefault="00445548">
                      <w:pPr>
                        <w:rPr>
                          <w:noProof/>
                          <w:sz w:val="20"/>
                        </w:rPr>
                      </w:pPr>
                      <w:r>
                        <w:rPr>
                          <w:noProof/>
                          <w:sz w:val="20"/>
                        </w:rPr>
                        <w:t xml:space="preserve">Please give details of any fundraising carried out </w:t>
                      </w:r>
                      <w:r w:rsidR="00BE2CD9">
                        <w:rPr>
                          <w:noProof/>
                          <w:sz w:val="20"/>
                        </w:rPr>
                        <w:t xml:space="preserve">and amounts raised </w:t>
                      </w:r>
                      <w:r w:rsidR="00C04B69">
                        <w:rPr>
                          <w:noProof/>
                          <w:sz w:val="20"/>
                        </w:rPr>
                        <w:t xml:space="preserve">(raffles, </w:t>
                      </w:r>
                      <w:r>
                        <w:rPr>
                          <w:noProof/>
                          <w:sz w:val="20"/>
                        </w:rPr>
                        <w:t>coffee-mornings</w:t>
                      </w:r>
                      <w:r w:rsidR="00F54005">
                        <w:rPr>
                          <w:noProof/>
                          <w:sz w:val="20"/>
                        </w:rPr>
                        <w:t>,</w:t>
                      </w:r>
                      <w:r>
                        <w:rPr>
                          <w:noProof/>
                          <w:sz w:val="20"/>
                        </w:rPr>
                        <w:t xml:space="preserve"> etc)</w:t>
                      </w:r>
                      <w:r w:rsidR="00BE2CD9">
                        <w:rPr>
                          <w:noProof/>
                          <w:sz w:val="20"/>
                        </w:rPr>
                        <w:t>:</w:t>
                      </w:r>
                    </w:p>
                    <w:p w14:paraId="2AADE643" w14:textId="77777777" w:rsidR="00BE2CD9" w:rsidRDefault="00BE2CD9">
                      <w:pPr>
                        <w:rPr>
                          <w:noProof/>
                          <w:sz w:val="20"/>
                        </w:rPr>
                      </w:pPr>
                    </w:p>
                    <w:p w14:paraId="6C676BBC" w14:textId="77777777" w:rsidR="00445548" w:rsidRDefault="00445548">
                      <w:pPr>
                        <w:rPr>
                          <w:sz w:val="20"/>
                        </w:rPr>
                      </w:pPr>
                      <w:r>
                        <w:rPr>
                          <w:noProof/>
                          <w:sz w:val="20"/>
                        </w:rPr>
                        <w:t>....</w:t>
                      </w:r>
                      <w:r>
                        <w:rPr>
                          <w:sz w:val="20"/>
                        </w:rPr>
                        <w:t>……………………….</w:t>
                      </w:r>
                      <w:r>
                        <w:rPr>
                          <w:noProof/>
                          <w:sz w:val="20"/>
                        </w:rPr>
                        <w:t>.................</w:t>
                      </w:r>
                      <w:r w:rsidR="00C04B69">
                        <w:rPr>
                          <w:sz w:val="20"/>
                        </w:rPr>
                        <w:t>……..</w:t>
                      </w:r>
                      <w:r>
                        <w:rPr>
                          <w:sz w:val="20"/>
                        </w:rPr>
                        <w:t>……………</w:t>
                      </w:r>
                      <w:r w:rsidR="00F54005">
                        <w:rPr>
                          <w:sz w:val="20"/>
                        </w:rPr>
                        <w:t>………………………………………</w:t>
                      </w:r>
                      <w:r w:rsidR="00BE2CD9">
                        <w:rPr>
                          <w:sz w:val="20"/>
                        </w:rPr>
                        <w:t>…………………….</w:t>
                      </w:r>
                    </w:p>
                    <w:p w14:paraId="569CEB81" w14:textId="77777777" w:rsidR="00445548" w:rsidRDefault="00445548">
                      <w:pPr>
                        <w:rPr>
                          <w:sz w:val="20"/>
                        </w:rPr>
                      </w:pPr>
                    </w:p>
                    <w:p w14:paraId="5D039664" w14:textId="77777777" w:rsidR="00445548" w:rsidRDefault="00445548">
                      <w:pPr>
                        <w:rPr>
                          <w:sz w:val="20"/>
                        </w:rPr>
                      </w:pPr>
                      <w:r>
                        <w:rPr>
                          <w:sz w:val="20"/>
                        </w:rPr>
                        <w:t>……………………………………………………………………………………..…………………………….……..</w:t>
                      </w:r>
                    </w:p>
                    <w:p w14:paraId="6DAD750F" w14:textId="77777777" w:rsidR="00BE2CD9" w:rsidRDefault="00BE2CD9">
                      <w:pPr>
                        <w:rPr>
                          <w:sz w:val="20"/>
                        </w:rPr>
                      </w:pPr>
                    </w:p>
                    <w:p w14:paraId="3270AE85" w14:textId="77777777" w:rsidR="00BE2CD9" w:rsidRDefault="00BE2CD9" w:rsidP="00BE2CD9">
                      <w:pPr>
                        <w:rPr>
                          <w:sz w:val="20"/>
                        </w:rPr>
                      </w:pPr>
                      <w:r>
                        <w:rPr>
                          <w:noProof/>
                          <w:sz w:val="20"/>
                        </w:rPr>
                        <w:t>....</w:t>
                      </w:r>
                      <w:r>
                        <w:rPr>
                          <w:sz w:val="20"/>
                        </w:rPr>
                        <w:t>……………………….</w:t>
                      </w:r>
                      <w:r>
                        <w:rPr>
                          <w:noProof/>
                          <w:sz w:val="20"/>
                        </w:rPr>
                        <w:t>.................</w:t>
                      </w:r>
                      <w:r>
                        <w:rPr>
                          <w:sz w:val="20"/>
                        </w:rPr>
                        <w:t>……..………………………………………………………………………….</w:t>
                      </w:r>
                    </w:p>
                    <w:p w14:paraId="27E3F7B7" w14:textId="77777777" w:rsidR="00BE2CD9" w:rsidRDefault="00BE2CD9">
                      <w:pPr>
                        <w:rPr>
                          <w:noProof/>
                          <w:sz w:val="20"/>
                        </w:rPr>
                      </w:pPr>
                    </w:p>
                    <w:p w14:paraId="6FA2E153" w14:textId="77777777" w:rsidR="00BE2CD9" w:rsidRDefault="00BE2CD9" w:rsidP="00BE2CD9">
                      <w:pPr>
                        <w:rPr>
                          <w:sz w:val="20"/>
                        </w:rPr>
                      </w:pPr>
                      <w:r>
                        <w:rPr>
                          <w:noProof/>
                          <w:sz w:val="20"/>
                        </w:rPr>
                        <w:t>....</w:t>
                      </w:r>
                      <w:r>
                        <w:rPr>
                          <w:sz w:val="20"/>
                        </w:rPr>
                        <w:t>……………………….</w:t>
                      </w:r>
                      <w:r>
                        <w:rPr>
                          <w:noProof/>
                          <w:sz w:val="20"/>
                        </w:rPr>
                        <w:t>.................</w:t>
                      </w:r>
                      <w:r>
                        <w:rPr>
                          <w:sz w:val="20"/>
                        </w:rPr>
                        <w:t>……..………………………………………………………………………….</w:t>
                      </w:r>
                    </w:p>
                    <w:p w14:paraId="56AB0FAF" w14:textId="77777777" w:rsidR="00BE2CD9" w:rsidRDefault="00BE2CD9">
                      <w:pPr>
                        <w:rPr>
                          <w:noProof/>
                          <w:sz w:val="20"/>
                        </w:rPr>
                      </w:pPr>
                    </w:p>
                    <w:p w14:paraId="7B858104" w14:textId="77777777" w:rsidR="00BE2CD9" w:rsidRDefault="00BE2CD9" w:rsidP="00BE2CD9">
                      <w:pPr>
                        <w:rPr>
                          <w:sz w:val="20"/>
                        </w:rPr>
                      </w:pPr>
                      <w:r>
                        <w:rPr>
                          <w:noProof/>
                          <w:sz w:val="20"/>
                        </w:rPr>
                        <w:t>....</w:t>
                      </w:r>
                      <w:r>
                        <w:rPr>
                          <w:sz w:val="20"/>
                        </w:rPr>
                        <w:t>……………………….</w:t>
                      </w:r>
                      <w:r>
                        <w:rPr>
                          <w:noProof/>
                          <w:sz w:val="20"/>
                        </w:rPr>
                        <w:t>.................</w:t>
                      </w:r>
                      <w:r>
                        <w:rPr>
                          <w:sz w:val="20"/>
                        </w:rPr>
                        <w:t>……..………………………………………………………………………….</w:t>
                      </w:r>
                    </w:p>
                    <w:p w14:paraId="4BB36B7E" w14:textId="77777777" w:rsidR="00BE2CD9" w:rsidRDefault="00BE2CD9">
                      <w:pPr>
                        <w:rPr>
                          <w:noProof/>
                          <w:sz w:val="20"/>
                        </w:rPr>
                      </w:pPr>
                    </w:p>
                    <w:p w14:paraId="3D2F901F" w14:textId="77777777" w:rsidR="00BE2CD9" w:rsidRDefault="00BE2CD9" w:rsidP="00BE2CD9">
                      <w:pPr>
                        <w:rPr>
                          <w:sz w:val="20"/>
                        </w:rPr>
                      </w:pPr>
                      <w:r>
                        <w:rPr>
                          <w:noProof/>
                          <w:sz w:val="20"/>
                        </w:rPr>
                        <w:t>....</w:t>
                      </w:r>
                      <w:r>
                        <w:rPr>
                          <w:sz w:val="20"/>
                        </w:rPr>
                        <w:t>……………………….</w:t>
                      </w:r>
                      <w:r>
                        <w:rPr>
                          <w:noProof/>
                          <w:sz w:val="20"/>
                        </w:rPr>
                        <w:t>.................</w:t>
                      </w:r>
                      <w:r>
                        <w:rPr>
                          <w:sz w:val="20"/>
                        </w:rPr>
                        <w:t>……..………………………………………………………………………….</w:t>
                      </w:r>
                    </w:p>
                  </w:txbxContent>
                </v:textbox>
              </v:shape>
            </w:pict>
          </mc:Fallback>
        </mc:AlternateContent>
      </w:r>
    </w:p>
    <w:p w14:paraId="6938FCC2" w14:textId="77777777" w:rsidR="00513E2C" w:rsidRPr="00513E2C" w:rsidRDefault="00513E2C" w:rsidP="00513E2C"/>
    <w:p w14:paraId="4A457C36" w14:textId="77777777" w:rsidR="00513E2C" w:rsidRPr="00513E2C" w:rsidRDefault="00513E2C" w:rsidP="00513E2C"/>
    <w:p w14:paraId="66BB065F" w14:textId="77777777" w:rsidR="00513E2C" w:rsidRPr="00513E2C" w:rsidRDefault="00513E2C" w:rsidP="00513E2C"/>
    <w:p w14:paraId="2FF053CA" w14:textId="77777777" w:rsidR="00513E2C" w:rsidRPr="00513E2C" w:rsidRDefault="00513E2C" w:rsidP="00513E2C"/>
    <w:p w14:paraId="31CB27BA" w14:textId="77777777" w:rsidR="00513E2C" w:rsidRPr="00513E2C" w:rsidRDefault="00513E2C" w:rsidP="00513E2C"/>
    <w:p w14:paraId="59BFDF03" w14:textId="77777777" w:rsidR="00513E2C" w:rsidRDefault="00513E2C" w:rsidP="00513E2C"/>
    <w:p w14:paraId="30DB6B21" w14:textId="77777777" w:rsidR="00513E2C" w:rsidRDefault="00513E2C" w:rsidP="00513E2C"/>
    <w:p w14:paraId="6CA9A02F" w14:textId="77777777" w:rsidR="00CE0916" w:rsidRDefault="00CE0916" w:rsidP="00513E2C">
      <w:pPr>
        <w:tabs>
          <w:tab w:val="left" w:pos="3810"/>
        </w:tabs>
      </w:pPr>
    </w:p>
    <w:p w14:paraId="42732B0D" w14:textId="77777777" w:rsidR="001F39F6" w:rsidRPr="001F39F6" w:rsidRDefault="00A076DE" w:rsidP="008069A4">
      <w:pPr>
        <w:tabs>
          <w:tab w:val="left" w:pos="3810"/>
        </w:tabs>
        <w:ind w:left="-567"/>
        <w:rPr>
          <w:b/>
        </w:rPr>
      </w:pPr>
      <w:r>
        <w:rPr>
          <w:noProof/>
        </w:rPr>
        <mc:AlternateContent>
          <mc:Choice Requires="wps">
            <w:drawing>
              <wp:anchor distT="0" distB="0" distL="114300" distR="114300" simplePos="0" relativeHeight="251656704" behindDoc="0" locked="0" layoutInCell="1" allowOverlap="1" wp14:anchorId="66C9CE22" wp14:editId="66F5D05B">
                <wp:simplePos x="0" y="0"/>
                <wp:positionH relativeFrom="column">
                  <wp:posOffset>-361950</wp:posOffset>
                </wp:positionH>
                <wp:positionV relativeFrom="paragraph">
                  <wp:posOffset>1265555</wp:posOffset>
                </wp:positionV>
                <wp:extent cx="6126480" cy="20097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009775"/>
                        </a:xfrm>
                        <a:prstGeom prst="rect">
                          <a:avLst/>
                        </a:prstGeom>
                        <a:solidFill>
                          <a:srgbClr val="FFFFFF"/>
                        </a:solidFill>
                        <a:ln w="9525">
                          <a:solidFill>
                            <a:srgbClr val="000000"/>
                          </a:solidFill>
                          <a:miter lim="800000"/>
                          <a:headEnd/>
                          <a:tailEnd/>
                        </a:ln>
                      </wps:spPr>
                      <wps:txbx>
                        <w:txbxContent>
                          <w:p w14:paraId="22FBF274" w14:textId="77777777" w:rsidR="00445548" w:rsidRDefault="00445548" w:rsidP="004A4301">
                            <w:pPr>
                              <w:pStyle w:val="BodyText"/>
                              <w:spacing w:after="0"/>
                            </w:pPr>
                            <w:r>
                              <w:t xml:space="preserve">Please list any elected members or officers of Fife Council involved in the management of your organisation (in a personal capacity) – on the Committee; as employed or voluntary Staff; or as a Leader: </w:t>
                            </w:r>
                          </w:p>
                          <w:p w14:paraId="36910C48" w14:textId="77777777" w:rsidR="00445548" w:rsidRDefault="00445548" w:rsidP="004A4301">
                            <w:pPr>
                              <w:tabs>
                                <w:tab w:val="left" w:pos="142"/>
                                <w:tab w:val="left" w:pos="3060"/>
                                <w:tab w:val="left" w:pos="5400"/>
                              </w:tabs>
                              <w:spacing w:before="60"/>
                              <w:rPr>
                                <w:sz w:val="20"/>
                                <w:u w:val="single"/>
                              </w:rPr>
                            </w:pPr>
                            <w:r>
                              <w:rPr>
                                <w:sz w:val="20"/>
                              </w:rPr>
                              <w:tab/>
                            </w:r>
                            <w:r>
                              <w:rPr>
                                <w:sz w:val="20"/>
                                <w:u w:val="single"/>
                              </w:rPr>
                              <w:t>Name</w:t>
                            </w:r>
                            <w:r>
                              <w:rPr>
                                <w:sz w:val="20"/>
                              </w:rPr>
                              <w:tab/>
                            </w:r>
                            <w:r>
                              <w:rPr>
                                <w:sz w:val="20"/>
                                <w:u w:val="single"/>
                              </w:rPr>
                              <w:t>Service</w:t>
                            </w:r>
                            <w:r>
                              <w:rPr>
                                <w:sz w:val="20"/>
                              </w:rPr>
                              <w:tab/>
                            </w:r>
                            <w:r>
                              <w:rPr>
                                <w:sz w:val="20"/>
                                <w:u w:val="single"/>
                              </w:rPr>
                              <w:t>Position in your Organisation</w:t>
                            </w:r>
                          </w:p>
                          <w:p w14:paraId="7590EC36" w14:textId="77777777" w:rsidR="00CE0916" w:rsidRDefault="00CE0916" w:rsidP="004A4301">
                            <w:pPr>
                              <w:tabs>
                                <w:tab w:val="left" w:pos="142"/>
                                <w:tab w:val="left" w:pos="3060"/>
                                <w:tab w:val="left" w:pos="5400"/>
                              </w:tabs>
                              <w:spacing w:before="60"/>
                              <w:rPr>
                                <w:noProof/>
                                <w:sz w:val="20"/>
                              </w:rPr>
                            </w:pPr>
                          </w:p>
                          <w:p w14:paraId="53C2CD73" w14:textId="77777777" w:rsidR="00BE2CD9" w:rsidRDefault="00BE2CD9" w:rsidP="00BE2CD9">
                            <w:pPr>
                              <w:rPr>
                                <w:sz w:val="20"/>
                              </w:rPr>
                            </w:pPr>
                            <w:r>
                              <w:rPr>
                                <w:noProof/>
                                <w:sz w:val="20"/>
                              </w:rPr>
                              <w:t>....</w:t>
                            </w:r>
                            <w:r>
                              <w:rPr>
                                <w:sz w:val="20"/>
                              </w:rPr>
                              <w:t>……………………….</w:t>
                            </w:r>
                            <w:r>
                              <w:rPr>
                                <w:noProof/>
                                <w:sz w:val="20"/>
                              </w:rPr>
                              <w:t>.................</w:t>
                            </w:r>
                            <w:r>
                              <w:rPr>
                                <w:sz w:val="20"/>
                              </w:rPr>
                              <w:t>……..………………………………………………………………………….</w:t>
                            </w:r>
                          </w:p>
                          <w:p w14:paraId="73509C1A" w14:textId="77777777" w:rsidR="00CE0916" w:rsidRDefault="00CE0916" w:rsidP="004A4301">
                            <w:pPr>
                              <w:tabs>
                                <w:tab w:val="left" w:pos="142"/>
                                <w:tab w:val="left" w:pos="3060"/>
                                <w:tab w:val="left" w:pos="5400"/>
                              </w:tabs>
                              <w:spacing w:before="60"/>
                              <w:rPr>
                                <w:noProof/>
                                <w:sz w:val="20"/>
                              </w:rPr>
                            </w:pPr>
                          </w:p>
                          <w:p w14:paraId="76817DCA" w14:textId="77777777" w:rsidR="00BE2CD9" w:rsidRDefault="00BE2CD9" w:rsidP="00BE2CD9">
                            <w:pPr>
                              <w:rPr>
                                <w:sz w:val="20"/>
                              </w:rPr>
                            </w:pPr>
                            <w:r>
                              <w:rPr>
                                <w:noProof/>
                                <w:sz w:val="20"/>
                              </w:rPr>
                              <w:t>....</w:t>
                            </w:r>
                            <w:r>
                              <w:rPr>
                                <w:sz w:val="20"/>
                              </w:rPr>
                              <w:t>……………………….</w:t>
                            </w:r>
                            <w:r>
                              <w:rPr>
                                <w:noProof/>
                                <w:sz w:val="20"/>
                              </w:rPr>
                              <w:t>.................</w:t>
                            </w:r>
                            <w:r>
                              <w:rPr>
                                <w:sz w:val="20"/>
                              </w:rPr>
                              <w:t>……..………………………………………………………………………….</w:t>
                            </w:r>
                          </w:p>
                          <w:p w14:paraId="60C3A165" w14:textId="77777777" w:rsidR="00BE2CD9" w:rsidRDefault="00BE2CD9" w:rsidP="004A4301">
                            <w:pPr>
                              <w:tabs>
                                <w:tab w:val="left" w:pos="142"/>
                                <w:tab w:val="left" w:pos="3060"/>
                                <w:tab w:val="left" w:pos="5400"/>
                              </w:tabs>
                              <w:spacing w:before="60"/>
                              <w:rPr>
                                <w:noProof/>
                                <w:sz w:val="20"/>
                              </w:rPr>
                            </w:pPr>
                          </w:p>
                          <w:p w14:paraId="4C139900" w14:textId="77777777" w:rsidR="00BE2CD9" w:rsidRDefault="00BE2CD9" w:rsidP="00BE2CD9">
                            <w:pPr>
                              <w:rPr>
                                <w:sz w:val="20"/>
                              </w:rPr>
                            </w:pPr>
                            <w:r>
                              <w:rPr>
                                <w:noProof/>
                                <w:sz w:val="20"/>
                              </w:rPr>
                              <w:t>....</w:t>
                            </w:r>
                            <w:r>
                              <w:rPr>
                                <w:sz w:val="20"/>
                              </w:rPr>
                              <w:t>……………………….</w:t>
                            </w:r>
                            <w:r>
                              <w:rPr>
                                <w:noProof/>
                                <w:sz w:val="20"/>
                              </w:rPr>
                              <w:t>.................</w:t>
                            </w:r>
                            <w:r>
                              <w:rPr>
                                <w:sz w:val="20"/>
                              </w:rPr>
                              <w:t>……..………………………………………………………………………….</w:t>
                            </w:r>
                          </w:p>
                          <w:p w14:paraId="26E171C3" w14:textId="77777777" w:rsidR="00BE2CD9" w:rsidRDefault="00BE2CD9" w:rsidP="004A4301">
                            <w:pPr>
                              <w:tabs>
                                <w:tab w:val="left" w:pos="142"/>
                                <w:tab w:val="left" w:pos="3060"/>
                                <w:tab w:val="left" w:pos="5400"/>
                              </w:tabs>
                              <w:spacing w:before="60"/>
                              <w:rPr>
                                <w:noProof/>
                                <w:sz w:val="20"/>
                              </w:rPr>
                            </w:pPr>
                          </w:p>
                          <w:p w14:paraId="31D61ABC" w14:textId="77777777" w:rsidR="00BE2CD9" w:rsidRDefault="00BE2CD9" w:rsidP="00BE2CD9">
                            <w:pPr>
                              <w:rPr>
                                <w:sz w:val="20"/>
                              </w:rPr>
                            </w:pPr>
                            <w:r>
                              <w:rPr>
                                <w:noProof/>
                                <w:sz w:val="20"/>
                              </w:rPr>
                              <w:t>....</w:t>
                            </w:r>
                            <w:r>
                              <w:rPr>
                                <w:sz w:val="20"/>
                              </w:rPr>
                              <w:t>……………………….</w:t>
                            </w:r>
                            <w:r>
                              <w:rPr>
                                <w:noProof/>
                                <w:sz w:val="20"/>
                              </w:rPr>
                              <w:t>.................</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9CE22" id="Text Box 22" o:spid="_x0000_s1037" type="#_x0000_t202" style="position:absolute;left:0;text-align:left;margin-left:-28.5pt;margin-top:99.65pt;width:482.4pt;height:1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EwLQIAAFoEAAAOAAAAZHJzL2Uyb0RvYy54bWysVNuO2yAQfa/Uf0C8N46tXK04q222qSpt&#10;t5V2+wEYYxsVMxRI7PTrO+BsNr29VPUDYpjhzHDOjDc3Q6fIUVgnQRc0nUwpEZpDJXVT0C9P+zcr&#10;SpxnumIKtCjoSTh6s339atObXGTQgqqEJQiiXd6bgrbemzxJHG9Fx9wEjNDorMF2zKNpm6SyrEf0&#10;TiXZdLpIerCVscCFc3h6NzrpNuLXteD+U1074YkqKNbm42rjWoY12W5Y3lhmWsnPZbB/qKJjUmPS&#10;C9Qd84wcrPwNqpPcgoPaTzh0CdS15CK+AV+TTn95zWPLjIhvQXKcudDk/h8sfzh+tkRWBV1SolmH&#10;Ej2JwZO3MJAsC/T0xuUY9Wgwzg94jjLHpzpzD/yrIxp2LdONuLUW+lawCstLw83k6uqI4wJI2X+E&#10;CvOwg4cINNS2C9whGwTRUabTRZpQC8fDRZotZit0cfSh8Ovlch5zsPz5urHOvxfQkbApqEXtIzw7&#10;3jsfymH5c0jI5kDJai+VioZtyp2y5MiwT/bxO6P/FKY06Qu6nmfzkYG/Qkzj9yeITnpseCW7gq4u&#10;QSwPvL3TVWxHz6Qa91iy0mciA3cji34ohyhZGmkOLJdQnZBaC2OD40DipgX7nZIem7ug7tuBWUGJ&#10;+qBRnnU6m4VpiMZsvszQsNee8trDNEeognpKxu3OjxN0MFY2LWYaG0LDLUpay0j2S1Xn+rGBowbn&#10;YQsTcm3HqJdfwvYHAAAA//8DAFBLAwQUAAYACAAAACEABiC/y+EAAAALAQAADwAAAGRycy9kb3du&#10;cmV2LnhtbEyPy07DMBBF90j8gzVIbFDrlJLmQZwKIYHoDtoKtm7sJhH2ONhuGv6eYQXL0b26c061&#10;nqxho/ahdyhgMU+AaWyc6rEVsN89zXJgIUpU0jjUAr51gHV9eVHJUrkzvulxG1tGIxhKKaCLcSg5&#10;D02nrQxzN2ik7Oi8lZFO33Ll5ZnGreG3SbLiVvZIHzo56MdON5/bkxWQ372MH2GzfH1vVkdTxJts&#10;fP7yQlxfTQ/3wKKe4l8ZfvEJHWpiOrgTqsCMgFmakUukoCiWwKhRJBnJHASkizQHXlf8v0P9AwAA&#10;//8DAFBLAQItABQABgAIAAAAIQC2gziS/gAAAOEBAAATAAAAAAAAAAAAAAAAAAAAAABbQ29udGVu&#10;dF9UeXBlc10ueG1sUEsBAi0AFAAGAAgAAAAhADj9If/WAAAAlAEAAAsAAAAAAAAAAAAAAAAALwEA&#10;AF9yZWxzLy5yZWxzUEsBAi0AFAAGAAgAAAAhAF+jwTAtAgAAWgQAAA4AAAAAAAAAAAAAAAAALgIA&#10;AGRycy9lMm9Eb2MueG1sUEsBAi0AFAAGAAgAAAAhAAYgv8vhAAAACwEAAA8AAAAAAAAAAAAAAAAA&#10;hwQAAGRycy9kb3ducmV2LnhtbFBLBQYAAAAABAAEAPMAAACVBQAAAAA=&#10;">
                <v:textbox>
                  <w:txbxContent>
                    <w:p w14:paraId="22FBF274" w14:textId="77777777" w:rsidR="00445548" w:rsidRDefault="00445548" w:rsidP="004A4301">
                      <w:pPr>
                        <w:pStyle w:val="BodyText"/>
                        <w:spacing w:after="0"/>
                      </w:pPr>
                      <w:r>
                        <w:t xml:space="preserve">Please list any elected members or officers of Fife Council involved in the management of your organisation (in a personal capacity) – on the Committee; as employed or voluntary Staff; or as a Leader: </w:t>
                      </w:r>
                    </w:p>
                    <w:p w14:paraId="36910C48" w14:textId="77777777" w:rsidR="00445548" w:rsidRDefault="00445548" w:rsidP="004A4301">
                      <w:pPr>
                        <w:tabs>
                          <w:tab w:val="left" w:pos="142"/>
                          <w:tab w:val="left" w:pos="3060"/>
                          <w:tab w:val="left" w:pos="5400"/>
                        </w:tabs>
                        <w:spacing w:before="60"/>
                        <w:rPr>
                          <w:sz w:val="20"/>
                          <w:u w:val="single"/>
                        </w:rPr>
                      </w:pPr>
                      <w:r>
                        <w:rPr>
                          <w:sz w:val="20"/>
                        </w:rPr>
                        <w:tab/>
                      </w:r>
                      <w:r>
                        <w:rPr>
                          <w:sz w:val="20"/>
                          <w:u w:val="single"/>
                        </w:rPr>
                        <w:t>Name</w:t>
                      </w:r>
                      <w:r>
                        <w:rPr>
                          <w:sz w:val="20"/>
                        </w:rPr>
                        <w:tab/>
                      </w:r>
                      <w:r>
                        <w:rPr>
                          <w:sz w:val="20"/>
                          <w:u w:val="single"/>
                        </w:rPr>
                        <w:t>Service</w:t>
                      </w:r>
                      <w:r>
                        <w:rPr>
                          <w:sz w:val="20"/>
                        </w:rPr>
                        <w:tab/>
                      </w:r>
                      <w:r>
                        <w:rPr>
                          <w:sz w:val="20"/>
                          <w:u w:val="single"/>
                        </w:rPr>
                        <w:t>Position in your Organisation</w:t>
                      </w:r>
                    </w:p>
                    <w:p w14:paraId="7590EC36" w14:textId="77777777" w:rsidR="00CE0916" w:rsidRDefault="00CE0916" w:rsidP="004A4301">
                      <w:pPr>
                        <w:tabs>
                          <w:tab w:val="left" w:pos="142"/>
                          <w:tab w:val="left" w:pos="3060"/>
                          <w:tab w:val="left" w:pos="5400"/>
                        </w:tabs>
                        <w:spacing w:before="60"/>
                        <w:rPr>
                          <w:noProof/>
                          <w:sz w:val="20"/>
                        </w:rPr>
                      </w:pPr>
                    </w:p>
                    <w:p w14:paraId="53C2CD73" w14:textId="77777777" w:rsidR="00BE2CD9" w:rsidRDefault="00BE2CD9" w:rsidP="00BE2CD9">
                      <w:pPr>
                        <w:rPr>
                          <w:sz w:val="20"/>
                        </w:rPr>
                      </w:pPr>
                      <w:r>
                        <w:rPr>
                          <w:noProof/>
                          <w:sz w:val="20"/>
                        </w:rPr>
                        <w:t>....</w:t>
                      </w:r>
                      <w:r>
                        <w:rPr>
                          <w:sz w:val="20"/>
                        </w:rPr>
                        <w:t>……………………….</w:t>
                      </w:r>
                      <w:r>
                        <w:rPr>
                          <w:noProof/>
                          <w:sz w:val="20"/>
                        </w:rPr>
                        <w:t>.................</w:t>
                      </w:r>
                      <w:r>
                        <w:rPr>
                          <w:sz w:val="20"/>
                        </w:rPr>
                        <w:t>……..………………………………………………………………………….</w:t>
                      </w:r>
                    </w:p>
                    <w:p w14:paraId="73509C1A" w14:textId="77777777" w:rsidR="00CE0916" w:rsidRDefault="00CE0916" w:rsidP="004A4301">
                      <w:pPr>
                        <w:tabs>
                          <w:tab w:val="left" w:pos="142"/>
                          <w:tab w:val="left" w:pos="3060"/>
                          <w:tab w:val="left" w:pos="5400"/>
                        </w:tabs>
                        <w:spacing w:before="60"/>
                        <w:rPr>
                          <w:noProof/>
                          <w:sz w:val="20"/>
                        </w:rPr>
                      </w:pPr>
                    </w:p>
                    <w:p w14:paraId="76817DCA" w14:textId="77777777" w:rsidR="00BE2CD9" w:rsidRDefault="00BE2CD9" w:rsidP="00BE2CD9">
                      <w:pPr>
                        <w:rPr>
                          <w:sz w:val="20"/>
                        </w:rPr>
                      </w:pPr>
                      <w:r>
                        <w:rPr>
                          <w:noProof/>
                          <w:sz w:val="20"/>
                        </w:rPr>
                        <w:t>....</w:t>
                      </w:r>
                      <w:r>
                        <w:rPr>
                          <w:sz w:val="20"/>
                        </w:rPr>
                        <w:t>……………………….</w:t>
                      </w:r>
                      <w:r>
                        <w:rPr>
                          <w:noProof/>
                          <w:sz w:val="20"/>
                        </w:rPr>
                        <w:t>.................</w:t>
                      </w:r>
                      <w:r>
                        <w:rPr>
                          <w:sz w:val="20"/>
                        </w:rPr>
                        <w:t>……..………………………………………………………………………….</w:t>
                      </w:r>
                    </w:p>
                    <w:p w14:paraId="60C3A165" w14:textId="77777777" w:rsidR="00BE2CD9" w:rsidRDefault="00BE2CD9" w:rsidP="004A4301">
                      <w:pPr>
                        <w:tabs>
                          <w:tab w:val="left" w:pos="142"/>
                          <w:tab w:val="left" w:pos="3060"/>
                          <w:tab w:val="left" w:pos="5400"/>
                        </w:tabs>
                        <w:spacing w:before="60"/>
                        <w:rPr>
                          <w:noProof/>
                          <w:sz w:val="20"/>
                        </w:rPr>
                      </w:pPr>
                    </w:p>
                    <w:p w14:paraId="4C139900" w14:textId="77777777" w:rsidR="00BE2CD9" w:rsidRDefault="00BE2CD9" w:rsidP="00BE2CD9">
                      <w:pPr>
                        <w:rPr>
                          <w:sz w:val="20"/>
                        </w:rPr>
                      </w:pPr>
                      <w:r>
                        <w:rPr>
                          <w:noProof/>
                          <w:sz w:val="20"/>
                        </w:rPr>
                        <w:t>....</w:t>
                      </w:r>
                      <w:r>
                        <w:rPr>
                          <w:sz w:val="20"/>
                        </w:rPr>
                        <w:t>……………………….</w:t>
                      </w:r>
                      <w:r>
                        <w:rPr>
                          <w:noProof/>
                          <w:sz w:val="20"/>
                        </w:rPr>
                        <w:t>.................</w:t>
                      </w:r>
                      <w:r>
                        <w:rPr>
                          <w:sz w:val="20"/>
                        </w:rPr>
                        <w:t>……..………………………………………………………………………….</w:t>
                      </w:r>
                    </w:p>
                    <w:p w14:paraId="26E171C3" w14:textId="77777777" w:rsidR="00BE2CD9" w:rsidRDefault="00BE2CD9" w:rsidP="004A4301">
                      <w:pPr>
                        <w:tabs>
                          <w:tab w:val="left" w:pos="142"/>
                          <w:tab w:val="left" w:pos="3060"/>
                          <w:tab w:val="left" w:pos="5400"/>
                        </w:tabs>
                        <w:spacing w:before="60"/>
                        <w:rPr>
                          <w:noProof/>
                          <w:sz w:val="20"/>
                        </w:rPr>
                      </w:pPr>
                    </w:p>
                    <w:p w14:paraId="31D61ABC" w14:textId="77777777" w:rsidR="00BE2CD9" w:rsidRDefault="00BE2CD9" w:rsidP="00BE2CD9">
                      <w:pPr>
                        <w:rPr>
                          <w:sz w:val="20"/>
                        </w:rPr>
                      </w:pPr>
                      <w:r>
                        <w:rPr>
                          <w:noProof/>
                          <w:sz w:val="20"/>
                        </w:rPr>
                        <w:t>....</w:t>
                      </w:r>
                      <w:r>
                        <w:rPr>
                          <w:sz w:val="20"/>
                        </w:rPr>
                        <w:t>……………………….</w:t>
                      </w:r>
                      <w:r>
                        <w:rPr>
                          <w:noProof/>
                          <w:sz w:val="20"/>
                        </w:rPr>
                        <w:t>.................</w:t>
                      </w:r>
                      <w:r>
                        <w:rPr>
                          <w:sz w:val="20"/>
                        </w:rPr>
                        <w:t>……..………………………………………………………………………….</w:t>
                      </w:r>
                    </w:p>
                  </w:txbxContent>
                </v:textbox>
              </v:shape>
            </w:pict>
          </mc:Fallback>
        </mc:AlternateContent>
      </w:r>
      <w:r w:rsidR="00D20127">
        <w:br w:type="page"/>
      </w:r>
      <w:r w:rsidR="001F39F6">
        <w:rPr>
          <w:b/>
        </w:rPr>
        <w:lastRenderedPageBreak/>
        <w:t>PROJECT DETAILS</w:t>
      </w:r>
      <w:r w:rsidR="002B69D4">
        <w:rPr>
          <w:b/>
        </w:rPr>
        <w:t xml:space="preserve"> </w:t>
      </w:r>
      <w:r w:rsidR="002B69D4" w:rsidRPr="002B69D4">
        <w:rPr>
          <w:sz w:val="19"/>
          <w:szCs w:val="19"/>
        </w:rPr>
        <w:t xml:space="preserve">(applicant must provide a </w:t>
      </w:r>
      <w:r w:rsidR="002B69D4" w:rsidRPr="002B69D4">
        <w:rPr>
          <w:rFonts w:cs="Arial"/>
          <w:noProof/>
          <w:sz w:val="19"/>
          <w:szCs w:val="19"/>
        </w:rPr>
        <w:t>copy of acceptance letter / email if attending a course)</w:t>
      </w:r>
    </w:p>
    <w:p w14:paraId="574774DA" w14:textId="77777777" w:rsidR="001F39F6" w:rsidRPr="002C7CB0" w:rsidRDefault="001F39F6" w:rsidP="005607CC">
      <w:pPr>
        <w:tabs>
          <w:tab w:val="left" w:pos="3810"/>
        </w:tabs>
        <w:rPr>
          <w:sz w:val="12"/>
          <w:szCs w:val="1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75"/>
        <w:gridCol w:w="2411"/>
        <w:gridCol w:w="2693"/>
      </w:tblGrid>
      <w:tr w:rsidR="001F39F6" w:rsidRPr="00502AE4" w14:paraId="5741AEA1" w14:textId="77777777" w:rsidTr="008069A4">
        <w:tc>
          <w:tcPr>
            <w:tcW w:w="2269" w:type="dxa"/>
            <w:shd w:val="clear" w:color="auto" w:fill="auto"/>
          </w:tcPr>
          <w:p w14:paraId="6B5AB4F2" w14:textId="77777777" w:rsidR="001F39F6" w:rsidRPr="00502AE4" w:rsidRDefault="001F39F6" w:rsidP="00502AE4">
            <w:pPr>
              <w:tabs>
                <w:tab w:val="left" w:pos="3810"/>
              </w:tabs>
              <w:rPr>
                <w:sz w:val="22"/>
                <w:szCs w:val="22"/>
              </w:rPr>
            </w:pPr>
            <w:r w:rsidRPr="00502AE4">
              <w:rPr>
                <w:sz w:val="22"/>
                <w:szCs w:val="22"/>
              </w:rPr>
              <w:t>Project Title</w:t>
            </w:r>
            <w:r w:rsidR="002C7CB0" w:rsidRPr="00502AE4">
              <w:rPr>
                <w:sz w:val="22"/>
                <w:szCs w:val="22"/>
              </w:rPr>
              <w:t>:</w:t>
            </w:r>
          </w:p>
        </w:tc>
        <w:tc>
          <w:tcPr>
            <w:tcW w:w="8079" w:type="dxa"/>
            <w:gridSpan w:val="3"/>
            <w:shd w:val="clear" w:color="auto" w:fill="auto"/>
          </w:tcPr>
          <w:p w14:paraId="11DC9B62" w14:textId="77777777" w:rsidR="001F39F6" w:rsidRPr="00502AE4" w:rsidRDefault="001F39F6" w:rsidP="00502AE4">
            <w:pPr>
              <w:tabs>
                <w:tab w:val="left" w:pos="3810"/>
              </w:tabs>
              <w:rPr>
                <w:sz w:val="22"/>
                <w:szCs w:val="22"/>
              </w:rPr>
            </w:pPr>
          </w:p>
        </w:tc>
      </w:tr>
      <w:tr w:rsidR="001F39F6" w:rsidRPr="00502AE4" w14:paraId="7C5AECA9" w14:textId="77777777" w:rsidTr="008069A4">
        <w:trPr>
          <w:trHeight w:val="277"/>
        </w:trPr>
        <w:tc>
          <w:tcPr>
            <w:tcW w:w="5244" w:type="dxa"/>
            <w:gridSpan w:val="2"/>
            <w:shd w:val="clear" w:color="auto" w:fill="auto"/>
          </w:tcPr>
          <w:p w14:paraId="0DD540E4" w14:textId="77777777" w:rsidR="001F39F6" w:rsidRPr="00502AE4" w:rsidRDefault="002C7CB0" w:rsidP="00502AE4">
            <w:pPr>
              <w:tabs>
                <w:tab w:val="left" w:pos="3810"/>
              </w:tabs>
              <w:rPr>
                <w:sz w:val="22"/>
                <w:szCs w:val="22"/>
              </w:rPr>
            </w:pPr>
            <w:r w:rsidRPr="00502AE4">
              <w:rPr>
                <w:sz w:val="22"/>
                <w:szCs w:val="22"/>
              </w:rPr>
              <w:t>Project Start Dates</w:t>
            </w:r>
            <w:r w:rsidR="00084958" w:rsidRPr="00502AE4">
              <w:rPr>
                <w:sz w:val="22"/>
                <w:szCs w:val="22"/>
              </w:rPr>
              <w:t>:</w:t>
            </w:r>
          </w:p>
        </w:tc>
        <w:tc>
          <w:tcPr>
            <w:tcW w:w="5104" w:type="dxa"/>
            <w:gridSpan w:val="2"/>
            <w:shd w:val="clear" w:color="auto" w:fill="auto"/>
          </w:tcPr>
          <w:p w14:paraId="49271B9B" w14:textId="77777777" w:rsidR="001F39F6" w:rsidRPr="00502AE4" w:rsidRDefault="002C7CB0" w:rsidP="00502AE4">
            <w:pPr>
              <w:tabs>
                <w:tab w:val="left" w:pos="3810"/>
              </w:tabs>
              <w:rPr>
                <w:sz w:val="22"/>
                <w:szCs w:val="22"/>
              </w:rPr>
            </w:pPr>
            <w:r w:rsidRPr="00502AE4">
              <w:rPr>
                <w:sz w:val="22"/>
                <w:szCs w:val="22"/>
              </w:rPr>
              <w:t>Project End Dates</w:t>
            </w:r>
            <w:r w:rsidR="00084958" w:rsidRPr="00502AE4">
              <w:rPr>
                <w:sz w:val="22"/>
                <w:szCs w:val="22"/>
              </w:rPr>
              <w:t>:</w:t>
            </w:r>
          </w:p>
        </w:tc>
      </w:tr>
      <w:tr w:rsidR="001F39F6" w:rsidRPr="00502AE4" w14:paraId="689A04F6" w14:textId="77777777" w:rsidTr="008069A4">
        <w:tc>
          <w:tcPr>
            <w:tcW w:w="5244" w:type="dxa"/>
            <w:gridSpan w:val="2"/>
            <w:shd w:val="clear" w:color="auto" w:fill="auto"/>
          </w:tcPr>
          <w:p w14:paraId="47360A0D" w14:textId="77777777" w:rsidR="001F39F6" w:rsidRPr="00502AE4" w:rsidRDefault="001F39F6" w:rsidP="00502AE4">
            <w:pPr>
              <w:tabs>
                <w:tab w:val="left" w:pos="3810"/>
              </w:tabs>
              <w:rPr>
                <w:sz w:val="22"/>
                <w:szCs w:val="22"/>
              </w:rPr>
            </w:pPr>
          </w:p>
        </w:tc>
        <w:tc>
          <w:tcPr>
            <w:tcW w:w="5104" w:type="dxa"/>
            <w:gridSpan w:val="2"/>
            <w:shd w:val="clear" w:color="auto" w:fill="auto"/>
          </w:tcPr>
          <w:p w14:paraId="7F2C7BE5" w14:textId="77777777" w:rsidR="001F39F6" w:rsidRPr="00502AE4" w:rsidRDefault="001F39F6" w:rsidP="00502AE4">
            <w:pPr>
              <w:tabs>
                <w:tab w:val="left" w:pos="3810"/>
              </w:tabs>
              <w:rPr>
                <w:sz w:val="22"/>
                <w:szCs w:val="22"/>
              </w:rPr>
            </w:pPr>
          </w:p>
        </w:tc>
      </w:tr>
      <w:tr w:rsidR="001F39F6" w:rsidRPr="00502AE4" w14:paraId="09EC4218" w14:textId="77777777" w:rsidTr="008069A4">
        <w:tc>
          <w:tcPr>
            <w:tcW w:w="5244" w:type="dxa"/>
            <w:gridSpan w:val="2"/>
            <w:shd w:val="clear" w:color="auto" w:fill="auto"/>
          </w:tcPr>
          <w:p w14:paraId="77BD4C79" w14:textId="77777777" w:rsidR="001F39F6" w:rsidRPr="00502AE4" w:rsidRDefault="001F39F6" w:rsidP="00502AE4">
            <w:pPr>
              <w:tabs>
                <w:tab w:val="left" w:pos="3810"/>
              </w:tabs>
              <w:rPr>
                <w:sz w:val="22"/>
                <w:szCs w:val="22"/>
              </w:rPr>
            </w:pPr>
          </w:p>
        </w:tc>
        <w:tc>
          <w:tcPr>
            <w:tcW w:w="5104" w:type="dxa"/>
            <w:gridSpan w:val="2"/>
            <w:shd w:val="clear" w:color="auto" w:fill="auto"/>
          </w:tcPr>
          <w:p w14:paraId="342BA882" w14:textId="77777777" w:rsidR="001F39F6" w:rsidRPr="00502AE4" w:rsidRDefault="001F39F6" w:rsidP="00502AE4">
            <w:pPr>
              <w:tabs>
                <w:tab w:val="left" w:pos="3810"/>
              </w:tabs>
              <w:rPr>
                <w:sz w:val="22"/>
                <w:szCs w:val="22"/>
              </w:rPr>
            </w:pPr>
          </w:p>
        </w:tc>
      </w:tr>
      <w:tr w:rsidR="001F39F6" w:rsidRPr="00502AE4" w14:paraId="0E328BF1" w14:textId="77777777" w:rsidTr="008069A4">
        <w:tc>
          <w:tcPr>
            <w:tcW w:w="5244" w:type="dxa"/>
            <w:gridSpan w:val="2"/>
            <w:shd w:val="clear" w:color="auto" w:fill="auto"/>
          </w:tcPr>
          <w:p w14:paraId="47B05568" w14:textId="77777777" w:rsidR="001F39F6" w:rsidRPr="00502AE4" w:rsidRDefault="001F39F6" w:rsidP="00502AE4">
            <w:pPr>
              <w:tabs>
                <w:tab w:val="left" w:pos="3810"/>
              </w:tabs>
              <w:rPr>
                <w:sz w:val="22"/>
                <w:szCs w:val="22"/>
              </w:rPr>
            </w:pPr>
          </w:p>
        </w:tc>
        <w:tc>
          <w:tcPr>
            <w:tcW w:w="5104" w:type="dxa"/>
            <w:gridSpan w:val="2"/>
            <w:shd w:val="clear" w:color="auto" w:fill="auto"/>
          </w:tcPr>
          <w:p w14:paraId="52C94395" w14:textId="77777777" w:rsidR="001F39F6" w:rsidRPr="00502AE4" w:rsidRDefault="001F39F6" w:rsidP="00502AE4">
            <w:pPr>
              <w:tabs>
                <w:tab w:val="left" w:pos="3810"/>
              </w:tabs>
              <w:rPr>
                <w:sz w:val="22"/>
                <w:szCs w:val="22"/>
              </w:rPr>
            </w:pPr>
          </w:p>
        </w:tc>
      </w:tr>
      <w:tr w:rsidR="002C7CB0" w:rsidRPr="00502AE4" w14:paraId="417D7CE6" w14:textId="77777777" w:rsidTr="008069A4">
        <w:tc>
          <w:tcPr>
            <w:tcW w:w="10348" w:type="dxa"/>
            <w:gridSpan w:val="4"/>
            <w:shd w:val="clear" w:color="auto" w:fill="auto"/>
          </w:tcPr>
          <w:p w14:paraId="442F43BD" w14:textId="77777777" w:rsidR="002C7CB0" w:rsidRPr="00502AE4" w:rsidRDefault="002C7CB0" w:rsidP="00502AE4">
            <w:pPr>
              <w:tabs>
                <w:tab w:val="left" w:pos="3810"/>
              </w:tabs>
              <w:rPr>
                <w:sz w:val="22"/>
                <w:szCs w:val="22"/>
              </w:rPr>
            </w:pPr>
            <w:r w:rsidRPr="00502AE4">
              <w:rPr>
                <w:sz w:val="22"/>
                <w:szCs w:val="22"/>
              </w:rPr>
              <w:t>Where will your project take place (e.g. Dunfermline)?</w:t>
            </w:r>
          </w:p>
          <w:p w14:paraId="6446836C" w14:textId="77777777" w:rsidR="002C7CB0" w:rsidRPr="00502AE4" w:rsidRDefault="002C7CB0" w:rsidP="00502AE4">
            <w:pPr>
              <w:tabs>
                <w:tab w:val="left" w:pos="3810"/>
              </w:tabs>
              <w:rPr>
                <w:sz w:val="22"/>
                <w:szCs w:val="22"/>
              </w:rPr>
            </w:pPr>
          </w:p>
          <w:p w14:paraId="002CB74E" w14:textId="77777777" w:rsidR="002C7CB0" w:rsidRPr="00502AE4" w:rsidRDefault="002C7CB0" w:rsidP="00502AE4">
            <w:pPr>
              <w:tabs>
                <w:tab w:val="left" w:pos="3810"/>
              </w:tabs>
              <w:rPr>
                <w:sz w:val="22"/>
                <w:szCs w:val="22"/>
              </w:rPr>
            </w:pPr>
          </w:p>
          <w:p w14:paraId="4E80E27C" w14:textId="77777777" w:rsidR="00084958" w:rsidRPr="00502AE4" w:rsidRDefault="00084958" w:rsidP="00502AE4">
            <w:pPr>
              <w:tabs>
                <w:tab w:val="left" w:pos="3810"/>
              </w:tabs>
              <w:rPr>
                <w:sz w:val="22"/>
                <w:szCs w:val="22"/>
              </w:rPr>
            </w:pPr>
          </w:p>
        </w:tc>
      </w:tr>
      <w:tr w:rsidR="002C7CB0" w:rsidRPr="00502AE4" w14:paraId="28BE7EFD" w14:textId="77777777" w:rsidTr="008069A4">
        <w:tc>
          <w:tcPr>
            <w:tcW w:w="10348" w:type="dxa"/>
            <w:gridSpan w:val="4"/>
            <w:shd w:val="clear" w:color="auto" w:fill="auto"/>
          </w:tcPr>
          <w:p w14:paraId="062D6138" w14:textId="77777777" w:rsidR="002C7CB0" w:rsidRPr="00502AE4" w:rsidRDefault="002C7CB0" w:rsidP="00502AE4">
            <w:pPr>
              <w:tabs>
                <w:tab w:val="left" w:pos="3810"/>
              </w:tabs>
              <w:rPr>
                <w:sz w:val="22"/>
                <w:szCs w:val="22"/>
              </w:rPr>
            </w:pPr>
            <w:r w:rsidRPr="00502AE4">
              <w:rPr>
                <w:sz w:val="22"/>
                <w:szCs w:val="22"/>
              </w:rPr>
              <w:t>Describe your project and how it will help you develop your creative skills / practice and achieve your creative potential:</w:t>
            </w:r>
          </w:p>
          <w:p w14:paraId="15F756C5" w14:textId="77777777" w:rsidR="002C7CB0" w:rsidRPr="00502AE4" w:rsidRDefault="002C7CB0" w:rsidP="00502AE4">
            <w:pPr>
              <w:tabs>
                <w:tab w:val="left" w:pos="3810"/>
              </w:tabs>
              <w:rPr>
                <w:sz w:val="22"/>
                <w:szCs w:val="22"/>
              </w:rPr>
            </w:pPr>
          </w:p>
          <w:p w14:paraId="4CC88A99" w14:textId="77777777" w:rsidR="002C7CB0" w:rsidRPr="00502AE4" w:rsidRDefault="002C7CB0" w:rsidP="00502AE4">
            <w:pPr>
              <w:tabs>
                <w:tab w:val="left" w:pos="3810"/>
              </w:tabs>
              <w:rPr>
                <w:sz w:val="22"/>
                <w:szCs w:val="22"/>
              </w:rPr>
            </w:pPr>
          </w:p>
          <w:p w14:paraId="4479F0EA" w14:textId="77777777" w:rsidR="002C7CB0" w:rsidRPr="00502AE4" w:rsidRDefault="002C7CB0" w:rsidP="00502AE4">
            <w:pPr>
              <w:tabs>
                <w:tab w:val="left" w:pos="3810"/>
              </w:tabs>
              <w:rPr>
                <w:sz w:val="22"/>
                <w:szCs w:val="22"/>
              </w:rPr>
            </w:pPr>
          </w:p>
          <w:p w14:paraId="151C18FA" w14:textId="77777777" w:rsidR="002C7CB0" w:rsidRPr="00502AE4" w:rsidRDefault="002C7CB0" w:rsidP="00502AE4">
            <w:pPr>
              <w:tabs>
                <w:tab w:val="left" w:pos="3810"/>
              </w:tabs>
              <w:rPr>
                <w:sz w:val="22"/>
                <w:szCs w:val="22"/>
              </w:rPr>
            </w:pPr>
          </w:p>
          <w:p w14:paraId="71F6EBBC" w14:textId="77777777" w:rsidR="002C7CB0" w:rsidRPr="00502AE4" w:rsidRDefault="002C7CB0" w:rsidP="00502AE4">
            <w:pPr>
              <w:tabs>
                <w:tab w:val="left" w:pos="3810"/>
              </w:tabs>
              <w:rPr>
                <w:sz w:val="22"/>
                <w:szCs w:val="22"/>
              </w:rPr>
            </w:pPr>
          </w:p>
        </w:tc>
      </w:tr>
      <w:tr w:rsidR="002C7CB0" w:rsidRPr="00502AE4" w14:paraId="26BD4E07" w14:textId="77777777" w:rsidTr="008069A4">
        <w:tc>
          <w:tcPr>
            <w:tcW w:w="10348" w:type="dxa"/>
            <w:gridSpan w:val="4"/>
            <w:shd w:val="clear" w:color="auto" w:fill="auto"/>
          </w:tcPr>
          <w:p w14:paraId="2F1A74C5" w14:textId="77777777" w:rsidR="002C7CB0" w:rsidRPr="00502AE4" w:rsidRDefault="002C7CB0" w:rsidP="00502AE4">
            <w:pPr>
              <w:tabs>
                <w:tab w:val="left" w:pos="3810"/>
              </w:tabs>
              <w:rPr>
                <w:sz w:val="22"/>
                <w:szCs w:val="22"/>
              </w:rPr>
            </w:pPr>
            <w:r w:rsidRPr="00502AE4">
              <w:rPr>
                <w:sz w:val="22"/>
                <w:szCs w:val="22"/>
              </w:rPr>
              <w:t>How will you use this funding, e.g. purchasing exhibition boards or helping to publish a book?</w:t>
            </w:r>
          </w:p>
          <w:p w14:paraId="24FE80A3" w14:textId="77777777" w:rsidR="002C7CB0" w:rsidRPr="00502AE4" w:rsidRDefault="002C7CB0" w:rsidP="00502AE4">
            <w:pPr>
              <w:tabs>
                <w:tab w:val="left" w:pos="3810"/>
              </w:tabs>
              <w:rPr>
                <w:sz w:val="22"/>
                <w:szCs w:val="22"/>
              </w:rPr>
            </w:pPr>
          </w:p>
          <w:p w14:paraId="5299A33D" w14:textId="77777777" w:rsidR="002C7CB0" w:rsidRPr="00502AE4" w:rsidRDefault="002C7CB0" w:rsidP="00502AE4">
            <w:pPr>
              <w:tabs>
                <w:tab w:val="left" w:pos="3810"/>
              </w:tabs>
              <w:rPr>
                <w:sz w:val="22"/>
                <w:szCs w:val="22"/>
              </w:rPr>
            </w:pPr>
          </w:p>
          <w:p w14:paraId="6B183393" w14:textId="77777777" w:rsidR="002C7CB0" w:rsidRPr="00502AE4" w:rsidRDefault="002C7CB0" w:rsidP="00502AE4">
            <w:pPr>
              <w:tabs>
                <w:tab w:val="left" w:pos="3810"/>
              </w:tabs>
              <w:rPr>
                <w:sz w:val="22"/>
                <w:szCs w:val="22"/>
              </w:rPr>
            </w:pPr>
          </w:p>
          <w:p w14:paraId="1A7F7522" w14:textId="77777777" w:rsidR="002C7CB0" w:rsidRPr="00502AE4" w:rsidRDefault="002C7CB0" w:rsidP="00502AE4">
            <w:pPr>
              <w:tabs>
                <w:tab w:val="left" w:pos="3810"/>
              </w:tabs>
              <w:rPr>
                <w:sz w:val="22"/>
                <w:szCs w:val="22"/>
              </w:rPr>
            </w:pPr>
          </w:p>
        </w:tc>
      </w:tr>
      <w:tr w:rsidR="002C7CB0" w:rsidRPr="00502AE4" w14:paraId="55B0DCDE" w14:textId="77777777" w:rsidTr="008069A4">
        <w:tc>
          <w:tcPr>
            <w:tcW w:w="10348" w:type="dxa"/>
            <w:gridSpan w:val="4"/>
            <w:shd w:val="clear" w:color="auto" w:fill="auto"/>
          </w:tcPr>
          <w:p w14:paraId="4767309E" w14:textId="77777777" w:rsidR="002C7CB0" w:rsidRPr="00502AE4" w:rsidRDefault="002C7CB0" w:rsidP="00502AE4">
            <w:pPr>
              <w:tabs>
                <w:tab w:val="left" w:pos="3810"/>
              </w:tabs>
              <w:rPr>
                <w:sz w:val="22"/>
                <w:szCs w:val="22"/>
              </w:rPr>
            </w:pPr>
            <w:r w:rsidRPr="00502AE4">
              <w:rPr>
                <w:sz w:val="22"/>
                <w:szCs w:val="22"/>
              </w:rPr>
              <w:t>Describe how your project / activity will benefit the local community or involve other people, e.g. sharing skills learned at a workshop or masterclass course:</w:t>
            </w:r>
          </w:p>
          <w:p w14:paraId="5CC10193" w14:textId="77777777" w:rsidR="002C7CB0" w:rsidRPr="00502AE4" w:rsidRDefault="002C7CB0" w:rsidP="00502AE4">
            <w:pPr>
              <w:tabs>
                <w:tab w:val="left" w:pos="3810"/>
              </w:tabs>
              <w:rPr>
                <w:sz w:val="22"/>
                <w:szCs w:val="22"/>
              </w:rPr>
            </w:pPr>
          </w:p>
          <w:p w14:paraId="73665EFB" w14:textId="77777777" w:rsidR="002C7CB0" w:rsidRPr="00502AE4" w:rsidRDefault="002C7CB0" w:rsidP="00502AE4">
            <w:pPr>
              <w:tabs>
                <w:tab w:val="left" w:pos="3810"/>
              </w:tabs>
              <w:rPr>
                <w:sz w:val="22"/>
                <w:szCs w:val="22"/>
              </w:rPr>
            </w:pPr>
          </w:p>
          <w:p w14:paraId="3956C9AE" w14:textId="77777777" w:rsidR="002C7CB0" w:rsidRPr="00502AE4" w:rsidRDefault="002C7CB0" w:rsidP="00502AE4">
            <w:pPr>
              <w:tabs>
                <w:tab w:val="left" w:pos="3810"/>
              </w:tabs>
              <w:rPr>
                <w:sz w:val="22"/>
                <w:szCs w:val="22"/>
              </w:rPr>
            </w:pPr>
          </w:p>
          <w:p w14:paraId="5183F3D9" w14:textId="77777777" w:rsidR="002C7CB0" w:rsidRPr="00502AE4" w:rsidRDefault="002C7CB0" w:rsidP="00502AE4">
            <w:pPr>
              <w:tabs>
                <w:tab w:val="left" w:pos="3810"/>
              </w:tabs>
              <w:rPr>
                <w:sz w:val="22"/>
                <w:szCs w:val="22"/>
              </w:rPr>
            </w:pPr>
          </w:p>
          <w:p w14:paraId="4E2EAB4A" w14:textId="77777777" w:rsidR="002C7CB0" w:rsidRPr="00502AE4" w:rsidRDefault="002C7CB0" w:rsidP="00502AE4">
            <w:pPr>
              <w:tabs>
                <w:tab w:val="left" w:pos="3810"/>
              </w:tabs>
              <w:rPr>
                <w:sz w:val="22"/>
                <w:szCs w:val="22"/>
              </w:rPr>
            </w:pPr>
          </w:p>
          <w:p w14:paraId="6F6E1F74" w14:textId="77777777" w:rsidR="002C7CB0" w:rsidRPr="00502AE4" w:rsidRDefault="002C7CB0" w:rsidP="00502AE4">
            <w:pPr>
              <w:tabs>
                <w:tab w:val="left" w:pos="3810"/>
              </w:tabs>
              <w:rPr>
                <w:sz w:val="22"/>
                <w:szCs w:val="22"/>
              </w:rPr>
            </w:pPr>
          </w:p>
          <w:p w14:paraId="6EB9A2B8" w14:textId="77777777" w:rsidR="002C7CB0" w:rsidRPr="00502AE4" w:rsidRDefault="002C7CB0" w:rsidP="00502AE4">
            <w:pPr>
              <w:tabs>
                <w:tab w:val="left" w:pos="3810"/>
              </w:tabs>
              <w:rPr>
                <w:sz w:val="22"/>
                <w:szCs w:val="22"/>
              </w:rPr>
            </w:pPr>
          </w:p>
          <w:p w14:paraId="62A4572A" w14:textId="77777777" w:rsidR="002C7CB0" w:rsidRPr="00502AE4" w:rsidRDefault="002C7CB0" w:rsidP="00502AE4">
            <w:pPr>
              <w:tabs>
                <w:tab w:val="left" w:pos="3810"/>
              </w:tabs>
              <w:rPr>
                <w:sz w:val="22"/>
                <w:szCs w:val="22"/>
              </w:rPr>
            </w:pPr>
          </w:p>
        </w:tc>
      </w:tr>
      <w:tr w:rsidR="002C7CB0" w:rsidRPr="00502AE4" w14:paraId="54B3AB84" w14:textId="77777777" w:rsidTr="008069A4">
        <w:tc>
          <w:tcPr>
            <w:tcW w:w="10348" w:type="dxa"/>
            <w:gridSpan w:val="4"/>
            <w:shd w:val="clear" w:color="auto" w:fill="auto"/>
          </w:tcPr>
          <w:p w14:paraId="7D161F17" w14:textId="77777777" w:rsidR="002C7CB0" w:rsidRPr="00502AE4" w:rsidRDefault="002C7CB0" w:rsidP="00502AE4">
            <w:pPr>
              <w:tabs>
                <w:tab w:val="left" w:pos="3810"/>
              </w:tabs>
              <w:rPr>
                <w:sz w:val="22"/>
                <w:szCs w:val="22"/>
              </w:rPr>
            </w:pPr>
            <w:r w:rsidRPr="00502AE4">
              <w:rPr>
                <w:b/>
                <w:sz w:val="22"/>
                <w:szCs w:val="22"/>
              </w:rPr>
              <w:t>Project Budget</w:t>
            </w:r>
            <w:r w:rsidRPr="00502AE4">
              <w:rPr>
                <w:sz w:val="22"/>
                <w:szCs w:val="22"/>
              </w:rPr>
              <w:t xml:space="preserve"> – we need details of the costs of your project</w:t>
            </w:r>
            <w:r w:rsidR="00084958" w:rsidRPr="00502AE4">
              <w:rPr>
                <w:sz w:val="22"/>
                <w:szCs w:val="22"/>
              </w:rPr>
              <w:t xml:space="preserve"> (expenditure) and any income (including your own contribution and other grants) which make up the total:</w:t>
            </w:r>
          </w:p>
        </w:tc>
      </w:tr>
      <w:tr w:rsidR="002C7CB0" w:rsidRPr="00502AE4" w14:paraId="185BE073" w14:textId="77777777" w:rsidTr="008069A4">
        <w:tc>
          <w:tcPr>
            <w:tcW w:w="7655" w:type="dxa"/>
            <w:gridSpan w:val="3"/>
            <w:shd w:val="clear" w:color="auto" w:fill="auto"/>
          </w:tcPr>
          <w:p w14:paraId="0BC7D207" w14:textId="77777777" w:rsidR="00084958" w:rsidRPr="00502AE4" w:rsidRDefault="00084958" w:rsidP="00502AE4">
            <w:pPr>
              <w:tabs>
                <w:tab w:val="left" w:pos="3810"/>
              </w:tabs>
              <w:rPr>
                <w:sz w:val="22"/>
                <w:szCs w:val="22"/>
              </w:rPr>
            </w:pPr>
          </w:p>
          <w:p w14:paraId="0BD11FAD" w14:textId="77777777" w:rsidR="002C7CB0" w:rsidRPr="00502AE4" w:rsidRDefault="00084958" w:rsidP="00502AE4">
            <w:pPr>
              <w:tabs>
                <w:tab w:val="left" w:pos="3810"/>
              </w:tabs>
              <w:rPr>
                <w:b/>
                <w:i/>
                <w:sz w:val="22"/>
                <w:szCs w:val="22"/>
              </w:rPr>
            </w:pPr>
            <w:r w:rsidRPr="00502AE4">
              <w:rPr>
                <w:b/>
                <w:i/>
                <w:sz w:val="22"/>
                <w:szCs w:val="22"/>
              </w:rPr>
              <w:t>Expenditure</w:t>
            </w:r>
          </w:p>
        </w:tc>
        <w:tc>
          <w:tcPr>
            <w:tcW w:w="2693" w:type="dxa"/>
            <w:shd w:val="clear" w:color="auto" w:fill="auto"/>
          </w:tcPr>
          <w:p w14:paraId="70B8EE1C" w14:textId="77777777" w:rsidR="00084958" w:rsidRPr="00502AE4" w:rsidRDefault="00084958" w:rsidP="00502AE4">
            <w:pPr>
              <w:tabs>
                <w:tab w:val="left" w:pos="3810"/>
              </w:tabs>
              <w:jc w:val="center"/>
              <w:rPr>
                <w:b/>
                <w:sz w:val="22"/>
                <w:szCs w:val="22"/>
              </w:rPr>
            </w:pPr>
          </w:p>
          <w:p w14:paraId="0193A635" w14:textId="77777777" w:rsidR="002C7CB0" w:rsidRPr="00502AE4" w:rsidRDefault="00084958" w:rsidP="00502AE4">
            <w:pPr>
              <w:tabs>
                <w:tab w:val="left" w:pos="3810"/>
              </w:tabs>
              <w:jc w:val="center"/>
              <w:rPr>
                <w:b/>
                <w:sz w:val="22"/>
                <w:szCs w:val="22"/>
              </w:rPr>
            </w:pPr>
            <w:r w:rsidRPr="00502AE4">
              <w:rPr>
                <w:b/>
                <w:sz w:val="22"/>
                <w:szCs w:val="22"/>
              </w:rPr>
              <w:t>£</w:t>
            </w:r>
          </w:p>
        </w:tc>
      </w:tr>
      <w:tr w:rsidR="00084958" w:rsidRPr="00502AE4" w14:paraId="56B8DBED" w14:textId="77777777" w:rsidTr="008069A4">
        <w:tc>
          <w:tcPr>
            <w:tcW w:w="7655" w:type="dxa"/>
            <w:gridSpan w:val="3"/>
            <w:shd w:val="clear" w:color="auto" w:fill="auto"/>
          </w:tcPr>
          <w:p w14:paraId="17BE612A" w14:textId="77777777" w:rsidR="00084958" w:rsidRPr="00502AE4" w:rsidRDefault="00084958" w:rsidP="00502AE4">
            <w:pPr>
              <w:tabs>
                <w:tab w:val="left" w:pos="3810"/>
              </w:tabs>
              <w:rPr>
                <w:sz w:val="22"/>
                <w:szCs w:val="22"/>
              </w:rPr>
            </w:pPr>
          </w:p>
        </w:tc>
        <w:tc>
          <w:tcPr>
            <w:tcW w:w="2693" w:type="dxa"/>
            <w:shd w:val="clear" w:color="auto" w:fill="auto"/>
          </w:tcPr>
          <w:p w14:paraId="7DA24EE0" w14:textId="77777777" w:rsidR="00084958" w:rsidRPr="00502AE4" w:rsidRDefault="00084958" w:rsidP="00502AE4">
            <w:pPr>
              <w:tabs>
                <w:tab w:val="left" w:pos="3810"/>
              </w:tabs>
              <w:rPr>
                <w:sz w:val="22"/>
                <w:szCs w:val="22"/>
              </w:rPr>
            </w:pPr>
          </w:p>
        </w:tc>
      </w:tr>
      <w:tr w:rsidR="00084958" w:rsidRPr="00502AE4" w14:paraId="41F9DEE8" w14:textId="77777777" w:rsidTr="008069A4">
        <w:tc>
          <w:tcPr>
            <w:tcW w:w="7655" w:type="dxa"/>
            <w:gridSpan w:val="3"/>
            <w:shd w:val="clear" w:color="auto" w:fill="auto"/>
          </w:tcPr>
          <w:p w14:paraId="0CD9EE97" w14:textId="77777777" w:rsidR="00084958" w:rsidRPr="00502AE4" w:rsidRDefault="00084958" w:rsidP="00502AE4">
            <w:pPr>
              <w:tabs>
                <w:tab w:val="left" w:pos="3810"/>
              </w:tabs>
              <w:rPr>
                <w:sz w:val="22"/>
                <w:szCs w:val="22"/>
              </w:rPr>
            </w:pPr>
          </w:p>
        </w:tc>
        <w:tc>
          <w:tcPr>
            <w:tcW w:w="2693" w:type="dxa"/>
            <w:shd w:val="clear" w:color="auto" w:fill="auto"/>
          </w:tcPr>
          <w:p w14:paraId="1FA2C204" w14:textId="77777777" w:rsidR="00084958" w:rsidRPr="00502AE4" w:rsidRDefault="00084958" w:rsidP="00502AE4">
            <w:pPr>
              <w:tabs>
                <w:tab w:val="left" w:pos="3810"/>
              </w:tabs>
              <w:rPr>
                <w:sz w:val="22"/>
                <w:szCs w:val="22"/>
              </w:rPr>
            </w:pPr>
          </w:p>
        </w:tc>
      </w:tr>
      <w:tr w:rsidR="00084958" w:rsidRPr="00502AE4" w14:paraId="01064F23" w14:textId="77777777" w:rsidTr="008069A4">
        <w:tc>
          <w:tcPr>
            <w:tcW w:w="7655" w:type="dxa"/>
            <w:gridSpan w:val="3"/>
            <w:shd w:val="clear" w:color="auto" w:fill="auto"/>
          </w:tcPr>
          <w:p w14:paraId="29E940C0" w14:textId="77777777" w:rsidR="00084958" w:rsidRPr="00502AE4" w:rsidRDefault="00084958" w:rsidP="00502AE4">
            <w:pPr>
              <w:tabs>
                <w:tab w:val="left" w:pos="3810"/>
              </w:tabs>
              <w:rPr>
                <w:sz w:val="22"/>
                <w:szCs w:val="22"/>
              </w:rPr>
            </w:pPr>
          </w:p>
        </w:tc>
        <w:tc>
          <w:tcPr>
            <w:tcW w:w="2693" w:type="dxa"/>
            <w:shd w:val="clear" w:color="auto" w:fill="auto"/>
          </w:tcPr>
          <w:p w14:paraId="7465D0C0" w14:textId="77777777" w:rsidR="00084958" w:rsidRPr="00502AE4" w:rsidRDefault="00084958" w:rsidP="00502AE4">
            <w:pPr>
              <w:tabs>
                <w:tab w:val="left" w:pos="3810"/>
              </w:tabs>
              <w:rPr>
                <w:sz w:val="22"/>
                <w:szCs w:val="22"/>
              </w:rPr>
            </w:pPr>
          </w:p>
        </w:tc>
      </w:tr>
      <w:tr w:rsidR="00084958" w:rsidRPr="00502AE4" w14:paraId="6A6F1260" w14:textId="77777777" w:rsidTr="008069A4">
        <w:tc>
          <w:tcPr>
            <w:tcW w:w="7655" w:type="dxa"/>
            <w:gridSpan w:val="3"/>
            <w:shd w:val="clear" w:color="auto" w:fill="auto"/>
          </w:tcPr>
          <w:p w14:paraId="6A16AF14" w14:textId="77777777" w:rsidR="00084958" w:rsidRPr="00502AE4" w:rsidRDefault="00084958" w:rsidP="00502AE4">
            <w:pPr>
              <w:tabs>
                <w:tab w:val="left" w:pos="3810"/>
              </w:tabs>
              <w:rPr>
                <w:sz w:val="22"/>
                <w:szCs w:val="22"/>
              </w:rPr>
            </w:pPr>
          </w:p>
        </w:tc>
        <w:tc>
          <w:tcPr>
            <w:tcW w:w="2693" w:type="dxa"/>
            <w:shd w:val="clear" w:color="auto" w:fill="auto"/>
          </w:tcPr>
          <w:p w14:paraId="03478968" w14:textId="77777777" w:rsidR="00084958" w:rsidRPr="00502AE4" w:rsidRDefault="00084958" w:rsidP="00502AE4">
            <w:pPr>
              <w:tabs>
                <w:tab w:val="left" w:pos="3810"/>
              </w:tabs>
              <w:rPr>
                <w:sz w:val="22"/>
                <w:szCs w:val="22"/>
              </w:rPr>
            </w:pPr>
          </w:p>
        </w:tc>
      </w:tr>
      <w:tr w:rsidR="00084958" w:rsidRPr="00502AE4" w14:paraId="3EB9C657" w14:textId="77777777" w:rsidTr="008069A4">
        <w:tc>
          <w:tcPr>
            <w:tcW w:w="7655" w:type="dxa"/>
            <w:gridSpan w:val="3"/>
            <w:shd w:val="clear" w:color="auto" w:fill="auto"/>
          </w:tcPr>
          <w:p w14:paraId="4220E48A" w14:textId="77777777" w:rsidR="00084958" w:rsidRPr="00502AE4" w:rsidRDefault="00084958" w:rsidP="00502AE4">
            <w:pPr>
              <w:tabs>
                <w:tab w:val="left" w:pos="3810"/>
              </w:tabs>
              <w:rPr>
                <w:sz w:val="22"/>
                <w:szCs w:val="22"/>
              </w:rPr>
            </w:pPr>
          </w:p>
        </w:tc>
        <w:tc>
          <w:tcPr>
            <w:tcW w:w="2693" w:type="dxa"/>
            <w:shd w:val="clear" w:color="auto" w:fill="auto"/>
          </w:tcPr>
          <w:p w14:paraId="02EC4FB0" w14:textId="77777777" w:rsidR="00084958" w:rsidRPr="00502AE4" w:rsidRDefault="00084958" w:rsidP="00502AE4">
            <w:pPr>
              <w:tabs>
                <w:tab w:val="left" w:pos="3810"/>
              </w:tabs>
              <w:rPr>
                <w:sz w:val="22"/>
                <w:szCs w:val="22"/>
              </w:rPr>
            </w:pPr>
          </w:p>
        </w:tc>
      </w:tr>
      <w:tr w:rsidR="00084958" w:rsidRPr="00502AE4" w14:paraId="345513D7" w14:textId="77777777" w:rsidTr="008069A4">
        <w:tc>
          <w:tcPr>
            <w:tcW w:w="7655" w:type="dxa"/>
            <w:gridSpan w:val="3"/>
            <w:shd w:val="clear" w:color="auto" w:fill="auto"/>
          </w:tcPr>
          <w:p w14:paraId="77FAC24F" w14:textId="77777777" w:rsidR="00084958" w:rsidRPr="00502AE4" w:rsidRDefault="00084958" w:rsidP="00502AE4">
            <w:pPr>
              <w:tabs>
                <w:tab w:val="left" w:pos="3810"/>
              </w:tabs>
              <w:jc w:val="right"/>
              <w:rPr>
                <w:sz w:val="22"/>
                <w:szCs w:val="22"/>
              </w:rPr>
            </w:pPr>
            <w:r w:rsidRPr="00502AE4">
              <w:rPr>
                <w:sz w:val="22"/>
                <w:szCs w:val="22"/>
              </w:rPr>
              <w:t>Total</w:t>
            </w:r>
          </w:p>
        </w:tc>
        <w:tc>
          <w:tcPr>
            <w:tcW w:w="2693" w:type="dxa"/>
            <w:shd w:val="clear" w:color="auto" w:fill="auto"/>
          </w:tcPr>
          <w:p w14:paraId="69FD4536" w14:textId="77777777" w:rsidR="00084958" w:rsidRPr="00502AE4" w:rsidRDefault="00084958" w:rsidP="00502AE4">
            <w:pPr>
              <w:tabs>
                <w:tab w:val="left" w:pos="3810"/>
              </w:tabs>
              <w:rPr>
                <w:sz w:val="22"/>
                <w:szCs w:val="22"/>
              </w:rPr>
            </w:pPr>
          </w:p>
        </w:tc>
      </w:tr>
      <w:tr w:rsidR="00084958" w:rsidRPr="00502AE4" w14:paraId="109B90D4" w14:textId="77777777" w:rsidTr="008069A4">
        <w:tc>
          <w:tcPr>
            <w:tcW w:w="7655" w:type="dxa"/>
            <w:gridSpan w:val="3"/>
            <w:shd w:val="clear" w:color="auto" w:fill="auto"/>
          </w:tcPr>
          <w:p w14:paraId="3EE6F62C" w14:textId="77777777" w:rsidR="00084958" w:rsidRPr="00502AE4" w:rsidRDefault="00084958" w:rsidP="00502AE4">
            <w:pPr>
              <w:tabs>
                <w:tab w:val="left" w:pos="3810"/>
              </w:tabs>
              <w:rPr>
                <w:sz w:val="22"/>
                <w:szCs w:val="22"/>
              </w:rPr>
            </w:pPr>
          </w:p>
          <w:p w14:paraId="3D7ED25F" w14:textId="77777777" w:rsidR="00084958" w:rsidRPr="00502AE4" w:rsidRDefault="00084958" w:rsidP="00502AE4">
            <w:pPr>
              <w:tabs>
                <w:tab w:val="left" w:pos="3810"/>
              </w:tabs>
              <w:rPr>
                <w:b/>
                <w:i/>
                <w:sz w:val="22"/>
                <w:szCs w:val="22"/>
              </w:rPr>
            </w:pPr>
            <w:r w:rsidRPr="00502AE4">
              <w:rPr>
                <w:b/>
                <w:i/>
                <w:sz w:val="22"/>
                <w:szCs w:val="22"/>
              </w:rPr>
              <w:t>Income</w:t>
            </w:r>
          </w:p>
        </w:tc>
        <w:tc>
          <w:tcPr>
            <w:tcW w:w="2693" w:type="dxa"/>
            <w:shd w:val="clear" w:color="auto" w:fill="auto"/>
          </w:tcPr>
          <w:p w14:paraId="45595EED" w14:textId="77777777" w:rsidR="00084958" w:rsidRPr="00502AE4" w:rsidRDefault="00084958" w:rsidP="00502AE4">
            <w:pPr>
              <w:tabs>
                <w:tab w:val="left" w:pos="3810"/>
              </w:tabs>
              <w:rPr>
                <w:sz w:val="22"/>
                <w:szCs w:val="22"/>
              </w:rPr>
            </w:pPr>
          </w:p>
        </w:tc>
      </w:tr>
      <w:tr w:rsidR="00084958" w:rsidRPr="00502AE4" w14:paraId="5E603229" w14:textId="77777777" w:rsidTr="008069A4">
        <w:tc>
          <w:tcPr>
            <w:tcW w:w="7655" w:type="dxa"/>
            <w:gridSpan w:val="3"/>
            <w:shd w:val="clear" w:color="auto" w:fill="auto"/>
          </w:tcPr>
          <w:p w14:paraId="3B0FC99E" w14:textId="77777777" w:rsidR="00084958" w:rsidRPr="00502AE4" w:rsidRDefault="00084958" w:rsidP="00502AE4">
            <w:pPr>
              <w:tabs>
                <w:tab w:val="left" w:pos="3810"/>
              </w:tabs>
              <w:rPr>
                <w:sz w:val="22"/>
                <w:szCs w:val="22"/>
              </w:rPr>
            </w:pPr>
            <w:r w:rsidRPr="00502AE4">
              <w:rPr>
                <w:sz w:val="22"/>
                <w:szCs w:val="22"/>
              </w:rPr>
              <w:t>Other grants (e.g. from Trusts)</w:t>
            </w:r>
          </w:p>
        </w:tc>
        <w:tc>
          <w:tcPr>
            <w:tcW w:w="2693" w:type="dxa"/>
            <w:shd w:val="clear" w:color="auto" w:fill="auto"/>
          </w:tcPr>
          <w:p w14:paraId="67B67981" w14:textId="77777777" w:rsidR="00084958" w:rsidRPr="00502AE4" w:rsidRDefault="00084958" w:rsidP="00502AE4">
            <w:pPr>
              <w:tabs>
                <w:tab w:val="left" w:pos="3810"/>
              </w:tabs>
              <w:rPr>
                <w:sz w:val="22"/>
                <w:szCs w:val="22"/>
              </w:rPr>
            </w:pPr>
          </w:p>
        </w:tc>
      </w:tr>
      <w:tr w:rsidR="00084958" w:rsidRPr="00502AE4" w14:paraId="23D70540" w14:textId="77777777" w:rsidTr="008069A4">
        <w:tc>
          <w:tcPr>
            <w:tcW w:w="7655" w:type="dxa"/>
            <w:gridSpan w:val="3"/>
            <w:shd w:val="clear" w:color="auto" w:fill="auto"/>
          </w:tcPr>
          <w:p w14:paraId="2B71491B" w14:textId="77777777" w:rsidR="00084958" w:rsidRPr="00502AE4" w:rsidRDefault="00084958" w:rsidP="00502AE4">
            <w:pPr>
              <w:tabs>
                <w:tab w:val="left" w:pos="3810"/>
              </w:tabs>
              <w:rPr>
                <w:sz w:val="22"/>
                <w:szCs w:val="22"/>
              </w:rPr>
            </w:pPr>
            <w:r w:rsidRPr="00502AE4">
              <w:rPr>
                <w:sz w:val="22"/>
                <w:szCs w:val="22"/>
              </w:rPr>
              <w:t>Your own contribution</w:t>
            </w:r>
          </w:p>
        </w:tc>
        <w:tc>
          <w:tcPr>
            <w:tcW w:w="2693" w:type="dxa"/>
            <w:shd w:val="clear" w:color="auto" w:fill="auto"/>
          </w:tcPr>
          <w:p w14:paraId="340E4E1A" w14:textId="77777777" w:rsidR="00084958" w:rsidRPr="00502AE4" w:rsidRDefault="00084958" w:rsidP="00502AE4">
            <w:pPr>
              <w:tabs>
                <w:tab w:val="left" w:pos="3810"/>
              </w:tabs>
              <w:rPr>
                <w:sz w:val="22"/>
                <w:szCs w:val="22"/>
              </w:rPr>
            </w:pPr>
          </w:p>
        </w:tc>
      </w:tr>
      <w:tr w:rsidR="00084958" w:rsidRPr="00502AE4" w14:paraId="4761A2A2" w14:textId="77777777" w:rsidTr="008069A4">
        <w:tc>
          <w:tcPr>
            <w:tcW w:w="7655" w:type="dxa"/>
            <w:gridSpan w:val="3"/>
            <w:shd w:val="clear" w:color="auto" w:fill="auto"/>
          </w:tcPr>
          <w:p w14:paraId="0AF13EDF" w14:textId="77777777" w:rsidR="00084958" w:rsidRPr="00502AE4" w:rsidRDefault="00084958" w:rsidP="00502AE4">
            <w:pPr>
              <w:tabs>
                <w:tab w:val="left" w:pos="3810"/>
              </w:tabs>
              <w:rPr>
                <w:sz w:val="22"/>
                <w:szCs w:val="22"/>
              </w:rPr>
            </w:pPr>
            <w:r w:rsidRPr="00502AE4">
              <w:rPr>
                <w:sz w:val="22"/>
                <w:szCs w:val="22"/>
              </w:rPr>
              <w:t>Sponsorship</w:t>
            </w:r>
          </w:p>
        </w:tc>
        <w:tc>
          <w:tcPr>
            <w:tcW w:w="2693" w:type="dxa"/>
            <w:shd w:val="clear" w:color="auto" w:fill="auto"/>
          </w:tcPr>
          <w:p w14:paraId="6405A396" w14:textId="77777777" w:rsidR="00084958" w:rsidRPr="00502AE4" w:rsidRDefault="00084958" w:rsidP="00502AE4">
            <w:pPr>
              <w:tabs>
                <w:tab w:val="left" w:pos="3810"/>
              </w:tabs>
              <w:rPr>
                <w:sz w:val="22"/>
                <w:szCs w:val="22"/>
              </w:rPr>
            </w:pPr>
          </w:p>
        </w:tc>
      </w:tr>
      <w:tr w:rsidR="00084958" w:rsidRPr="00502AE4" w14:paraId="44B3CB52" w14:textId="77777777" w:rsidTr="008069A4">
        <w:tc>
          <w:tcPr>
            <w:tcW w:w="7655" w:type="dxa"/>
            <w:gridSpan w:val="3"/>
            <w:shd w:val="clear" w:color="auto" w:fill="auto"/>
          </w:tcPr>
          <w:p w14:paraId="07A90556" w14:textId="77777777" w:rsidR="00084958" w:rsidRPr="00502AE4" w:rsidRDefault="00084958" w:rsidP="00502AE4">
            <w:pPr>
              <w:tabs>
                <w:tab w:val="left" w:pos="3810"/>
              </w:tabs>
              <w:rPr>
                <w:sz w:val="22"/>
                <w:szCs w:val="22"/>
              </w:rPr>
            </w:pPr>
          </w:p>
        </w:tc>
        <w:tc>
          <w:tcPr>
            <w:tcW w:w="2693" w:type="dxa"/>
            <w:shd w:val="clear" w:color="auto" w:fill="auto"/>
          </w:tcPr>
          <w:p w14:paraId="7A3E579B" w14:textId="77777777" w:rsidR="00084958" w:rsidRPr="00502AE4" w:rsidRDefault="00084958" w:rsidP="00502AE4">
            <w:pPr>
              <w:tabs>
                <w:tab w:val="left" w:pos="3810"/>
              </w:tabs>
              <w:rPr>
                <w:sz w:val="22"/>
                <w:szCs w:val="22"/>
              </w:rPr>
            </w:pPr>
          </w:p>
        </w:tc>
      </w:tr>
      <w:tr w:rsidR="00084958" w:rsidRPr="00502AE4" w14:paraId="79338D78" w14:textId="77777777" w:rsidTr="008069A4">
        <w:tc>
          <w:tcPr>
            <w:tcW w:w="7655" w:type="dxa"/>
            <w:gridSpan w:val="3"/>
            <w:shd w:val="clear" w:color="auto" w:fill="auto"/>
          </w:tcPr>
          <w:p w14:paraId="408BE5ED" w14:textId="77777777" w:rsidR="00084958" w:rsidRPr="00502AE4" w:rsidRDefault="00084958" w:rsidP="00502AE4">
            <w:pPr>
              <w:tabs>
                <w:tab w:val="left" w:pos="3810"/>
              </w:tabs>
              <w:rPr>
                <w:sz w:val="22"/>
                <w:szCs w:val="22"/>
              </w:rPr>
            </w:pPr>
          </w:p>
        </w:tc>
        <w:tc>
          <w:tcPr>
            <w:tcW w:w="2693" w:type="dxa"/>
            <w:shd w:val="clear" w:color="auto" w:fill="auto"/>
          </w:tcPr>
          <w:p w14:paraId="52008678" w14:textId="77777777" w:rsidR="00084958" w:rsidRPr="00502AE4" w:rsidRDefault="00084958" w:rsidP="00502AE4">
            <w:pPr>
              <w:tabs>
                <w:tab w:val="left" w:pos="3810"/>
              </w:tabs>
              <w:rPr>
                <w:sz w:val="22"/>
                <w:szCs w:val="22"/>
              </w:rPr>
            </w:pPr>
          </w:p>
        </w:tc>
      </w:tr>
      <w:tr w:rsidR="00084958" w:rsidRPr="00502AE4" w14:paraId="354C7FF1" w14:textId="77777777" w:rsidTr="008069A4">
        <w:tc>
          <w:tcPr>
            <w:tcW w:w="7655" w:type="dxa"/>
            <w:gridSpan w:val="3"/>
            <w:shd w:val="clear" w:color="auto" w:fill="auto"/>
          </w:tcPr>
          <w:p w14:paraId="49C739AB" w14:textId="77777777" w:rsidR="00084958" w:rsidRPr="00502AE4" w:rsidRDefault="00084958" w:rsidP="00502AE4">
            <w:pPr>
              <w:tabs>
                <w:tab w:val="left" w:pos="3810"/>
              </w:tabs>
              <w:jc w:val="right"/>
              <w:rPr>
                <w:sz w:val="22"/>
                <w:szCs w:val="22"/>
              </w:rPr>
            </w:pPr>
            <w:r w:rsidRPr="00502AE4">
              <w:rPr>
                <w:sz w:val="22"/>
                <w:szCs w:val="22"/>
              </w:rPr>
              <w:t>Total</w:t>
            </w:r>
          </w:p>
        </w:tc>
        <w:tc>
          <w:tcPr>
            <w:tcW w:w="2693" w:type="dxa"/>
            <w:shd w:val="clear" w:color="auto" w:fill="auto"/>
          </w:tcPr>
          <w:p w14:paraId="7AFC1F5F" w14:textId="77777777" w:rsidR="00084958" w:rsidRPr="00502AE4" w:rsidRDefault="00084958" w:rsidP="00502AE4">
            <w:pPr>
              <w:tabs>
                <w:tab w:val="left" w:pos="3810"/>
              </w:tabs>
              <w:rPr>
                <w:sz w:val="22"/>
                <w:szCs w:val="22"/>
              </w:rPr>
            </w:pPr>
          </w:p>
        </w:tc>
      </w:tr>
      <w:tr w:rsidR="00084958" w:rsidRPr="00502AE4" w14:paraId="00065A9E" w14:textId="77777777" w:rsidTr="008069A4">
        <w:tc>
          <w:tcPr>
            <w:tcW w:w="7655" w:type="dxa"/>
            <w:gridSpan w:val="3"/>
            <w:shd w:val="clear" w:color="auto" w:fill="auto"/>
          </w:tcPr>
          <w:p w14:paraId="52D500EA" w14:textId="77777777" w:rsidR="00084958" w:rsidRPr="00502AE4" w:rsidRDefault="00084958" w:rsidP="00502AE4">
            <w:pPr>
              <w:tabs>
                <w:tab w:val="left" w:pos="3810"/>
              </w:tabs>
              <w:rPr>
                <w:sz w:val="22"/>
                <w:szCs w:val="22"/>
              </w:rPr>
            </w:pPr>
          </w:p>
          <w:p w14:paraId="5090EBF8" w14:textId="77777777" w:rsidR="00084958" w:rsidRPr="00502AE4" w:rsidRDefault="00084958" w:rsidP="00502AE4">
            <w:pPr>
              <w:tabs>
                <w:tab w:val="left" w:pos="3810"/>
              </w:tabs>
              <w:rPr>
                <w:sz w:val="22"/>
                <w:szCs w:val="22"/>
              </w:rPr>
            </w:pPr>
            <w:r w:rsidRPr="00502AE4">
              <w:rPr>
                <w:b/>
                <w:sz w:val="22"/>
                <w:szCs w:val="22"/>
              </w:rPr>
              <w:t>Total Requested</w:t>
            </w:r>
            <w:r w:rsidRPr="00502AE4">
              <w:rPr>
                <w:sz w:val="22"/>
                <w:szCs w:val="22"/>
              </w:rPr>
              <w:t xml:space="preserve"> = difference between expenditure and income and should be the same figure as amount of grant requested.</w:t>
            </w:r>
          </w:p>
        </w:tc>
        <w:tc>
          <w:tcPr>
            <w:tcW w:w="2693" w:type="dxa"/>
            <w:shd w:val="clear" w:color="auto" w:fill="auto"/>
          </w:tcPr>
          <w:p w14:paraId="62B97690" w14:textId="77777777" w:rsidR="00084958" w:rsidRPr="00502AE4" w:rsidRDefault="00084958" w:rsidP="00502AE4">
            <w:pPr>
              <w:tabs>
                <w:tab w:val="left" w:pos="3810"/>
              </w:tabs>
              <w:rPr>
                <w:sz w:val="22"/>
                <w:szCs w:val="22"/>
              </w:rPr>
            </w:pPr>
          </w:p>
        </w:tc>
      </w:tr>
    </w:tbl>
    <w:p w14:paraId="0ECF0CE2" w14:textId="77777777" w:rsidR="0055473E" w:rsidRDefault="0055473E" w:rsidP="005607CC">
      <w:pPr>
        <w:tabs>
          <w:tab w:val="left" w:pos="3810"/>
        </w:tabs>
      </w:pPr>
    </w:p>
    <w:p w14:paraId="382DF765" w14:textId="77777777" w:rsidR="0055473E" w:rsidRDefault="0055473E" w:rsidP="008069A4">
      <w:pPr>
        <w:widowControl w:val="0"/>
        <w:autoSpaceDE w:val="0"/>
        <w:autoSpaceDN w:val="0"/>
        <w:adjustRightInd w:val="0"/>
        <w:spacing w:line="249" w:lineRule="auto"/>
        <w:ind w:left="-567" w:right="213"/>
        <w:jc w:val="both"/>
        <w:rPr>
          <w:b/>
          <w:sz w:val="22"/>
          <w:szCs w:val="22"/>
        </w:rPr>
      </w:pPr>
      <w:r w:rsidRPr="00A15A8C">
        <w:rPr>
          <w:rFonts w:cs="Arial"/>
          <w:b/>
          <w:sz w:val="22"/>
          <w:szCs w:val="22"/>
          <w:u w:val="single"/>
        </w:rPr>
        <w:t>Please Note</w:t>
      </w:r>
      <w:r w:rsidRPr="00A15A8C">
        <w:rPr>
          <w:rFonts w:cs="Arial"/>
          <w:b/>
          <w:sz w:val="22"/>
          <w:szCs w:val="22"/>
        </w:rPr>
        <w:t xml:space="preserve">: </w:t>
      </w:r>
      <w:r w:rsidR="000E47A4">
        <w:rPr>
          <w:rFonts w:cs="Arial"/>
          <w:b/>
          <w:sz w:val="22"/>
          <w:szCs w:val="22"/>
        </w:rPr>
        <w:t>Applicants</w:t>
      </w:r>
      <w:r w:rsidRPr="00A15A8C">
        <w:rPr>
          <w:rFonts w:cs="Arial"/>
          <w:b/>
          <w:sz w:val="22"/>
          <w:szCs w:val="22"/>
        </w:rPr>
        <w:t xml:space="preserve"> </w:t>
      </w:r>
      <w:r w:rsidRPr="00A15A8C">
        <w:rPr>
          <w:b/>
          <w:sz w:val="22"/>
          <w:szCs w:val="22"/>
        </w:rPr>
        <w:t xml:space="preserve">will be allowed 2 consecutive awards, then a rest year </w:t>
      </w:r>
      <w:r w:rsidR="00F66358">
        <w:rPr>
          <w:b/>
          <w:sz w:val="22"/>
          <w:szCs w:val="22"/>
        </w:rPr>
        <w:t>will be</w:t>
      </w:r>
      <w:r w:rsidRPr="00A15A8C">
        <w:rPr>
          <w:b/>
          <w:sz w:val="22"/>
          <w:szCs w:val="22"/>
        </w:rPr>
        <w:t xml:space="preserve"> expected before they can reapply for funding assistance.</w:t>
      </w:r>
    </w:p>
    <w:p w14:paraId="5678B527" w14:textId="77777777" w:rsidR="000E47A4" w:rsidRPr="00A15A8C" w:rsidRDefault="000E47A4" w:rsidP="008069A4">
      <w:pPr>
        <w:widowControl w:val="0"/>
        <w:autoSpaceDE w:val="0"/>
        <w:autoSpaceDN w:val="0"/>
        <w:adjustRightInd w:val="0"/>
        <w:spacing w:line="249" w:lineRule="auto"/>
        <w:ind w:left="-567" w:right="213"/>
        <w:jc w:val="both"/>
        <w:rPr>
          <w:rFonts w:cs="Arial"/>
          <w:b/>
          <w:sz w:val="22"/>
          <w:szCs w:val="22"/>
        </w:rPr>
      </w:pPr>
    </w:p>
    <w:p w14:paraId="6FCA6A2A" w14:textId="77777777" w:rsidR="0055473E" w:rsidRDefault="00A076DE" w:rsidP="0055473E">
      <w:pPr>
        <w:widowControl w:val="0"/>
        <w:autoSpaceDE w:val="0"/>
        <w:autoSpaceDN w:val="0"/>
        <w:adjustRightInd w:val="0"/>
        <w:spacing w:line="249" w:lineRule="auto"/>
        <w:ind w:right="213"/>
        <w:jc w:val="both"/>
        <w:rPr>
          <w:rFonts w:cs="Arial"/>
          <w:b/>
          <w:szCs w:val="24"/>
        </w:rPr>
      </w:pPr>
      <w:r>
        <w:rPr>
          <w:noProof/>
        </w:rPr>
        <w:lastRenderedPageBreak/>
        <mc:AlternateContent>
          <mc:Choice Requires="wps">
            <w:drawing>
              <wp:anchor distT="0" distB="0" distL="114300" distR="114300" simplePos="0" relativeHeight="251663872" behindDoc="0" locked="0" layoutInCell="1" allowOverlap="1" wp14:anchorId="7F47235F" wp14:editId="552E709E">
                <wp:simplePos x="0" y="0"/>
                <wp:positionH relativeFrom="column">
                  <wp:posOffset>-546735</wp:posOffset>
                </wp:positionH>
                <wp:positionV relativeFrom="paragraph">
                  <wp:posOffset>230505</wp:posOffset>
                </wp:positionV>
                <wp:extent cx="6583680" cy="7981950"/>
                <wp:effectExtent l="0" t="0" r="762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798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195B6" w14:textId="77777777" w:rsidR="00382639" w:rsidRPr="001F39F6" w:rsidRDefault="00382639" w:rsidP="00382639">
                            <w:pPr>
                              <w:numPr>
                                <w:ilvl w:val="0"/>
                                <w:numId w:val="8"/>
                              </w:numPr>
                              <w:spacing w:after="120"/>
                              <w:jc w:val="both"/>
                              <w:rPr>
                                <w:sz w:val="20"/>
                              </w:rPr>
                            </w:pPr>
                            <w:bookmarkStart w:id="0" w:name="_GoBack"/>
                            <w:r w:rsidRPr="001F39F6">
                              <w:rPr>
                                <w:noProof/>
                                <w:sz w:val="20"/>
                              </w:rPr>
                              <w:t xml:space="preserve">The organisation must be prepared to submit </w:t>
                            </w:r>
                            <w:r w:rsidRPr="001F39F6">
                              <w:rPr>
                                <w:sz w:val="20"/>
                              </w:rPr>
                              <w:t>their</w:t>
                            </w:r>
                            <w:r w:rsidRPr="001F39F6">
                              <w:rPr>
                                <w:noProof/>
                                <w:sz w:val="20"/>
                              </w:rPr>
                              <w:t xml:space="preserve"> written constitution</w:t>
                            </w:r>
                            <w:r w:rsidRPr="001F39F6">
                              <w:rPr>
                                <w:sz w:val="20"/>
                              </w:rPr>
                              <w:t xml:space="preserve"> and equal opportunities policy, if requested to do so and agree to the organisation's main contact details being publicly listed on the </w:t>
                            </w:r>
                            <w:proofErr w:type="spellStart"/>
                            <w:r w:rsidRPr="001F39F6">
                              <w:rPr>
                                <w:sz w:val="20"/>
                              </w:rPr>
                              <w:t>FifeDirect</w:t>
                            </w:r>
                            <w:proofErr w:type="spellEnd"/>
                            <w:r w:rsidRPr="001F39F6">
                              <w:rPr>
                                <w:sz w:val="20"/>
                              </w:rPr>
                              <w:t xml:space="preserve"> website.</w:t>
                            </w:r>
                          </w:p>
                          <w:p w14:paraId="02D91CB2" w14:textId="77777777" w:rsidR="00382639" w:rsidRPr="001F39F6" w:rsidRDefault="00382639" w:rsidP="00382639">
                            <w:pPr>
                              <w:numPr>
                                <w:ilvl w:val="0"/>
                                <w:numId w:val="8"/>
                              </w:numPr>
                              <w:spacing w:after="120"/>
                              <w:jc w:val="both"/>
                              <w:rPr>
                                <w:noProof/>
                                <w:sz w:val="20"/>
                              </w:rPr>
                            </w:pPr>
                            <w:r w:rsidRPr="001F39F6">
                              <w:rPr>
                                <w:noProof/>
                                <w:sz w:val="20"/>
                              </w:rPr>
                              <w:t>The organisation must have a bank account in the name of that organisation.  There must be at least two authorised signatories to this account who are members of the committee or the organisation.  The two signatories should not be related and all cheques must be signed by both.</w:t>
                            </w:r>
                            <w:r w:rsidR="00217A15" w:rsidRPr="001F39F6">
                              <w:rPr>
                                <w:noProof/>
                                <w:sz w:val="20"/>
                              </w:rPr>
                              <w:t xml:space="preserve">  </w:t>
                            </w:r>
                            <w:r w:rsidR="00836E0F" w:rsidRPr="001F39F6">
                              <w:rPr>
                                <w:noProof/>
                                <w:sz w:val="20"/>
                              </w:rPr>
                              <w:t>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14:paraId="5E2E8745" w14:textId="77777777" w:rsidR="00382639" w:rsidRPr="001F39F6" w:rsidRDefault="00382639" w:rsidP="00382639">
                            <w:pPr>
                              <w:numPr>
                                <w:ilvl w:val="0"/>
                                <w:numId w:val="8"/>
                              </w:numPr>
                              <w:spacing w:after="120"/>
                              <w:jc w:val="both"/>
                              <w:rPr>
                                <w:sz w:val="20"/>
                              </w:rPr>
                            </w:pPr>
                            <w:r w:rsidRPr="001F39F6">
                              <w:rPr>
                                <w:noProof/>
                                <w:sz w:val="20"/>
                              </w:rPr>
                              <w:t>Provision must be made for up-to-date accounts to be kept and for those accounts to be certified annually by an independent accountant or an independent responsible person.</w:t>
                            </w:r>
                            <w:r w:rsidRPr="001F39F6">
                              <w:rPr>
                                <w:sz w:val="20"/>
                              </w:rPr>
                              <w:t xml:space="preserve">  Accounts must clearly show Fife Council’s contribution to the organisation.  The most recent accounts must be enclosed with this application.</w:t>
                            </w:r>
                          </w:p>
                          <w:p w14:paraId="3A083B29" w14:textId="77777777" w:rsidR="00382639" w:rsidRPr="001F39F6" w:rsidRDefault="00382639" w:rsidP="00382639">
                            <w:pPr>
                              <w:numPr>
                                <w:ilvl w:val="0"/>
                                <w:numId w:val="8"/>
                              </w:numPr>
                              <w:spacing w:after="120"/>
                              <w:jc w:val="both"/>
                              <w:rPr>
                                <w:noProof/>
                                <w:sz w:val="20"/>
                              </w:rPr>
                            </w:pPr>
                            <w:r w:rsidRPr="001F39F6">
                              <w:rPr>
                                <w:noProof/>
                                <w:sz w:val="20"/>
                              </w:rPr>
                              <w:t>The grant must only be used for the purpose for which it was approved by Fife Council.</w:t>
                            </w:r>
                            <w:r w:rsidRPr="001F39F6">
                              <w:rPr>
                                <w:noProof/>
                                <w:color w:val="000000"/>
                                <w:sz w:val="20"/>
                              </w:rPr>
                              <w:t xml:space="preserve"> No aspect of the activity being funded should be party political in intention, use or presentation.  At the end of a project, or in any case where the organisation ceases to exist, or where there is a breach of any grant conditions, any uns</w:t>
                            </w:r>
                            <w:r w:rsidRPr="001F39F6">
                              <w:rPr>
                                <w:noProof/>
                                <w:sz w:val="20"/>
                              </w:rPr>
                              <w:t xml:space="preserve">pent grant will be repaid to Fife Council. In respect of equipment purchased with grant assistance, satisfactory storage facilities should be provided. </w:t>
                            </w:r>
                          </w:p>
                          <w:p w14:paraId="68D25D3F" w14:textId="77777777" w:rsidR="00382639" w:rsidRPr="001F39F6" w:rsidRDefault="00382639" w:rsidP="00382639">
                            <w:pPr>
                              <w:numPr>
                                <w:ilvl w:val="0"/>
                                <w:numId w:val="8"/>
                              </w:numPr>
                              <w:spacing w:after="120"/>
                              <w:jc w:val="both"/>
                              <w:rPr>
                                <w:noProof/>
                                <w:sz w:val="20"/>
                              </w:rPr>
                            </w:pPr>
                            <w:r w:rsidRPr="001F39F6">
                              <w:rPr>
                                <w:noProof/>
                                <w:sz w:val="20"/>
                              </w:rPr>
                              <w:t xml:space="preserve">All organisations who receive grant aid from Fife Council will be subject to the Council’s Monitoring and Evaluation Procedures.  Failure to </w:t>
                            </w:r>
                            <w:r w:rsidRPr="001F39F6">
                              <w:rPr>
                                <w:sz w:val="20"/>
                              </w:rPr>
                              <w:t>comply with these procedures will</w:t>
                            </w:r>
                            <w:r w:rsidRPr="001F39F6">
                              <w:rPr>
                                <w:noProof/>
                                <w:sz w:val="20"/>
                              </w:rPr>
                              <w:t xml:space="preserve"> result in support being withdrawn.</w:t>
                            </w:r>
                            <w:r w:rsidRPr="001F39F6">
                              <w:rPr>
                                <w:sz w:val="20"/>
                              </w:rPr>
                              <w:t xml:space="preserve">  Monies from only one Fife Council grant scheme can be used for any project.  </w:t>
                            </w:r>
                            <w:r w:rsidRPr="001F39F6">
                              <w:rPr>
                                <w:noProof/>
                                <w:sz w:val="20"/>
                              </w:rPr>
                              <w:t>The organisation must be open to inspection by official representatives on request. The organisation will provide such financial or other information as Fife Council may request.</w:t>
                            </w:r>
                          </w:p>
                          <w:p w14:paraId="6950336B" w14:textId="77777777" w:rsidR="00382639" w:rsidRPr="001F39F6" w:rsidRDefault="00382639" w:rsidP="00382639">
                            <w:pPr>
                              <w:numPr>
                                <w:ilvl w:val="0"/>
                                <w:numId w:val="8"/>
                              </w:numPr>
                              <w:spacing w:after="120"/>
                              <w:jc w:val="both"/>
                              <w:rPr>
                                <w:noProof/>
                                <w:color w:val="000000"/>
                                <w:sz w:val="20"/>
                              </w:rPr>
                            </w:pPr>
                            <w:r w:rsidRPr="001F39F6">
                              <w:rPr>
                                <w:noProof/>
                                <w:color w:val="000000"/>
                                <w:sz w:val="20"/>
                              </w:rPr>
                              <w:t>The whole amount of grant or, at the discretion of the appropriate Council Committee, part of that amount, shall be repaid to Fife Council if any information given in connection with the grant is found to be false or misleading, or fails to disclose a material fact bearing upon the consideration of the application.</w:t>
                            </w:r>
                          </w:p>
                          <w:p w14:paraId="44D1818A" w14:textId="77777777" w:rsidR="00020661" w:rsidRPr="00020661" w:rsidRDefault="00020661" w:rsidP="00020661">
                            <w:pPr>
                              <w:pStyle w:val="BodyTextIndent2"/>
                              <w:numPr>
                                <w:ilvl w:val="0"/>
                                <w:numId w:val="8"/>
                              </w:numPr>
                              <w:jc w:val="both"/>
                              <w:rPr>
                                <w:rFonts w:ascii="Arial" w:hAnsi="Arial" w:cs="Arial"/>
                                <w:color w:val="000000"/>
                                <w:sz w:val="20"/>
                              </w:rPr>
                            </w:pPr>
                            <w:r w:rsidRPr="00020661">
                              <w:rPr>
                                <w:rFonts w:ascii="Arial" w:hAnsi="Arial" w:cs="Arial"/>
                                <w:color w:val="000000"/>
                                <w:sz w:val="20"/>
                              </w:rPr>
                              <w:t xml:space="preserve">The Organisation shall not unlawfully discriminate either directly or indirectly on such grounds as race, colour, ethnic or national origin, disability, sex or sexual orientation, religion or belief, or age and without prejudice to the generality of the foregoing, the Organisation shall not unlawfully discriminate within the meaning and scope of the “Equality Act 2010”, or other relevant legislation, or other statutory modification or re-enactment thereof.  The Organisation shall take all reasonable steps to secure the observance of this Condition by all employees and representatives of the Organisation. </w:t>
                            </w:r>
                          </w:p>
                          <w:p w14:paraId="346353AA" w14:textId="189439A5" w:rsidR="00382639" w:rsidRDefault="00382639" w:rsidP="00382639">
                            <w:pPr>
                              <w:numPr>
                                <w:ilvl w:val="0"/>
                                <w:numId w:val="8"/>
                              </w:numPr>
                              <w:tabs>
                                <w:tab w:val="left" w:pos="720"/>
                              </w:tabs>
                              <w:spacing w:after="120"/>
                              <w:jc w:val="both"/>
                              <w:rPr>
                                <w:sz w:val="20"/>
                              </w:rPr>
                            </w:pPr>
                            <w:r w:rsidRPr="001F39F6">
                              <w:rPr>
                                <w:sz w:val="20"/>
                              </w:rPr>
                              <w:t>All organisations working with children, young people or vulnerable adults should ensure that in carrying out their activities, they meet the requirements of the Health and Safety at Work Act 1974 and the</w:t>
                            </w:r>
                            <w:r w:rsidRPr="001F39F6">
                              <w:rPr>
                                <w:color w:val="000000"/>
                                <w:sz w:val="20"/>
                              </w:rPr>
                              <w:t xml:space="preserve"> </w:t>
                            </w:r>
                            <w:r w:rsidR="00836E0F" w:rsidRPr="001F39F6">
                              <w:rPr>
                                <w:sz w:val="20"/>
                                <w:lang w:val="en"/>
                              </w:rPr>
                              <w:t>Protection of Vulnerable Groups (Scotland) Act 2007</w:t>
                            </w:r>
                            <w:r w:rsidRPr="001F39F6">
                              <w:rPr>
                                <w:color w:val="000000"/>
                                <w:sz w:val="20"/>
                              </w:rPr>
                              <w:t xml:space="preserve">. </w:t>
                            </w:r>
                            <w:proofErr w:type="gramStart"/>
                            <w:r w:rsidRPr="001F39F6">
                              <w:rPr>
                                <w:color w:val="000000"/>
                                <w:sz w:val="20"/>
                              </w:rPr>
                              <w:t>In particular, for</w:t>
                            </w:r>
                            <w:proofErr w:type="gramEnd"/>
                            <w:r w:rsidRPr="001F39F6">
                              <w:rPr>
                                <w:color w:val="000000"/>
                                <w:sz w:val="20"/>
                              </w:rPr>
                              <w:t xml:space="preserve"> all activities involving children, young people and ad</w:t>
                            </w:r>
                            <w:r w:rsidRPr="001F39F6">
                              <w:rPr>
                                <w:sz w:val="20"/>
                              </w:rPr>
                              <w:t xml:space="preserve">ults at risk, a protection policy and procedures should be in place, with staff and </w:t>
                            </w:r>
                            <w:r w:rsidR="00217A15" w:rsidRPr="001F39F6">
                              <w:rPr>
                                <w:sz w:val="20"/>
                              </w:rPr>
                              <w:t>volunteers being members of the PVG Scheme and having had appropriate criminal records checks carried out by Disclosure Scotland</w:t>
                            </w:r>
                            <w:r w:rsidRPr="001F39F6">
                              <w:rPr>
                                <w:sz w:val="20"/>
                              </w:rPr>
                              <w:t xml:space="preserve">.  </w:t>
                            </w:r>
                          </w:p>
                          <w:p w14:paraId="09743AA0" w14:textId="7F6BCE20" w:rsidR="006474C3" w:rsidRPr="001F39F6" w:rsidRDefault="006474C3" w:rsidP="00382639">
                            <w:pPr>
                              <w:numPr>
                                <w:ilvl w:val="0"/>
                                <w:numId w:val="8"/>
                              </w:numPr>
                              <w:tabs>
                                <w:tab w:val="left" w:pos="720"/>
                              </w:tabs>
                              <w:spacing w:after="120"/>
                              <w:jc w:val="both"/>
                              <w:rPr>
                                <w:sz w:val="20"/>
                              </w:rPr>
                            </w:pPr>
                            <w:r w:rsidRPr="006474C3">
                              <w:rPr>
                                <w:sz w:val="20"/>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618D7400" w14:textId="77777777" w:rsidR="00A15A8C" w:rsidRPr="00113046" w:rsidRDefault="00A15A8C" w:rsidP="00A15A8C">
                            <w:pPr>
                              <w:ind w:left="420"/>
                              <w:jc w:val="both"/>
                              <w:rPr>
                                <w:b/>
                                <w:noProof/>
                                <w:sz w:val="12"/>
                                <w:szCs w:val="12"/>
                              </w:rPr>
                            </w:pPr>
                          </w:p>
                          <w:p w14:paraId="0AA81CA3" w14:textId="77777777" w:rsidR="00A15A8C" w:rsidRPr="00A15A8C" w:rsidRDefault="00A15A8C" w:rsidP="00A15A8C">
                            <w:pPr>
                              <w:ind w:left="846" w:hanging="426"/>
                              <w:jc w:val="both"/>
                              <w:rPr>
                                <w:b/>
                                <w:noProof/>
                                <w:sz w:val="20"/>
                                <w:u w:val="single"/>
                              </w:rPr>
                            </w:pPr>
                            <w:r w:rsidRPr="00A15A8C">
                              <w:rPr>
                                <w:b/>
                                <w:noProof/>
                                <w:sz w:val="20"/>
                                <w:u w:val="single"/>
                              </w:rPr>
                              <w:t>GROUP SIGNATORY</w:t>
                            </w:r>
                          </w:p>
                          <w:p w14:paraId="6E5F5D9F" w14:textId="77777777" w:rsidR="00A15A8C" w:rsidRPr="00A15A8C" w:rsidRDefault="00A15A8C" w:rsidP="00382639">
                            <w:pPr>
                              <w:ind w:left="426" w:hanging="426"/>
                              <w:jc w:val="both"/>
                              <w:rPr>
                                <w:b/>
                                <w:noProof/>
                                <w:sz w:val="12"/>
                                <w:szCs w:val="12"/>
                              </w:rPr>
                            </w:pPr>
                          </w:p>
                          <w:p w14:paraId="5B9796BE" w14:textId="77777777" w:rsidR="00382639" w:rsidRPr="001F39F6" w:rsidRDefault="00382639" w:rsidP="00A15A8C">
                            <w:pPr>
                              <w:ind w:left="426" w:hanging="6"/>
                              <w:jc w:val="both"/>
                              <w:rPr>
                                <w:b/>
                                <w:noProof/>
                                <w:sz w:val="20"/>
                              </w:rPr>
                            </w:pPr>
                            <w:r w:rsidRPr="001F39F6">
                              <w:rPr>
                                <w:b/>
                                <w:noProof/>
                                <w:sz w:val="20"/>
                              </w:rPr>
                              <w:t xml:space="preserve">I have </w:t>
                            </w:r>
                            <w:r w:rsidR="001A6963" w:rsidRPr="001F39F6">
                              <w:rPr>
                                <w:b/>
                                <w:noProof/>
                                <w:sz w:val="20"/>
                              </w:rPr>
                              <w:t>read</w:t>
                            </w:r>
                            <w:r w:rsidRPr="001F39F6">
                              <w:rPr>
                                <w:b/>
                                <w:noProof/>
                                <w:sz w:val="20"/>
                              </w:rPr>
                              <w:t xml:space="preserve"> and agreed to comply with the above conditions</w:t>
                            </w:r>
                            <w:r w:rsidRPr="001F39F6">
                              <w:rPr>
                                <w:b/>
                                <w:sz w:val="20"/>
                              </w:rPr>
                              <w:t xml:space="preserve"> and confirm the information given is correct</w:t>
                            </w:r>
                            <w:r w:rsidRPr="001F39F6">
                              <w:rPr>
                                <w:b/>
                                <w:noProof/>
                                <w:sz w:val="20"/>
                              </w:rPr>
                              <w:t>.</w:t>
                            </w:r>
                          </w:p>
                          <w:p w14:paraId="617EEC22" w14:textId="77777777" w:rsidR="00382639" w:rsidRPr="001F39F6" w:rsidRDefault="00382639" w:rsidP="00382639">
                            <w:pPr>
                              <w:ind w:left="426" w:hanging="426"/>
                              <w:jc w:val="both"/>
                              <w:rPr>
                                <w:b/>
                                <w:noProof/>
                                <w:sz w:val="20"/>
                              </w:rPr>
                            </w:pPr>
                          </w:p>
                          <w:p w14:paraId="5D35D0E2" w14:textId="77777777" w:rsidR="00382639" w:rsidRPr="001F39F6" w:rsidRDefault="00382639" w:rsidP="00382639">
                            <w:pPr>
                              <w:tabs>
                                <w:tab w:val="left" w:pos="426"/>
                              </w:tabs>
                              <w:jc w:val="both"/>
                              <w:rPr>
                                <w:noProof/>
                                <w:sz w:val="20"/>
                              </w:rPr>
                            </w:pPr>
                            <w:r w:rsidRPr="001F39F6">
                              <w:rPr>
                                <w:b/>
                                <w:noProof/>
                                <w:sz w:val="20"/>
                              </w:rPr>
                              <w:tab/>
                              <w:t xml:space="preserve">Signed: </w:t>
                            </w:r>
                            <w:r w:rsidRPr="001F39F6">
                              <w:rPr>
                                <w:noProof/>
                                <w:sz w:val="20"/>
                              </w:rPr>
                              <w:t>.........................................................................................</w:t>
                            </w:r>
                            <w:r w:rsidR="00A15A8C">
                              <w:rPr>
                                <w:noProof/>
                                <w:sz w:val="20"/>
                              </w:rPr>
                              <w:t>..........................</w:t>
                            </w:r>
                            <w:r w:rsidRPr="001F39F6">
                              <w:rPr>
                                <w:b/>
                                <w:noProof/>
                                <w:sz w:val="20"/>
                              </w:rPr>
                              <w:t xml:space="preserve">Date: </w:t>
                            </w:r>
                            <w:r w:rsidRPr="001F39F6">
                              <w:rPr>
                                <w:noProof/>
                                <w:sz w:val="20"/>
                              </w:rPr>
                              <w:t>..............................</w:t>
                            </w:r>
                          </w:p>
                          <w:p w14:paraId="749B4398" w14:textId="77777777" w:rsidR="00382639" w:rsidRPr="001F39F6" w:rsidRDefault="00382639" w:rsidP="00382639">
                            <w:pPr>
                              <w:tabs>
                                <w:tab w:val="left" w:pos="426"/>
                              </w:tabs>
                              <w:jc w:val="both"/>
                              <w:rPr>
                                <w:b/>
                                <w:noProof/>
                                <w:sz w:val="20"/>
                              </w:rPr>
                            </w:pPr>
                            <w:r w:rsidRPr="001F39F6">
                              <w:rPr>
                                <w:b/>
                                <w:noProof/>
                                <w:sz w:val="20"/>
                              </w:rPr>
                              <w:tab/>
                            </w:r>
                          </w:p>
                          <w:p w14:paraId="037D01BA" w14:textId="77777777" w:rsidR="00382639" w:rsidRPr="001F39F6" w:rsidRDefault="00382639" w:rsidP="00217A15">
                            <w:pPr>
                              <w:tabs>
                                <w:tab w:val="left" w:pos="426"/>
                              </w:tabs>
                              <w:jc w:val="both"/>
                              <w:rPr>
                                <w:sz w:val="20"/>
                              </w:rPr>
                            </w:pPr>
                            <w:r w:rsidRPr="001F39F6">
                              <w:rPr>
                                <w:b/>
                                <w:noProof/>
                                <w:sz w:val="20"/>
                              </w:rPr>
                              <w:tab/>
                              <w:t>Position in organisatio</w:t>
                            </w:r>
                            <w:r w:rsidRPr="001F39F6">
                              <w:rPr>
                                <w:b/>
                                <w:sz w:val="20"/>
                              </w:rPr>
                              <w:t>n</w:t>
                            </w:r>
                            <w:r w:rsidRPr="001F39F6">
                              <w:rPr>
                                <w:b/>
                                <w:noProof/>
                                <w:sz w:val="20"/>
                              </w:rPr>
                              <w:t xml:space="preserve">: </w:t>
                            </w:r>
                            <w:r w:rsidRPr="001F39F6">
                              <w:rPr>
                                <w:noProof/>
                                <w:sz w:val="20"/>
                              </w:rPr>
                              <w:t>...............................................</w:t>
                            </w:r>
                            <w:r w:rsidRPr="001F39F6">
                              <w:rPr>
                                <w:sz w:val="20"/>
                              </w:rPr>
                              <w:t>…………………...</w:t>
                            </w:r>
                            <w:r w:rsidRPr="001F39F6">
                              <w:rPr>
                                <w:noProof/>
                                <w:sz w:val="20"/>
                              </w:rPr>
                              <w:t>.........................</w:t>
                            </w:r>
                            <w:r w:rsidR="00A15A8C">
                              <w:rPr>
                                <w:noProof/>
                                <w:sz w:val="20"/>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235F" id="Text Box 61" o:spid="_x0000_s1038" type="#_x0000_t202" style="position:absolute;left:0;text-align:left;margin-left:-43.05pt;margin-top:18.15pt;width:518.4pt;height:6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krigIAABkFAAAOAAAAZHJzL2Uyb0RvYy54bWysVNuO2yAQfa/Uf0C8Z32p49jWOqtNtqkq&#10;bS/Sbj+AGByjYqBAYm9X/fcOeJNme5Gqqn7AwAyHmTlnuLwae4EOzFiuZI2TixgjJhtFudzV+NP9&#10;ZlZgZB2RlAglWY0fmMVXy5cvLgddsVR1SlBmEIBIWw26xp1zuooi23SsJ/ZCaSbB2CrTEwdLs4uo&#10;IQOg9yJK4ziPBmWoNqph1sLuzWTEy4DftqxxH9rWModEjSE2F0YTxq0fo+UlqXaG6I43T2GQf4ii&#10;J1zCpSeoG+II2hv+C1TPG6Osat1Fo/pItS1vWMgBsknin7K564hmIRcojtWnMtn/B9u8P3w0iNMa&#10;5xhJ0gNF92x0aKVGlCe+PIO2FXjdafBzI+wDzSFVq29V89kiqdYdkTt2bYwaOkYohBdORmdHJxzr&#10;QbbDO0XhHrJ3KgCNrel97aAaCNCBpocTNT6WBjbzefEqL8DUgG1RFkk5D+RFpDoe18a6N0z1yE9q&#10;bID7AE8Ot9ZBIuB6dPG3WSU43XAhwsLstmth0IGATjbh87nDkWduQnpnqfyxyTztQJRwh7f5eAPv&#10;j2WSZvEqLWebvFjMsk02n5WLuJjFSbkq8zgrs5vNNx9gklUdp5TJWy7ZUYNJ9nccP3XDpJ6gQjTU&#10;uJyn84mjPyYZh+93SfbcQUsK3te4ODmRyjP7WlJIm1SOcDHNo+fhh5JBDY7/UJWgA0/9JAI3bseg&#10;uCQ96mur6AMowyjgDTiG9wQmnTJfMRqgN2tsv+yJYRiJtxLUVSZZ5ps5LLL5IoWFObdszy1ENgBV&#10;Y4fRNF276QHYa8N3Hdw06Vmqa1Bky4NWvHSnqCAVv4D+C0k9vRW+wc/XwevHi7b8DgAA//8DAFBL&#10;AwQUAAYACAAAACEAvqWHcuAAAAALAQAADwAAAGRycy9kb3ducmV2LnhtbEyP0U6DQBBF3038h82Y&#10;+GLapcVCQZZGTTS+tvYDBnYKRHaWsNtC/971yT5O7sm9Z4rdbHpxodF1lhWslhEI4trqjhsFx++P&#10;xRaE88gae8uk4EoOduX9XYG5thPv6XLwjQgl7HJU0Ho/5FK6uiWDbmkH4pCd7GjQh3NspB5xCuWm&#10;l+soSqTBjsNCiwO9t1T/HM5GwelretpkU/Xpj+n+OXnDLq3sVanHh/n1BYSn2f/D8Kcf1KEMTpU9&#10;s3aiV7DYJquAKoiTGEQAsk2UgqgCuc7iGGRZyNsfyl8AAAD//wMAUEsBAi0AFAAGAAgAAAAhALaD&#10;OJL+AAAA4QEAABMAAAAAAAAAAAAAAAAAAAAAAFtDb250ZW50X1R5cGVzXS54bWxQSwECLQAUAAYA&#10;CAAAACEAOP0h/9YAAACUAQAACwAAAAAAAAAAAAAAAAAvAQAAX3JlbHMvLnJlbHNQSwECLQAUAAYA&#10;CAAAACEANkUZK4oCAAAZBQAADgAAAAAAAAAAAAAAAAAuAgAAZHJzL2Uyb0RvYy54bWxQSwECLQAU&#10;AAYACAAAACEAvqWHcuAAAAALAQAADwAAAAAAAAAAAAAAAADkBAAAZHJzL2Rvd25yZXYueG1sUEsF&#10;BgAAAAAEAAQA8wAAAPEFAAAAAA==&#10;" stroked="f">
                <v:textbox>
                  <w:txbxContent>
                    <w:p w14:paraId="270195B6" w14:textId="77777777" w:rsidR="00382639" w:rsidRPr="001F39F6" w:rsidRDefault="00382639" w:rsidP="00382639">
                      <w:pPr>
                        <w:numPr>
                          <w:ilvl w:val="0"/>
                          <w:numId w:val="8"/>
                        </w:numPr>
                        <w:spacing w:after="120"/>
                        <w:jc w:val="both"/>
                        <w:rPr>
                          <w:sz w:val="20"/>
                        </w:rPr>
                      </w:pPr>
                      <w:bookmarkStart w:id="1" w:name="_GoBack"/>
                      <w:r w:rsidRPr="001F39F6">
                        <w:rPr>
                          <w:noProof/>
                          <w:sz w:val="20"/>
                        </w:rPr>
                        <w:t xml:space="preserve">The organisation must be prepared to submit </w:t>
                      </w:r>
                      <w:r w:rsidRPr="001F39F6">
                        <w:rPr>
                          <w:sz w:val="20"/>
                        </w:rPr>
                        <w:t>their</w:t>
                      </w:r>
                      <w:r w:rsidRPr="001F39F6">
                        <w:rPr>
                          <w:noProof/>
                          <w:sz w:val="20"/>
                        </w:rPr>
                        <w:t xml:space="preserve"> written constitution</w:t>
                      </w:r>
                      <w:r w:rsidRPr="001F39F6">
                        <w:rPr>
                          <w:sz w:val="20"/>
                        </w:rPr>
                        <w:t xml:space="preserve"> and equal opportunities policy, if requested to do so and agree to the organisation's main contact details being publicly listed on the </w:t>
                      </w:r>
                      <w:proofErr w:type="spellStart"/>
                      <w:r w:rsidRPr="001F39F6">
                        <w:rPr>
                          <w:sz w:val="20"/>
                        </w:rPr>
                        <w:t>FifeDirect</w:t>
                      </w:r>
                      <w:proofErr w:type="spellEnd"/>
                      <w:r w:rsidRPr="001F39F6">
                        <w:rPr>
                          <w:sz w:val="20"/>
                        </w:rPr>
                        <w:t xml:space="preserve"> website.</w:t>
                      </w:r>
                    </w:p>
                    <w:p w14:paraId="02D91CB2" w14:textId="77777777" w:rsidR="00382639" w:rsidRPr="001F39F6" w:rsidRDefault="00382639" w:rsidP="00382639">
                      <w:pPr>
                        <w:numPr>
                          <w:ilvl w:val="0"/>
                          <w:numId w:val="8"/>
                        </w:numPr>
                        <w:spacing w:after="120"/>
                        <w:jc w:val="both"/>
                        <w:rPr>
                          <w:noProof/>
                          <w:sz w:val="20"/>
                        </w:rPr>
                      </w:pPr>
                      <w:r w:rsidRPr="001F39F6">
                        <w:rPr>
                          <w:noProof/>
                          <w:sz w:val="20"/>
                        </w:rPr>
                        <w:t>The organisation must have a bank account in the name of that organisation.  There must be at least two authorised signatories to this account who are members of the committee or the organisation.  The two signatories should not be related and all cheques must be signed by both.</w:t>
                      </w:r>
                      <w:r w:rsidR="00217A15" w:rsidRPr="001F39F6">
                        <w:rPr>
                          <w:noProof/>
                          <w:sz w:val="20"/>
                        </w:rPr>
                        <w:t xml:space="preserve">  </w:t>
                      </w:r>
                      <w:r w:rsidR="00836E0F" w:rsidRPr="001F39F6">
                        <w:rPr>
                          <w:noProof/>
                          <w:sz w:val="20"/>
                        </w:rPr>
                        <w:t>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14:paraId="5E2E8745" w14:textId="77777777" w:rsidR="00382639" w:rsidRPr="001F39F6" w:rsidRDefault="00382639" w:rsidP="00382639">
                      <w:pPr>
                        <w:numPr>
                          <w:ilvl w:val="0"/>
                          <w:numId w:val="8"/>
                        </w:numPr>
                        <w:spacing w:after="120"/>
                        <w:jc w:val="both"/>
                        <w:rPr>
                          <w:sz w:val="20"/>
                        </w:rPr>
                      </w:pPr>
                      <w:r w:rsidRPr="001F39F6">
                        <w:rPr>
                          <w:noProof/>
                          <w:sz w:val="20"/>
                        </w:rPr>
                        <w:t>Provision must be made for up-to-date accounts to be kept and for those accounts to be certified annually by an independent accountant or an independent responsible person.</w:t>
                      </w:r>
                      <w:r w:rsidRPr="001F39F6">
                        <w:rPr>
                          <w:sz w:val="20"/>
                        </w:rPr>
                        <w:t xml:space="preserve">  Accounts must clearly show Fife Council’s contribution to the organisation.  The most recent accounts must be enclosed with this application.</w:t>
                      </w:r>
                    </w:p>
                    <w:p w14:paraId="3A083B29" w14:textId="77777777" w:rsidR="00382639" w:rsidRPr="001F39F6" w:rsidRDefault="00382639" w:rsidP="00382639">
                      <w:pPr>
                        <w:numPr>
                          <w:ilvl w:val="0"/>
                          <w:numId w:val="8"/>
                        </w:numPr>
                        <w:spacing w:after="120"/>
                        <w:jc w:val="both"/>
                        <w:rPr>
                          <w:noProof/>
                          <w:sz w:val="20"/>
                        </w:rPr>
                      </w:pPr>
                      <w:r w:rsidRPr="001F39F6">
                        <w:rPr>
                          <w:noProof/>
                          <w:sz w:val="20"/>
                        </w:rPr>
                        <w:t>The grant must only be used for the purpose for which it was approved by Fife Council.</w:t>
                      </w:r>
                      <w:r w:rsidRPr="001F39F6">
                        <w:rPr>
                          <w:noProof/>
                          <w:color w:val="000000"/>
                          <w:sz w:val="20"/>
                        </w:rPr>
                        <w:t xml:space="preserve"> No aspect of the activity being funded should be party political in intention, use or presentation.  At the end of a project, or in any case where the organisation ceases to exist, or where there is a breach of any grant conditions, any uns</w:t>
                      </w:r>
                      <w:r w:rsidRPr="001F39F6">
                        <w:rPr>
                          <w:noProof/>
                          <w:sz w:val="20"/>
                        </w:rPr>
                        <w:t xml:space="preserve">pent grant will be repaid to Fife Council. In respect of equipment purchased with grant assistance, satisfactory storage facilities should be provided. </w:t>
                      </w:r>
                    </w:p>
                    <w:p w14:paraId="68D25D3F" w14:textId="77777777" w:rsidR="00382639" w:rsidRPr="001F39F6" w:rsidRDefault="00382639" w:rsidP="00382639">
                      <w:pPr>
                        <w:numPr>
                          <w:ilvl w:val="0"/>
                          <w:numId w:val="8"/>
                        </w:numPr>
                        <w:spacing w:after="120"/>
                        <w:jc w:val="both"/>
                        <w:rPr>
                          <w:noProof/>
                          <w:sz w:val="20"/>
                        </w:rPr>
                      </w:pPr>
                      <w:r w:rsidRPr="001F39F6">
                        <w:rPr>
                          <w:noProof/>
                          <w:sz w:val="20"/>
                        </w:rPr>
                        <w:t xml:space="preserve">All organisations who receive grant aid from Fife Council will be subject to the Council’s Monitoring and Evaluation Procedures.  Failure to </w:t>
                      </w:r>
                      <w:r w:rsidRPr="001F39F6">
                        <w:rPr>
                          <w:sz w:val="20"/>
                        </w:rPr>
                        <w:t>comply with these procedures will</w:t>
                      </w:r>
                      <w:r w:rsidRPr="001F39F6">
                        <w:rPr>
                          <w:noProof/>
                          <w:sz w:val="20"/>
                        </w:rPr>
                        <w:t xml:space="preserve"> result in support being withdrawn.</w:t>
                      </w:r>
                      <w:r w:rsidRPr="001F39F6">
                        <w:rPr>
                          <w:sz w:val="20"/>
                        </w:rPr>
                        <w:t xml:space="preserve">  Monies from only one Fife Council grant scheme can be used for any project.  </w:t>
                      </w:r>
                      <w:r w:rsidRPr="001F39F6">
                        <w:rPr>
                          <w:noProof/>
                          <w:sz w:val="20"/>
                        </w:rPr>
                        <w:t>The organisation must be open to inspection by official representatives on request. The organisation will provide such financial or other information as Fife Council may request.</w:t>
                      </w:r>
                    </w:p>
                    <w:p w14:paraId="6950336B" w14:textId="77777777" w:rsidR="00382639" w:rsidRPr="001F39F6" w:rsidRDefault="00382639" w:rsidP="00382639">
                      <w:pPr>
                        <w:numPr>
                          <w:ilvl w:val="0"/>
                          <w:numId w:val="8"/>
                        </w:numPr>
                        <w:spacing w:after="120"/>
                        <w:jc w:val="both"/>
                        <w:rPr>
                          <w:noProof/>
                          <w:color w:val="000000"/>
                          <w:sz w:val="20"/>
                        </w:rPr>
                      </w:pPr>
                      <w:r w:rsidRPr="001F39F6">
                        <w:rPr>
                          <w:noProof/>
                          <w:color w:val="000000"/>
                          <w:sz w:val="20"/>
                        </w:rPr>
                        <w:t>The whole amount of grant or, at the discretion of the appropriate Council Committee, part of that amount, shall be repaid to Fife Council if any information given in connection with the grant is found to be false or misleading, or fails to disclose a material fact bearing upon the consideration of the application.</w:t>
                      </w:r>
                    </w:p>
                    <w:p w14:paraId="44D1818A" w14:textId="77777777" w:rsidR="00020661" w:rsidRPr="00020661" w:rsidRDefault="00020661" w:rsidP="00020661">
                      <w:pPr>
                        <w:pStyle w:val="BodyTextIndent2"/>
                        <w:numPr>
                          <w:ilvl w:val="0"/>
                          <w:numId w:val="8"/>
                        </w:numPr>
                        <w:jc w:val="both"/>
                        <w:rPr>
                          <w:rFonts w:ascii="Arial" w:hAnsi="Arial" w:cs="Arial"/>
                          <w:color w:val="000000"/>
                          <w:sz w:val="20"/>
                        </w:rPr>
                      </w:pPr>
                      <w:r w:rsidRPr="00020661">
                        <w:rPr>
                          <w:rFonts w:ascii="Arial" w:hAnsi="Arial" w:cs="Arial"/>
                          <w:color w:val="000000"/>
                          <w:sz w:val="20"/>
                        </w:rPr>
                        <w:t xml:space="preserve">The Organisation shall not unlawfully discriminate either directly or indirectly on such grounds as race, colour, ethnic or national origin, disability, sex or sexual orientation, religion or belief, or age and without prejudice to the generality of the foregoing, the Organisation shall not unlawfully discriminate within the meaning and scope of the “Equality Act 2010”, or other relevant legislation, or other statutory modification or re-enactment thereof.  The Organisation shall take all reasonable steps to secure the observance of this Condition by all employees and representatives of the Organisation. </w:t>
                      </w:r>
                    </w:p>
                    <w:p w14:paraId="346353AA" w14:textId="189439A5" w:rsidR="00382639" w:rsidRDefault="00382639" w:rsidP="00382639">
                      <w:pPr>
                        <w:numPr>
                          <w:ilvl w:val="0"/>
                          <w:numId w:val="8"/>
                        </w:numPr>
                        <w:tabs>
                          <w:tab w:val="left" w:pos="720"/>
                        </w:tabs>
                        <w:spacing w:after="120"/>
                        <w:jc w:val="both"/>
                        <w:rPr>
                          <w:sz w:val="20"/>
                        </w:rPr>
                      </w:pPr>
                      <w:r w:rsidRPr="001F39F6">
                        <w:rPr>
                          <w:sz w:val="20"/>
                        </w:rPr>
                        <w:t>All organisations working with children, young people or vulnerable adults should ensure that in carrying out their activities, they meet the requirements of the Health and Safety at Work Act 1974 and the</w:t>
                      </w:r>
                      <w:r w:rsidRPr="001F39F6">
                        <w:rPr>
                          <w:color w:val="000000"/>
                          <w:sz w:val="20"/>
                        </w:rPr>
                        <w:t xml:space="preserve"> </w:t>
                      </w:r>
                      <w:r w:rsidR="00836E0F" w:rsidRPr="001F39F6">
                        <w:rPr>
                          <w:sz w:val="20"/>
                          <w:lang w:val="en"/>
                        </w:rPr>
                        <w:t>Protection of Vulnerable Groups (Scotland) Act 2007</w:t>
                      </w:r>
                      <w:r w:rsidRPr="001F39F6">
                        <w:rPr>
                          <w:color w:val="000000"/>
                          <w:sz w:val="20"/>
                        </w:rPr>
                        <w:t xml:space="preserve">. </w:t>
                      </w:r>
                      <w:proofErr w:type="gramStart"/>
                      <w:r w:rsidRPr="001F39F6">
                        <w:rPr>
                          <w:color w:val="000000"/>
                          <w:sz w:val="20"/>
                        </w:rPr>
                        <w:t>In particular, for</w:t>
                      </w:r>
                      <w:proofErr w:type="gramEnd"/>
                      <w:r w:rsidRPr="001F39F6">
                        <w:rPr>
                          <w:color w:val="000000"/>
                          <w:sz w:val="20"/>
                        </w:rPr>
                        <w:t xml:space="preserve"> all activities involving children, young people and ad</w:t>
                      </w:r>
                      <w:r w:rsidRPr="001F39F6">
                        <w:rPr>
                          <w:sz w:val="20"/>
                        </w:rPr>
                        <w:t xml:space="preserve">ults at risk, a protection policy and procedures should be in place, with staff and </w:t>
                      </w:r>
                      <w:r w:rsidR="00217A15" w:rsidRPr="001F39F6">
                        <w:rPr>
                          <w:sz w:val="20"/>
                        </w:rPr>
                        <w:t>volunteers being members of the PVG Scheme and having had appropriate criminal records checks carried out by Disclosure Scotland</w:t>
                      </w:r>
                      <w:r w:rsidRPr="001F39F6">
                        <w:rPr>
                          <w:sz w:val="20"/>
                        </w:rPr>
                        <w:t xml:space="preserve">.  </w:t>
                      </w:r>
                    </w:p>
                    <w:p w14:paraId="09743AA0" w14:textId="7F6BCE20" w:rsidR="006474C3" w:rsidRPr="001F39F6" w:rsidRDefault="006474C3" w:rsidP="00382639">
                      <w:pPr>
                        <w:numPr>
                          <w:ilvl w:val="0"/>
                          <w:numId w:val="8"/>
                        </w:numPr>
                        <w:tabs>
                          <w:tab w:val="left" w:pos="720"/>
                        </w:tabs>
                        <w:spacing w:after="120"/>
                        <w:jc w:val="both"/>
                        <w:rPr>
                          <w:sz w:val="20"/>
                        </w:rPr>
                      </w:pPr>
                      <w:r w:rsidRPr="006474C3">
                        <w:rPr>
                          <w:sz w:val="20"/>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618D7400" w14:textId="77777777" w:rsidR="00A15A8C" w:rsidRPr="00113046" w:rsidRDefault="00A15A8C" w:rsidP="00A15A8C">
                      <w:pPr>
                        <w:ind w:left="420"/>
                        <w:jc w:val="both"/>
                        <w:rPr>
                          <w:b/>
                          <w:noProof/>
                          <w:sz w:val="12"/>
                          <w:szCs w:val="12"/>
                        </w:rPr>
                      </w:pPr>
                    </w:p>
                    <w:p w14:paraId="0AA81CA3" w14:textId="77777777" w:rsidR="00A15A8C" w:rsidRPr="00A15A8C" w:rsidRDefault="00A15A8C" w:rsidP="00A15A8C">
                      <w:pPr>
                        <w:ind w:left="846" w:hanging="426"/>
                        <w:jc w:val="both"/>
                        <w:rPr>
                          <w:b/>
                          <w:noProof/>
                          <w:sz w:val="20"/>
                          <w:u w:val="single"/>
                        </w:rPr>
                      </w:pPr>
                      <w:r w:rsidRPr="00A15A8C">
                        <w:rPr>
                          <w:b/>
                          <w:noProof/>
                          <w:sz w:val="20"/>
                          <w:u w:val="single"/>
                        </w:rPr>
                        <w:t>GROUP SIGNATORY</w:t>
                      </w:r>
                    </w:p>
                    <w:p w14:paraId="6E5F5D9F" w14:textId="77777777" w:rsidR="00A15A8C" w:rsidRPr="00A15A8C" w:rsidRDefault="00A15A8C" w:rsidP="00382639">
                      <w:pPr>
                        <w:ind w:left="426" w:hanging="426"/>
                        <w:jc w:val="both"/>
                        <w:rPr>
                          <w:b/>
                          <w:noProof/>
                          <w:sz w:val="12"/>
                          <w:szCs w:val="12"/>
                        </w:rPr>
                      </w:pPr>
                    </w:p>
                    <w:p w14:paraId="5B9796BE" w14:textId="77777777" w:rsidR="00382639" w:rsidRPr="001F39F6" w:rsidRDefault="00382639" w:rsidP="00A15A8C">
                      <w:pPr>
                        <w:ind w:left="426" w:hanging="6"/>
                        <w:jc w:val="both"/>
                        <w:rPr>
                          <w:b/>
                          <w:noProof/>
                          <w:sz w:val="20"/>
                        </w:rPr>
                      </w:pPr>
                      <w:r w:rsidRPr="001F39F6">
                        <w:rPr>
                          <w:b/>
                          <w:noProof/>
                          <w:sz w:val="20"/>
                        </w:rPr>
                        <w:t xml:space="preserve">I have </w:t>
                      </w:r>
                      <w:r w:rsidR="001A6963" w:rsidRPr="001F39F6">
                        <w:rPr>
                          <w:b/>
                          <w:noProof/>
                          <w:sz w:val="20"/>
                        </w:rPr>
                        <w:t>read</w:t>
                      </w:r>
                      <w:r w:rsidRPr="001F39F6">
                        <w:rPr>
                          <w:b/>
                          <w:noProof/>
                          <w:sz w:val="20"/>
                        </w:rPr>
                        <w:t xml:space="preserve"> and agreed to comply with the above conditions</w:t>
                      </w:r>
                      <w:r w:rsidRPr="001F39F6">
                        <w:rPr>
                          <w:b/>
                          <w:sz w:val="20"/>
                        </w:rPr>
                        <w:t xml:space="preserve"> and confirm the information given is correct</w:t>
                      </w:r>
                      <w:r w:rsidRPr="001F39F6">
                        <w:rPr>
                          <w:b/>
                          <w:noProof/>
                          <w:sz w:val="20"/>
                        </w:rPr>
                        <w:t>.</w:t>
                      </w:r>
                    </w:p>
                    <w:p w14:paraId="617EEC22" w14:textId="77777777" w:rsidR="00382639" w:rsidRPr="001F39F6" w:rsidRDefault="00382639" w:rsidP="00382639">
                      <w:pPr>
                        <w:ind w:left="426" w:hanging="426"/>
                        <w:jc w:val="both"/>
                        <w:rPr>
                          <w:b/>
                          <w:noProof/>
                          <w:sz w:val="20"/>
                        </w:rPr>
                      </w:pPr>
                    </w:p>
                    <w:p w14:paraId="5D35D0E2" w14:textId="77777777" w:rsidR="00382639" w:rsidRPr="001F39F6" w:rsidRDefault="00382639" w:rsidP="00382639">
                      <w:pPr>
                        <w:tabs>
                          <w:tab w:val="left" w:pos="426"/>
                        </w:tabs>
                        <w:jc w:val="both"/>
                        <w:rPr>
                          <w:noProof/>
                          <w:sz w:val="20"/>
                        </w:rPr>
                      </w:pPr>
                      <w:r w:rsidRPr="001F39F6">
                        <w:rPr>
                          <w:b/>
                          <w:noProof/>
                          <w:sz w:val="20"/>
                        </w:rPr>
                        <w:tab/>
                        <w:t xml:space="preserve">Signed: </w:t>
                      </w:r>
                      <w:r w:rsidRPr="001F39F6">
                        <w:rPr>
                          <w:noProof/>
                          <w:sz w:val="20"/>
                        </w:rPr>
                        <w:t>.........................................................................................</w:t>
                      </w:r>
                      <w:r w:rsidR="00A15A8C">
                        <w:rPr>
                          <w:noProof/>
                          <w:sz w:val="20"/>
                        </w:rPr>
                        <w:t>..........................</w:t>
                      </w:r>
                      <w:r w:rsidRPr="001F39F6">
                        <w:rPr>
                          <w:b/>
                          <w:noProof/>
                          <w:sz w:val="20"/>
                        </w:rPr>
                        <w:t xml:space="preserve">Date: </w:t>
                      </w:r>
                      <w:r w:rsidRPr="001F39F6">
                        <w:rPr>
                          <w:noProof/>
                          <w:sz w:val="20"/>
                        </w:rPr>
                        <w:t>..............................</w:t>
                      </w:r>
                    </w:p>
                    <w:p w14:paraId="749B4398" w14:textId="77777777" w:rsidR="00382639" w:rsidRPr="001F39F6" w:rsidRDefault="00382639" w:rsidP="00382639">
                      <w:pPr>
                        <w:tabs>
                          <w:tab w:val="left" w:pos="426"/>
                        </w:tabs>
                        <w:jc w:val="both"/>
                        <w:rPr>
                          <w:b/>
                          <w:noProof/>
                          <w:sz w:val="20"/>
                        </w:rPr>
                      </w:pPr>
                      <w:r w:rsidRPr="001F39F6">
                        <w:rPr>
                          <w:b/>
                          <w:noProof/>
                          <w:sz w:val="20"/>
                        </w:rPr>
                        <w:tab/>
                      </w:r>
                    </w:p>
                    <w:p w14:paraId="037D01BA" w14:textId="77777777" w:rsidR="00382639" w:rsidRPr="001F39F6" w:rsidRDefault="00382639" w:rsidP="00217A15">
                      <w:pPr>
                        <w:tabs>
                          <w:tab w:val="left" w:pos="426"/>
                        </w:tabs>
                        <w:jc w:val="both"/>
                        <w:rPr>
                          <w:sz w:val="20"/>
                        </w:rPr>
                      </w:pPr>
                      <w:r w:rsidRPr="001F39F6">
                        <w:rPr>
                          <w:b/>
                          <w:noProof/>
                          <w:sz w:val="20"/>
                        </w:rPr>
                        <w:tab/>
                        <w:t>Position in organisatio</w:t>
                      </w:r>
                      <w:r w:rsidRPr="001F39F6">
                        <w:rPr>
                          <w:b/>
                          <w:sz w:val="20"/>
                        </w:rPr>
                        <w:t>n</w:t>
                      </w:r>
                      <w:r w:rsidRPr="001F39F6">
                        <w:rPr>
                          <w:b/>
                          <w:noProof/>
                          <w:sz w:val="20"/>
                        </w:rPr>
                        <w:t xml:space="preserve">: </w:t>
                      </w:r>
                      <w:r w:rsidRPr="001F39F6">
                        <w:rPr>
                          <w:noProof/>
                          <w:sz w:val="20"/>
                        </w:rPr>
                        <w:t>...............................................</w:t>
                      </w:r>
                      <w:r w:rsidRPr="001F39F6">
                        <w:rPr>
                          <w:sz w:val="20"/>
                        </w:rPr>
                        <w:t>…………………...</w:t>
                      </w:r>
                      <w:r w:rsidRPr="001F39F6">
                        <w:rPr>
                          <w:noProof/>
                          <w:sz w:val="20"/>
                        </w:rPr>
                        <w:t>.........................</w:t>
                      </w:r>
                      <w:r w:rsidR="00A15A8C">
                        <w:rPr>
                          <w:noProof/>
                          <w:sz w:val="20"/>
                        </w:rPr>
                        <w:t>............................</w:t>
                      </w:r>
                      <w:bookmarkEnd w:id="1"/>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14192D0" wp14:editId="1BA9E8AB">
                <wp:simplePos x="0" y="0"/>
                <wp:positionH relativeFrom="column">
                  <wp:posOffset>19050</wp:posOffset>
                </wp:positionH>
                <wp:positionV relativeFrom="paragraph">
                  <wp:posOffset>4445</wp:posOffset>
                </wp:positionV>
                <wp:extent cx="5311140" cy="27432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2BF8C" w14:textId="77777777" w:rsidR="00382639" w:rsidRPr="00A15A8C" w:rsidRDefault="00382639" w:rsidP="00382639">
                            <w:pPr>
                              <w:jc w:val="center"/>
                              <w:rPr>
                                <w:szCs w:val="24"/>
                              </w:rPr>
                            </w:pPr>
                            <w:r w:rsidRPr="00A15A8C">
                              <w:rPr>
                                <w:rFonts w:ascii="Baskerville Old Face" w:hAnsi="Baskerville Old Face"/>
                                <w:b/>
                                <w:szCs w:val="24"/>
                              </w:rPr>
                              <w:t>TERMS &amp;</w:t>
                            </w:r>
                            <w:r w:rsidRPr="00A15A8C">
                              <w:rPr>
                                <w:rFonts w:ascii="Baskerville Old Face" w:hAnsi="Baskerville Old Face"/>
                                <w:b/>
                                <w:noProof/>
                                <w:szCs w:val="24"/>
                              </w:rPr>
                              <w:t xml:space="preserve"> CONDITIONS  OF  FIFE COUNCIL GRANT</w:t>
                            </w:r>
                            <w:r w:rsidR="00113046">
                              <w:rPr>
                                <w:rFonts w:ascii="Baskerville Old Face" w:hAnsi="Baskerville Old Face"/>
                                <w:b/>
                                <w:noProof/>
                                <w:szCs w:val="24"/>
                              </w:rPr>
                              <w:t xml:space="preserve">  :  GROUPS</w:t>
                            </w:r>
                          </w:p>
                          <w:p w14:paraId="5B3B3633" w14:textId="77777777" w:rsidR="00382639" w:rsidRDefault="00382639" w:rsidP="00382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192D0" id="Text Box 60" o:spid="_x0000_s1039" type="#_x0000_t202" style="position:absolute;left:0;text-align:left;margin-left:1.5pt;margin-top:.35pt;width:418.2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8x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NYnl64yrwujfg5wfYB5pjqs7cafrFIaVvWqI2/Mpa3becMAgvC4VNTo4GQlzl&#10;Asi6f68Z3EO2XkegobFdqB1UAwE60PR4pCbEQmFzep5lWQEmCrZ8XpznMbiEVIfTxjr/lusOhUmN&#10;LVAf0cnuzvkQDakOLuEyp6VgKyFlXNjN+kZatCMgk1X8YgIv3KQKzkqHYyPiuANBwh3BFsKNtD+V&#10;WV6k13k5Wc0W80mxKqaTcp4uJmlWXpeztCiL29X3EGBWVK1gjKs7ofhBglnxdxTvm2EUTxQh6mtc&#10;TvPpSNEfk0zj97skO+GhI6Xoarw4OpEqEPtGsdgvngg5zpOfw49Vhhoc/rEqUQaB+VEDflgPUXDZ&#10;ebg+yGKt2SMIw2rgDSiG5wQmrbbfMOqhNWvsvm6J5RjJdwrEVWZFUIKPi2I6Bykge2pZn1qIogBV&#10;Y4/ROL3xY/9vjRWbFm4a5az0FQiyEVErz1HtZQztF5PaPxWhv0/X0ev5QVv+AAAA//8DAFBLAwQU&#10;AAYACAAAACEA8nwlJNoAAAAFAQAADwAAAGRycy9kb3ducmV2LnhtbEyPQU+DQBSE7yb+h80z8WLs&#10;omApyKNRE43X1v6AB7wCkX1L2G2h/971pMfJTGa+KbaLGdSZJ9dbQXhYRaBYatv00iIcvt7vN6Cc&#10;J2losMIIF3awLa+vCsobO8uOz3vfqlAiLieEzvsx19rVHRtyKzuyBO9oJ0M+yKnVzURzKDeDfoyi&#10;tTbUS1joaOS3juvv/ckgHD/nu6dsrj78Id0l61fq08peEG9vlpdnUJ4X/xeGX/yADmVgquxJGqcG&#10;hDg88QgpqGBu4iwBVSEkcQa6LPR/+vIHAAD//wMAUEsBAi0AFAAGAAgAAAAhALaDOJL+AAAA4QEA&#10;ABMAAAAAAAAAAAAAAAAAAAAAAFtDb250ZW50X1R5cGVzXS54bWxQSwECLQAUAAYACAAAACEAOP0h&#10;/9YAAACUAQAACwAAAAAAAAAAAAAAAAAvAQAAX3JlbHMvLnJlbHNQSwECLQAUAAYACAAAACEAkeRv&#10;MYcCAAAYBQAADgAAAAAAAAAAAAAAAAAuAgAAZHJzL2Uyb0RvYy54bWxQSwECLQAUAAYACAAAACEA&#10;8nwlJNoAAAAFAQAADwAAAAAAAAAAAAAAAADhBAAAZHJzL2Rvd25yZXYueG1sUEsFBgAAAAAEAAQA&#10;8wAAAOgFAAAAAA==&#10;" stroked="f">
                <v:textbox>
                  <w:txbxContent>
                    <w:p w14:paraId="45C2BF8C" w14:textId="77777777" w:rsidR="00382639" w:rsidRPr="00A15A8C" w:rsidRDefault="00382639" w:rsidP="00382639">
                      <w:pPr>
                        <w:jc w:val="center"/>
                        <w:rPr>
                          <w:szCs w:val="24"/>
                        </w:rPr>
                      </w:pPr>
                      <w:r w:rsidRPr="00A15A8C">
                        <w:rPr>
                          <w:rFonts w:ascii="Baskerville Old Face" w:hAnsi="Baskerville Old Face"/>
                          <w:b/>
                          <w:szCs w:val="24"/>
                        </w:rPr>
                        <w:t>TERMS &amp;</w:t>
                      </w:r>
                      <w:r w:rsidRPr="00A15A8C">
                        <w:rPr>
                          <w:rFonts w:ascii="Baskerville Old Face" w:hAnsi="Baskerville Old Face"/>
                          <w:b/>
                          <w:noProof/>
                          <w:szCs w:val="24"/>
                        </w:rPr>
                        <w:t xml:space="preserve"> CONDITIONS  OF  FIFE COUNCIL GRANT</w:t>
                      </w:r>
                      <w:r w:rsidR="00113046">
                        <w:rPr>
                          <w:rFonts w:ascii="Baskerville Old Face" w:hAnsi="Baskerville Old Face"/>
                          <w:b/>
                          <w:noProof/>
                          <w:szCs w:val="24"/>
                        </w:rPr>
                        <w:t xml:space="preserve">  :  GROUPS</w:t>
                      </w:r>
                    </w:p>
                    <w:p w14:paraId="5B3B3633" w14:textId="77777777" w:rsidR="00382639" w:rsidRDefault="00382639" w:rsidP="00382639"/>
                  </w:txbxContent>
                </v:textbox>
              </v:shape>
            </w:pict>
          </mc:Fallback>
        </mc:AlternateContent>
      </w:r>
    </w:p>
    <w:p w14:paraId="4357B4A9" w14:textId="77777777" w:rsidR="00382639" w:rsidRDefault="00A076DE" w:rsidP="005607CC">
      <w:pPr>
        <w:tabs>
          <w:tab w:val="left" w:pos="3810"/>
        </w:tabs>
      </w:pPr>
      <w:r>
        <w:rPr>
          <w:noProof/>
        </w:rPr>
        <mc:AlternateContent>
          <mc:Choice Requires="wps">
            <w:drawing>
              <wp:anchor distT="0" distB="0" distL="114300" distR="114300" simplePos="0" relativeHeight="251664896" behindDoc="0" locked="0" layoutInCell="0" allowOverlap="1" wp14:anchorId="604F96F3" wp14:editId="396A3926">
                <wp:simplePos x="0" y="0"/>
                <wp:positionH relativeFrom="column">
                  <wp:posOffset>-377190</wp:posOffset>
                </wp:positionH>
                <wp:positionV relativeFrom="paragraph">
                  <wp:posOffset>8023225</wp:posOffset>
                </wp:positionV>
                <wp:extent cx="6492240" cy="1717040"/>
                <wp:effectExtent l="0" t="0" r="22860" b="1651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17040"/>
                        </a:xfrm>
                        <a:prstGeom prst="rect">
                          <a:avLst/>
                        </a:prstGeom>
                        <a:solidFill>
                          <a:srgbClr val="FFFFFF"/>
                        </a:solidFill>
                        <a:ln w="9525">
                          <a:solidFill>
                            <a:srgbClr val="000000"/>
                          </a:solidFill>
                          <a:miter lim="800000"/>
                          <a:headEnd/>
                          <a:tailEnd/>
                        </a:ln>
                      </wps:spPr>
                      <wps:txbx>
                        <w:txbxContent>
                          <w:p w14:paraId="1F7F299B" w14:textId="77777777" w:rsidR="00113046" w:rsidRPr="00113046" w:rsidRDefault="00113046" w:rsidP="00113046">
                            <w:pPr>
                              <w:tabs>
                                <w:tab w:val="left" w:pos="720"/>
                              </w:tabs>
                              <w:spacing w:before="120"/>
                              <w:jc w:val="center"/>
                              <w:rPr>
                                <w:b/>
                                <w:noProof/>
                                <w:sz w:val="18"/>
                              </w:rPr>
                            </w:pPr>
                            <w:r w:rsidRPr="00113046">
                              <w:rPr>
                                <w:b/>
                                <w:noProof/>
                                <w:sz w:val="18"/>
                              </w:rPr>
                              <w:t>TERMS &amp; CONDITIONS OF FIFE COUNCIL GRANT  :  INDIVIDUALS</w:t>
                            </w:r>
                          </w:p>
                          <w:p w14:paraId="6C6BE60A" w14:textId="77777777" w:rsidR="00A15A8C" w:rsidRDefault="00A15A8C" w:rsidP="00A15A8C">
                            <w:pPr>
                              <w:tabs>
                                <w:tab w:val="left" w:pos="720"/>
                              </w:tabs>
                              <w:spacing w:before="120"/>
                              <w:rPr>
                                <w:noProof/>
                                <w:sz w:val="18"/>
                              </w:rPr>
                            </w:pPr>
                            <w:r>
                              <w:rPr>
                                <w:noProof/>
                                <w:sz w:val="18"/>
                              </w:rPr>
                              <w:t xml:space="preserve">The grant must only be used for the purpose for which it was approved by Fife Council.  </w:t>
                            </w:r>
                            <w:r>
                              <w:rPr>
                                <w:sz w:val="18"/>
                              </w:rPr>
                              <w:t xml:space="preserve">Monies from only one Fife Council grant scheme can be used for any project.  </w:t>
                            </w:r>
                            <w:r>
                              <w:rPr>
                                <w:noProof/>
                                <w:sz w:val="18"/>
                              </w:rPr>
                              <w:t xml:space="preserve">The </w:t>
                            </w:r>
                            <w:r>
                              <w:rPr>
                                <w:sz w:val="18"/>
                              </w:rPr>
                              <w:t>individual</w:t>
                            </w:r>
                            <w:r>
                              <w:rPr>
                                <w:noProof/>
                                <w:sz w:val="18"/>
                              </w:rPr>
                              <w:t xml:space="preserve"> will provide such financial or other information as Fife Council may request.  </w:t>
                            </w:r>
                            <w:r w:rsidR="00113046" w:rsidRPr="00113046">
                              <w:rPr>
                                <w:noProof/>
                                <w:sz w:val="18"/>
                              </w:rPr>
                              <w:t>Proof of course attendance must be provided, before grants funds will be released.</w:t>
                            </w:r>
                          </w:p>
                          <w:p w14:paraId="0264F975" w14:textId="77777777" w:rsidR="00113046" w:rsidRDefault="00113046" w:rsidP="00113046">
                            <w:pPr>
                              <w:tabs>
                                <w:tab w:val="left" w:pos="720"/>
                              </w:tabs>
                              <w:spacing w:before="120" w:after="80"/>
                              <w:rPr>
                                <w:b/>
                                <w:noProof/>
                                <w:sz w:val="18"/>
                              </w:rPr>
                            </w:pPr>
                            <w:r>
                              <w:rPr>
                                <w:b/>
                                <w:sz w:val="18"/>
                              </w:rPr>
                              <w:t xml:space="preserve">I certify that all the information given in this form is, to the best of my knowledge, correct.  </w:t>
                            </w:r>
                            <w:r>
                              <w:rPr>
                                <w:b/>
                                <w:noProof/>
                                <w:sz w:val="18"/>
                              </w:rPr>
                              <w:t>I have read, and agreed to comply with, the above conditions.</w:t>
                            </w:r>
                          </w:p>
                          <w:p w14:paraId="76C2BFAA" w14:textId="77777777" w:rsidR="00113046" w:rsidRPr="002B00CE" w:rsidRDefault="00113046" w:rsidP="00113046">
                            <w:pPr>
                              <w:tabs>
                                <w:tab w:val="left" w:pos="720"/>
                              </w:tabs>
                              <w:jc w:val="center"/>
                              <w:rPr>
                                <w:noProof/>
                                <w:sz w:val="12"/>
                                <w:szCs w:val="12"/>
                              </w:rPr>
                            </w:pPr>
                          </w:p>
                          <w:p w14:paraId="283FC583" w14:textId="77777777" w:rsidR="00113046" w:rsidRDefault="00113046" w:rsidP="00113046">
                            <w:pPr>
                              <w:tabs>
                                <w:tab w:val="left" w:pos="5580"/>
                              </w:tabs>
                              <w:rPr>
                                <w:sz w:val="18"/>
                              </w:rPr>
                            </w:pPr>
                            <w:r>
                              <w:rPr>
                                <w:b/>
                                <w:noProof/>
                                <w:sz w:val="18"/>
                              </w:rPr>
                              <w:t xml:space="preserve">Signed: </w:t>
                            </w:r>
                            <w:r>
                              <w:rPr>
                                <w:noProof/>
                                <w:sz w:val="18"/>
                              </w:rPr>
                              <w:t>...................................................................</w:t>
                            </w:r>
                            <w:r>
                              <w:rPr>
                                <w:sz w:val="18"/>
                              </w:rPr>
                              <w:t>……….</w:t>
                            </w:r>
                            <w:r>
                              <w:rPr>
                                <w:noProof/>
                                <w:sz w:val="18"/>
                              </w:rPr>
                              <w:t xml:space="preserve">...........   </w:t>
                            </w:r>
                            <w:r>
                              <w:rPr>
                                <w:sz w:val="18"/>
                              </w:rPr>
                              <w:tab/>
                            </w:r>
                            <w:r>
                              <w:rPr>
                                <w:b/>
                                <w:noProof/>
                                <w:sz w:val="18"/>
                              </w:rPr>
                              <w:t xml:space="preserve">Date: </w:t>
                            </w:r>
                            <w:r>
                              <w:rPr>
                                <w:noProof/>
                                <w:sz w:val="18"/>
                              </w:rPr>
                              <w:t>......</w:t>
                            </w:r>
                            <w:r>
                              <w:rPr>
                                <w:sz w:val="18"/>
                              </w:rPr>
                              <w:t>……………………</w:t>
                            </w:r>
                            <w:proofErr w:type="gramStart"/>
                            <w:r>
                              <w:rPr>
                                <w:sz w:val="18"/>
                              </w:rPr>
                              <w:t>…..</w:t>
                            </w:r>
                            <w:proofErr w:type="gramEnd"/>
                            <w:r>
                              <w:rPr>
                                <w:sz w:val="18"/>
                              </w:rPr>
                              <w:t>……….…………...</w:t>
                            </w:r>
                            <w:r>
                              <w:rPr>
                                <w:noProof/>
                                <w:sz w:val="18"/>
                              </w:rPr>
                              <w:t>..</w:t>
                            </w:r>
                            <w:r>
                              <w:rPr>
                                <w:sz w:val="18"/>
                              </w:rPr>
                              <w:t>…</w:t>
                            </w:r>
                          </w:p>
                          <w:p w14:paraId="3188FA99" w14:textId="77777777" w:rsidR="00113046" w:rsidRDefault="00113046" w:rsidP="00113046">
                            <w:pPr>
                              <w:rPr>
                                <w:noProof/>
                                <w:sz w:val="18"/>
                              </w:rPr>
                            </w:pPr>
                          </w:p>
                          <w:p w14:paraId="6F028869" w14:textId="77777777" w:rsidR="00A15A8C" w:rsidRDefault="00113046" w:rsidP="00656766">
                            <w:pPr>
                              <w:tabs>
                                <w:tab w:val="left" w:pos="720"/>
                              </w:tabs>
                              <w:spacing w:before="120"/>
                            </w:pPr>
                            <w:r>
                              <w:rPr>
                                <w:b/>
                                <w:sz w:val="18"/>
                              </w:rPr>
                              <w:t xml:space="preserve">(If applicant is under 18, the form must be signed by an </w:t>
                            </w:r>
                            <w:proofErr w:type="gramStart"/>
                            <w:r>
                              <w:rPr>
                                <w:b/>
                                <w:sz w:val="18"/>
                              </w:rPr>
                              <w:t xml:space="preserve">adult)   </w:t>
                            </w:r>
                            <w:proofErr w:type="gramEnd"/>
                            <w:r>
                              <w:rPr>
                                <w:b/>
                                <w:sz w:val="18"/>
                              </w:rPr>
                              <w:t xml:space="preserve"> </w:t>
                            </w:r>
                            <w:r>
                              <w:rPr>
                                <w:b/>
                                <w:sz w:val="18"/>
                              </w:rPr>
                              <w:tab/>
                              <w:t>Relationship</w:t>
                            </w:r>
                            <w:r>
                              <w:rPr>
                                <w:b/>
                                <w:noProof/>
                                <w:sz w:val="18"/>
                              </w:rPr>
                              <w:t>:</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96F3" id="Text Box 62" o:spid="_x0000_s1040" type="#_x0000_t202" style="position:absolute;margin-left:-29.7pt;margin-top:631.75pt;width:511.2pt;height:13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RxLQIAAFoEAAAOAAAAZHJzL2Uyb0RvYy54bWysVNtu2zAMfR+wfxD0vviCXBojTtGlyzCg&#10;6wa0+wBZlm1hsqhJSuzu60fJaZrdXob5QRBF6pA8h/LmeuwVOQrrJOiSZrOUEqE51FK3Jf3yuH9z&#10;RYnzTNdMgRYlfRKOXm9fv9oMphA5dKBqYQmCaFcMpqSd96ZIEsc70TM3AyM0OhuwPfNo2japLRsQ&#10;vVdJnqbLZABbGwtcOIent5OTbiN+0wjuPzWNE56okmJtPq42rlVYk+2GFa1lppP8VAb7hyp6JjUm&#10;PUPdMs/IwcrfoHrJLTho/IxDn0DTSC5iD9hNlv7SzUPHjIi9IDnOnGly/w+W3x8/WyLrks4p0axH&#10;iR7F6MlbGMkyD/QMxhUY9WAwzo94jjLHVp25A/7VEQ27julW3FgLQydYjeVl4WZycXXCcQGkGj5C&#10;jXnYwUMEGhvbB+6QDYLoKNPTWZpQC8fD5Xyd53N0cfRlq2yVohFysOL5urHOvxfQk7ApqUXtIzw7&#10;3jk/hT6HhGwOlKz3Uqlo2LbaKUuODOdkH78T+k9hSpOhpOtFvpgY+CtEGr8/QfTS48Ar2Zf06hzE&#10;isDbO11jmazwTKppj90pfSIycDex6MdqjJJl85AhsFxB/YTUWpgGHB8kbjqw3ykZcLhL6r4dmBWU&#10;qA8a5Vln88Clj8Z8scrRsJee6tLDNEeoknpKpu3OTy/oYKxsO8w0DYSGG5S0kZHsl6pO9eMAR7lO&#10;jy28kEs7Rr38ErY/AAAA//8DAFBLAwQUAAYACAAAACEAJUagIuIAAAANAQAADwAAAGRycy9kb3du&#10;cmV2LnhtbEyPwU7DMBBE70j8g7VIXFDr0DShCXEqhASiN2gruLqxm0TY62C7afh7lhMcd+ZpdqZa&#10;T9awUfvQOxRwO0+AaWyc6rEVsN89zVbAQpSopHGoBXzrAOv68qKSpXJnfNPjNraMQjCUUkAX41By&#10;HppOWxnmbtBI3tF5KyOdvuXKyzOFW8MXSZJzK3ukD50c9GOnm8/tyQpYLV/Gj7BJX9+b/GiKeHM3&#10;Pn95Ia6vpod7YFFP8Q+G3/pUHWrqdHAnVIEZAbOsWBJKxiJPM2CEFHlK8w4kZWlaAK8r/n9F/QMA&#10;AP//AwBQSwECLQAUAAYACAAAACEAtoM4kv4AAADhAQAAEwAAAAAAAAAAAAAAAAAAAAAAW0NvbnRl&#10;bnRfVHlwZXNdLnhtbFBLAQItABQABgAIAAAAIQA4/SH/1gAAAJQBAAALAAAAAAAAAAAAAAAAAC8B&#10;AABfcmVscy8ucmVsc1BLAQItABQABgAIAAAAIQDh7xRxLQIAAFoEAAAOAAAAAAAAAAAAAAAAAC4C&#10;AABkcnMvZTJvRG9jLnhtbFBLAQItABQABgAIAAAAIQAlRqAi4gAAAA0BAAAPAAAAAAAAAAAAAAAA&#10;AIcEAABkcnMvZG93bnJldi54bWxQSwUGAAAAAAQABADzAAAAlgUAAAAA&#10;" o:allowincell="f">
                <v:textbox>
                  <w:txbxContent>
                    <w:p w14:paraId="1F7F299B" w14:textId="77777777" w:rsidR="00113046" w:rsidRPr="00113046" w:rsidRDefault="00113046" w:rsidP="00113046">
                      <w:pPr>
                        <w:tabs>
                          <w:tab w:val="left" w:pos="720"/>
                        </w:tabs>
                        <w:spacing w:before="120"/>
                        <w:jc w:val="center"/>
                        <w:rPr>
                          <w:b/>
                          <w:noProof/>
                          <w:sz w:val="18"/>
                        </w:rPr>
                      </w:pPr>
                      <w:r w:rsidRPr="00113046">
                        <w:rPr>
                          <w:b/>
                          <w:noProof/>
                          <w:sz w:val="18"/>
                        </w:rPr>
                        <w:t>TERMS &amp; CONDITIONS OF FIFE COUNCIL GRANT  :  INDIVIDUALS</w:t>
                      </w:r>
                    </w:p>
                    <w:p w14:paraId="6C6BE60A" w14:textId="77777777" w:rsidR="00A15A8C" w:rsidRDefault="00A15A8C" w:rsidP="00A15A8C">
                      <w:pPr>
                        <w:tabs>
                          <w:tab w:val="left" w:pos="720"/>
                        </w:tabs>
                        <w:spacing w:before="120"/>
                        <w:rPr>
                          <w:noProof/>
                          <w:sz w:val="18"/>
                        </w:rPr>
                      </w:pPr>
                      <w:r>
                        <w:rPr>
                          <w:noProof/>
                          <w:sz w:val="18"/>
                        </w:rPr>
                        <w:t xml:space="preserve">The grant must only be used for the purpose for which it was approved by Fife Council.  </w:t>
                      </w:r>
                      <w:r>
                        <w:rPr>
                          <w:sz w:val="18"/>
                        </w:rPr>
                        <w:t xml:space="preserve">Monies from only one Fife Council grant scheme can be used for any project.  </w:t>
                      </w:r>
                      <w:r>
                        <w:rPr>
                          <w:noProof/>
                          <w:sz w:val="18"/>
                        </w:rPr>
                        <w:t xml:space="preserve">The </w:t>
                      </w:r>
                      <w:r>
                        <w:rPr>
                          <w:sz w:val="18"/>
                        </w:rPr>
                        <w:t>individual</w:t>
                      </w:r>
                      <w:r>
                        <w:rPr>
                          <w:noProof/>
                          <w:sz w:val="18"/>
                        </w:rPr>
                        <w:t xml:space="preserve"> will provide such financial or other information as Fife Council may request.  </w:t>
                      </w:r>
                      <w:r w:rsidR="00113046" w:rsidRPr="00113046">
                        <w:rPr>
                          <w:noProof/>
                          <w:sz w:val="18"/>
                        </w:rPr>
                        <w:t>Proof of course attendance must be provided, before grants funds will be released.</w:t>
                      </w:r>
                    </w:p>
                    <w:p w14:paraId="0264F975" w14:textId="77777777" w:rsidR="00113046" w:rsidRDefault="00113046" w:rsidP="00113046">
                      <w:pPr>
                        <w:tabs>
                          <w:tab w:val="left" w:pos="720"/>
                        </w:tabs>
                        <w:spacing w:before="120" w:after="80"/>
                        <w:rPr>
                          <w:b/>
                          <w:noProof/>
                          <w:sz w:val="18"/>
                        </w:rPr>
                      </w:pPr>
                      <w:r>
                        <w:rPr>
                          <w:b/>
                          <w:sz w:val="18"/>
                        </w:rPr>
                        <w:t xml:space="preserve">I certify that all the information given in this form is, to the best of my knowledge, correct.  </w:t>
                      </w:r>
                      <w:r>
                        <w:rPr>
                          <w:b/>
                          <w:noProof/>
                          <w:sz w:val="18"/>
                        </w:rPr>
                        <w:t>I have read, and agreed to comply with, the above conditions.</w:t>
                      </w:r>
                    </w:p>
                    <w:p w14:paraId="76C2BFAA" w14:textId="77777777" w:rsidR="00113046" w:rsidRPr="002B00CE" w:rsidRDefault="00113046" w:rsidP="00113046">
                      <w:pPr>
                        <w:tabs>
                          <w:tab w:val="left" w:pos="720"/>
                        </w:tabs>
                        <w:jc w:val="center"/>
                        <w:rPr>
                          <w:noProof/>
                          <w:sz w:val="12"/>
                          <w:szCs w:val="12"/>
                        </w:rPr>
                      </w:pPr>
                    </w:p>
                    <w:p w14:paraId="283FC583" w14:textId="77777777" w:rsidR="00113046" w:rsidRDefault="00113046" w:rsidP="00113046">
                      <w:pPr>
                        <w:tabs>
                          <w:tab w:val="left" w:pos="5580"/>
                        </w:tabs>
                        <w:rPr>
                          <w:sz w:val="18"/>
                        </w:rPr>
                      </w:pPr>
                      <w:r>
                        <w:rPr>
                          <w:b/>
                          <w:noProof/>
                          <w:sz w:val="18"/>
                        </w:rPr>
                        <w:t xml:space="preserve">Signed: </w:t>
                      </w:r>
                      <w:r>
                        <w:rPr>
                          <w:noProof/>
                          <w:sz w:val="18"/>
                        </w:rPr>
                        <w:t>...................................................................</w:t>
                      </w:r>
                      <w:r>
                        <w:rPr>
                          <w:sz w:val="18"/>
                        </w:rPr>
                        <w:t>……….</w:t>
                      </w:r>
                      <w:r>
                        <w:rPr>
                          <w:noProof/>
                          <w:sz w:val="18"/>
                        </w:rPr>
                        <w:t xml:space="preserve">...........   </w:t>
                      </w:r>
                      <w:r>
                        <w:rPr>
                          <w:sz w:val="18"/>
                        </w:rPr>
                        <w:tab/>
                      </w:r>
                      <w:r>
                        <w:rPr>
                          <w:b/>
                          <w:noProof/>
                          <w:sz w:val="18"/>
                        </w:rPr>
                        <w:t xml:space="preserve">Date: </w:t>
                      </w:r>
                      <w:r>
                        <w:rPr>
                          <w:noProof/>
                          <w:sz w:val="18"/>
                        </w:rPr>
                        <w:t>......</w:t>
                      </w:r>
                      <w:r>
                        <w:rPr>
                          <w:sz w:val="18"/>
                        </w:rPr>
                        <w:t>……………………</w:t>
                      </w:r>
                      <w:proofErr w:type="gramStart"/>
                      <w:r>
                        <w:rPr>
                          <w:sz w:val="18"/>
                        </w:rPr>
                        <w:t>…..</w:t>
                      </w:r>
                      <w:proofErr w:type="gramEnd"/>
                      <w:r>
                        <w:rPr>
                          <w:sz w:val="18"/>
                        </w:rPr>
                        <w:t>……….…………...</w:t>
                      </w:r>
                      <w:r>
                        <w:rPr>
                          <w:noProof/>
                          <w:sz w:val="18"/>
                        </w:rPr>
                        <w:t>..</w:t>
                      </w:r>
                      <w:r>
                        <w:rPr>
                          <w:sz w:val="18"/>
                        </w:rPr>
                        <w:t>…</w:t>
                      </w:r>
                    </w:p>
                    <w:p w14:paraId="3188FA99" w14:textId="77777777" w:rsidR="00113046" w:rsidRDefault="00113046" w:rsidP="00113046">
                      <w:pPr>
                        <w:rPr>
                          <w:noProof/>
                          <w:sz w:val="18"/>
                        </w:rPr>
                      </w:pPr>
                    </w:p>
                    <w:p w14:paraId="6F028869" w14:textId="77777777" w:rsidR="00A15A8C" w:rsidRDefault="00113046" w:rsidP="00656766">
                      <w:pPr>
                        <w:tabs>
                          <w:tab w:val="left" w:pos="720"/>
                        </w:tabs>
                        <w:spacing w:before="120"/>
                      </w:pPr>
                      <w:r>
                        <w:rPr>
                          <w:b/>
                          <w:sz w:val="18"/>
                        </w:rPr>
                        <w:t xml:space="preserve">(If applicant is under 18, the form must be signed by an </w:t>
                      </w:r>
                      <w:proofErr w:type="gramStart"/>
                      <w:r>
                        <w:rPr>
                          <w:b/>
                          <w:sz w:val="18"/>
                        </w:rPr>
                        <w:t xml:space="preserve">adult)   </w:t>
                      </w:r>
                      <w:proofErr w:type="gramEnd"/>
                      <w:r>
                        <w:rPr>
                          <w:b/>
                          <w:sz w:val="18"/>
                        </w:rPr>
                        <w:t xml:space="preserve"> </w:t>
                      </w:r>
                      <w:r>
                        <w:rPr>
                          <w:b/>
                          <w:sz w:val="18"/>
                        </w:rPr>
                        <w:tab/>
                        <w:t>Relationship</w:t>
                      </w:r>
                      <w:r>
                        <w:rPr>
                          <w:b/>
                          <w:noProof/>
                          <w:sz w:val="18"/>
                        </w:rPr>
                        <w:t>:</w:t>
                      </w:r>
                      <w:r>
                        <w:rPr>
                          <w:sz w:val="18"/>
                        </w:rPr>
                        <w:t xml:space="preserve">  ……………………………………..…..</w:t>
                      </w:r>
                    </w:p>
                  </w:txbxContent>
                </v:textbox>
              </v:shape>
            </w:pict>
          </mc:Fallback>
        </mc:AlternateContent>
      </w:r>
      <w:r w:rsidR="001F39F6">
        <w:br w:type="page"/>
      </w:r>
    </w:p>
    <w:p w14:paraId="16BA8459" w14:textId="77777777" w:rsidR="00382639" w:rsidRDefault="008069A4" w:rsidP="005607CC">
      <w:pPr>
        <w:tabs>
          <w:tab w:val="left" w:pos="3810"/>
        </w:tabs>
      </w:pPr>
      <w:r>
        <w:rPr>
          <w:noProof/>
        </w:rPr>
        <w:lastRenderedPageBreak/>
        <mc:AlternateContent>
          <mc:Choice Requires="wps">
            <w:drawing>
              <wp:anchor distT="0" distB="0" distL="114300" distR="114300" simplePos="0" relativeHeight="251660800" behindDoc="0" locked="0" layoutInCell="1" allowOverlap="1" wp14:anchorId="194F07C9" wp14:editId="07EA6105">
                <wp:simplePos x="0" y="0"/>
                <wp:positionH relativeFrom="column">
                  <wp:posOffset>-617855</wp:posOffset>
                </wp:positionH>
                <wp:positionV relativeFrom="paragraph">
                  <wp:posOffset>27305</wp:posOffset>
                </wp:positionV>
                <wp:extent cx="6648450" cy="7915275"/>
                <wp:effectExtent l="0" t="0" r="19050" b="2857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915275"/>
                        </a:xfrm>
                        <a:prstGeom prst="rect">
                          <a:avLst/>
                        </a:prstGeom>
                        <a:solidFill>
                          <a:srgbClr val="FFFFFF"/>
                        </a:solidFill>
                        <a:ln w="9525">
                          <a:solidFill>
                            <a:srgbClr val="000000"/>
                          </a:solidFill>
                          <a:miter lim="800000"/>
                          <a:headEnd/>
                          <a:tailEnd/>
                        </a:ln>
                      </wps:spPr>
                      <wps:txbx>
                        <w:txbxContent>
                          <w:p w14:paraId="3547D991" w14:textId="77777777" w:rsidR="00626BD5" w:rsidRPr="00626BD5" w:rsidRDefault="00626BD5" w:rsidP="00626BD5">
                            <w:pPr>
                              <w:pStyle w:val="Heading9"/>
                              <w:ind w:right="266"/>
                              <w:jc w:val="center"/>
                              <w:rPr>
                                <w:rFonts w:ascii="Arial" w:hAnsi="Arial" w:cs="Arial"/>
                                <w:b/>
                                <w:sz w:val="24"/>
                                <w:szCs w:val="24"/>
                              </w:rPr>
                            </w:pPr>
                            <w:r w:rsidRPr="00626BD5">
                              <w:rPr>
                                <w:rFonts w:ascii="Arial" w:hAnsi="Arial" w:cs="Arial"/>
                                <w:b/>
                                <w:sz w:val="24"/>
                                <w:szCs w:val="24"/>
                              </w:rPr>
                              <w:t>NOTES FOR GENERAL GUIDANCE</w:t>
                            </w:r>
                          </w:p>
                          <w:p w14:paraId="20725C8E" w14:textId="77777777" w:rsidR="00626BD5" w:rsidRPr="007C024A" w:rsidRDefault="00626BD5" w:rsidP="00626BD5">
                            <w:pPr>
                              <w:ind w:left="450" w:right="266" w:hanging="450"/>
                              <w:jc w:val="center"/>
                              <w:rPr>
                                <w:b/>
                                <w:i/>
                                <w:noProof/>
                                <w:sz w:val="12"/>
                                <w:szCs w:val="12"/>
                              </w:rPr>
                            </w:pPr>
                          </w:p>
                          <w:p w14:paraId="5E5574FF" w14:textId="77777777" w:rsidR="00626BD5" w:rsidRDefault="00626BD5" w:rsidP="00626BD5">
                            <w:pPr>
                              <w:ind w:left="450" w:right="266" w:hanging="450"/>
                              <w:jc w:val="center"/>
                              <w:rPr>
                                <w:b/>
                                <w:i/>
                                <w:noProof/>
                                <w:sz w:val="18"/>
                                <w:szCs w:val="18"/>
                              </w:rPr>
                            </w:pPr>
                            <w:r w:rsidRPr="006F2C68">
                              <w:rPr>
                                <w:b/>
                                <w:i/>
                                <w:noProof/>
                                <w:sz w:val="18"/>
                                <w:szCs w:val="18"/>
                              </w:rPr>
                              <w:t>(** Please read prior to completing your application **)</w:t>
                            </w:r>
                          </w:p>
                          <w:p w14:paraId="0F764A6F" w14:textId="77777777" w:rsidR="00626BD5" w:rsidRPr="006F2C68" w:rsidRDefault="00626BD5" w:rsidP="00626BD5">
                            <w:pPr>
                              <w:ind w:left="450" w:right="266" w:hanging="450"/>
                              <w:jc w:val="center"/>
                              <w:rPr>
                                <w:b/>
                                <w:i/>
                                <w:noProof/>
                                <w:sz w:val="18"/>
                                <w:szCs w:val="18"/>
                              </w:rPr>
                            </w:pPr>
                          </w:p>
                          <w:p w14:paraId="48123819" w14:textId="77777777" w:rsidR="00626BD5" w:rsidRPr="00CE049D" w:rsidRDefault="005A3F95" w:rsidP="00626BD5">
                            <w:pPr>
                              <w:spacing w:after="120"/>
                              <w:ind w:left="425" w:hanging="426"/>
                              <w:jc w:val="both"/>
                              <w:rPr>
                                <w:rStyle w:val="Hyperlink"/>
                                <w:color w:val="000000"/>
                                <w:sz w:val="22"/>
                                <w:szCs w:val="22"/>
                              </w:rPr>
                            </w:pPr>
                            <w:r w:rsidRPr="00CE049D">
                              <w:rPr>
                                <w:noProof/>
                                <w:sz w:val="22"/>
                                <w:szCs w:val="22"/>
                              </w:rPr>
                              <w:t>1.</w:t>
                            </w:r>
                            <w:r w:rsidRPr="00CE049D">
                              <w:rPr>
                                <w:noProof/>
                                <w:sz w:val="22"/>
                                <w:szCs w:val="22"/>
                              </w:rPr>
                              <w:tab/>
                            </w:r>
                            <w:r w:rsidR="00626BD5" w:rsidRPr="00CE049D">
                              <w:rPr>
                                <w:rStyle w:val="Hyperlink"/>
                                <w:color w:val="000000"/>
                                <w:sz w:val="22"/>
                                <w:szCs w:val="22"/>
                              </w:rPr>
                              <w:t>The Council’s leadership is extremely ambitious for Fife and its people.   This ambition is reflected in the Council's Strategic Priorities:</w:t>
                            </w:r>
                          </w:p>
                          <w:p w14:paraId="7DFF04A0" w14:textId="77777777" w:rsidR="00626BD5" w:rsidRPr="00CE049D" w:rsidRDefault="006474C3" w:rsidP="00626BD5">
                            <w:pPr>
                              <w:numPr>
                                <w:ilvl w:val="0"/>
                                <w:numId w:val="11"/>
                              </w:numPr>
                              <w:spacing w:after="60"/>
                              <w:ind w:left="805" w:hanging="357"/>
                              <w:jc w:val="both"/>
                              <w:rPr>
                                <w:noProof/>
                                <w:color w:val="000000"/>
                                <w:sz w:val="22"/>
                                <w:szCs w:val="22"/>
                              </w:rPr>
                            </w:pPr>
                            <w:hyperlink r:id="rId8" w:history="1">
                              <w:r w:rsidR="00626BD5" w:rsidRPr="00CE049D">
                                <w:rPr>
                                  <w:rStyle w:val="Hyperlink"/>
                                  <w:color w:val="000000"/>
                                  <w:sz w:val="22"/>
                                  <w:szCs w:val="22"/>
                                </w:rPr>
                                <w:t>Improving educational attainment and achievement for all</w:t>
                              </w:r>
                            </w:hyperlink>
                          </w:p>
                          <w:p w14:paraId="3B615D65" w14:textId="77777777" w:rsidR="00626BD5" w:rsidRPr="00CE049D" w:rsidRDefault="006474C3" w:rsidP="00626BD5">
                            <w:pPr>
                              <w:numPr>
                                <w:ilvl w:val="0"/>
                                <w:numId w:val="11"/>
                              </w:numPr>
                              <w:spacing w:after="60"/>
                              <w:ind w:left="805" w:hanging="357"/>
                              <w:jc w:val="both"/>
                              <w:rPr>
                                <w:noProof/>
                                <w:color w:val="000000"/>
                                <w:sz w:val="22"/>
                                <w:szCs w:val="22"/>
                              </w:rPr>
                            </w:pPr>
                            <w:hyperlink r:id="rId9" w:history="1">
                              <w:r w:rsidR="00626BD5" w:rsidRPr="00CE049D">
                                <w:rPr>
                                  <w:rStyle w:val="Hyperlink"/>
                                  <w:color w:val="000000"/>
                                  <w:sz w:val="22"/>
                                  <w:szCs w:val="22"/>
                                </w:rPr>
                                <w:t>Making Fife the leading green Council in Scotland</w:t>
                              </w:r>
                            </w:hyperlink>
                          </w:p>
                          <w:p w14:paraId="2148BB7E" w14:textId="77777777" w:rsidR="00626BD5" w:rsidRPr="00CE049D" w:rsidRDefault="006474C3" w:rsidP="00626BD5">
                            <w:pPr>
                              <w:numPr>
                                <w:ilvl w:val="0"/>
                                <w:numId w:val="11"/>
                              </w:numPr>
                              <w:spacing w:after="60"/>
                              <w:ind w:left="805" w:hanging="357"/>
                              <w:jc w:val="both"/>
                              <w:rPr>
                                <w:noProof/>
                                <w:color w:val="000000"/>
                                <w:sz w:val="22"/>
                                <w:szCs w:val="22"/>
                              </w:rPr>
                            </w:pPr>
                            <w:hyperlink r:id="rId10" w:history="1">
                              <w:r w:rsidR="00626BD5" w:rsidRPr="00CE049D">
                                <w:rPr>
                                  <w:rStyle w:val="Hyperlink"/>
                                  <w:color w:val="000000"/>
                                  <w:sz w:val="22"/>
                                  <w:szCs w:val="22"/>
                                </w:rPr>
                                <w:t>Improving local conditions for economic development</w:t>
                              </w:r>
                            </w:hyperlink>
                          </w:p>
                          <w:p w14:paraId="7E4D9567" w14:textId="77777777" w:rsidR="00626BD5" w:rsidRPr="00CE049D" w:rsidRDefault="006474C3" w:rsidP="00626BD5">
                            <w:pPr>
                              <w:numPr>
                                <w:ilvl w:val="0"/>
                                <w:numId w:val="11"/>
                              </w:numPr>
                              <w:spacing w:after="60"/>
                              <w:ind w:left="805" w:hanging="357"/>
                              <w:jc w:val="both"/>
                              <w:rPr>
                                <w:noProof/>
                                <w:color w:val="000000"/>
                                <w:sz w:val="22"/>
                                <w:szCs w:val="22"/>
                              </w:rPr>
                            </w:pPr>
                            <w:hyperlink r:id="rId11" w:history="1">
                              <w:r w:rsidR="00626BD5" w:rsidRPr="00CE049D">
                                <w:rPr>
                                  <w:rStyle w:val="Hyperlink"/>
                                  <w:color w:val="000000"/>
                                  <w:sz w:val="22"/>
                                  <w:szCs w:val="22"/>
                                </w:rPr>
                                <w:t>Increasing access to housing</w:t>
                              </w:r>
                            </w:hyperlink>
                          </w:p>
                          <w:p w14:paraId="01699F4F" w14:textId="77777777" w:rsidR="00626BD5" w:rsidRPr="00CE049D" w:rsidRDefault="006474C3" w:rsidP="00626BD5">
                            <w:pPr>
                              <w:numPr>
                                <w:ilvl w:val="0"/>
                                <w:numId w:val="11"/>
                              </w:numPr>
                              <w:spacing w:after="60"/>
                              <w:ind w:left="805" w:hanging="357"/>
                              <w:jc w:val="both"/>
                              <w:rPr>
                                <w:noProof/>
                                <w:color w:val="000000"/>
                                <w:sz w:val="22"/>
                                <w:szCs w:val="22"/>
                              </w:rPr>
                            </w:pPr>
                            <w:hyperlink r:id="rId12" w:history="1">
                              <w:r w:rsidR="00626BD5" w:rsidRPr="00CE049D">
                                <w:rPr>
                                  <w:rStyle w:val="Hyperlink"/>
                                  <w:color w:val="000000"/>
                                  <w:sz w:val="22"/>
                                  <w:szCs w:val="22"/>
                                </w:rPr>
                                <w:t xml:space="preserve">Improving community safety </w:t>
                              </w:r>
                            </w:hyperlink>
                          </w:p>
                          <w:p w14:paraId="4C115C29" w14:textId="77777777" w:rsidR="00626BD5" w:rsidRPr="00CE049D" w:rsidRDefault="006474C3" w:rsidP="00626BD5">
                            <w:pPr>
                              <w:numPr>
                                <w:ilvl w:val="0"/>
                                <w:numId w:val="11"/>
                              </w:numPr>
                              <w:spacing w:after="60"/>
                              <w:ind w:left="805" w:hanging="357"/>
                              <w:jc w:val="both"/>
                              <w:rPr>
                                <w:noProof/>
                                <w:color w:val="000000"/>
                                <w:sz w:val="22"/>
                                <w:szCs w:val="22"/>
                              </w:rPr>
                            </w:pPr>
                            <w:hyperlink r:id="rId13" w:history="1">
                              <w:r w:rsidR="00626BD5" w:rsidRPr="00CE049D">
                                <w:rPr>
                                  <w:rStyle w:val="Hyperlink"/>
                                  <w:color w:val="000000"/>
                                  <w:sz w:val="22"/>
                                  <w:szCs w:val="22"/>
                                </w:rPr>
                                <w:t>Targeting support to vulnerable people</w:t>
                              </w:r>
                            </w:hyperlink>
                          </w:p>
                          <w:p w14:paraId="51096F28" w14:textId="77777777" w:rsidR="00626BD5" w:rsidRPr="00CE049D" w:rsidRDefault="006474C3" w:rsidP="00626BD5">
                            <w:pPr>
                              <w:numPr>
                                <w:ilvl w:val="0"/>
                                <w:numId w:val="11"/>
                              </w:numPr>
                              <w:ind w:left="810" w:hanging="360"/>
                              <w:jc w:val="both"/>
                              <w:rPr>
                                <w:noProof/>
                                <w:color w:val="000000"/>
                                <w:sz w:val="22"/>
                                <w:szCs w:val="22"/>
                              </w:rPr>
                            </w:pPr>
                            <w:hyperlink r:id="rId14" w:history="1">
                              <w:r w:rsidR="00626BD5" w:rsidRPr="00CE049D">
                                <w:rPr>
                                  <w:rStyle w:val="Hyperlink"/>
                                  <w:color w:val="000000"/>
                                  <w:sz w:val="22"/>
                                  <w:szCs w:val="22"/>
                                </w:rPr>
                                <w:t>Improving sport, leisure and cultural opportunities</w:t>
                              </w:r>
                            </w:hyperlink>
                          </w:p>
                          <w:p w14:paraId="71FA23CD" w14:textId="77777777" w:rsidR="00626BD5" w:rsidRDefault="00626BD5" w:rsidP="00566DF9">
                            <w:pPr>
                              <w:ind w:left="448" w:hanging="448"/>
                              <w:jc w:val="both"/>
                              <w:rPr>
                                <w:noProof/>
                                <w:sz w:val="22"/>
                                <w:szCs w:val="22"/>
                              </w:rPr>
                            </w:pPr>
                          </w:p>
                          <w:p w14:paraId="243C5A3F" w14:textId="77777777" w:rsidR="005A3F95" w:rsidRPr="00CE049D" w:rsidRDefault="00626BD5" w:rsidP="00566DF9">
                            <w:pPr>
                              <w:ind w:left="448" w:hanging="448"/>
                              <w:jc w:val="both"/>
                              <w:rPr>
                                <w:noProof/>
                                <w:sz w:val="22"/>
                                <w:szCs w:val="22"/>
                              </w:rPr>
                            </w:pPr>
                            <w:r>
                              <w:rPr>
                                <w:noProof/>
                                <w:sz w:val="22"/>
                                <w:szCs w:val="22"/>
                              </w:rPr>
                              <w:t>2.</w:t>
                            </w:r>
                            <w:r>
                              <w:rPr>
                                <w:noProof/>
                                <w:sz w:val="22"/>
                                <w:szCs w:val="22"/>
                              </w:rPr>
                              <w:tab/>
                            </w:r>
                            <w:r w:rsidR="005A3F95" w:rsidRPr="00CE049D">
                              <w:rPr>
                                <w:noProof/>
                                <w:sz w:val="22"/>
                                <w:szCs w:val="22"/>
                              </w:rPr>
                              <w:t>Your  organisation should be non-profit distributing and should have clear management structures i.e., management committee, who have been</w:t>
                            </w:r>
                            <w:r w:rsidR="005A3F95" w:rsidRPr="00CE049D">
                              <w:rPr>
                                <w:sz w:val="22"/>
                                <w:szCs w:val="22"/>
                              </w:rPr>
                              <w:t xml:space="preserve"> </w:t>
                            </w:r>
                            <w:r w:rsidR="005A3F95" w:rsidRPr="00CE049D">
                              <w:rPr>
                                <w:noProof/>
                                <w:sz w:val="22"/>
                                <w:szCs w:val="22"/>
                              </w:rPr>
                              <w:t xml:space="preserve">democratically elected. </w:t>
                            </w:r>
                            <w:r w:rsidR="005008CB" w:rsidRPr="00CE049D">
                              <w:rPr>
                                <w:noProof/>
                                <w:sz w:val="22"/>
                                <w:szCs w:val="22"/>
                              </w:rPr>
                              <w:t>(</w:t>
                            </w:r>
                            <w:r w:rsidR="005A3F95" w:rsidRPr="00CE049D">
                              <w:rPr>
                                <w:noProof/>
                                <w:sz w:val="22"/>
                                <w:szCs w:val="22"/>
                              </w:rPr>
                              <w:t>This does not apply to individuals.</w:t>
                            </w:r>
                            <w:r w:rsidR="005008CB" w:rsidRPr="00CE049D">
                              <w:rPr>
                                <w:noProof/>
                                <w:sz w:val="22"/>
                                <w:szCs w:val="22"/>
                              </w:rPr>
                              <w:t>)</w:t>
                            </w:r>
                          </w:p>
                          <w:p w14:paraId="3A5EF695" w14:textId="77777777" w:rsidR="005A3F95" w:rsidRPr="00CE049D" w:rsidRDefault="005A3F95" w:rsidP="00566DF9">
                            <w:pPr>
                              <w:ind w:left="448" w:hanging="448"/>
                              <w:jc w:val="both"/>
                              <w:rPr>
                                <w:noProof/>
                                <w:sz w:val="22"/>
                                <w:szCs w:val="22"/>
                              </w:rPr>
                            </w:pPr>
                          </w:p>
                          <w:p w14:paraId="682687D8" w14:textId="77777777" w:rsidR="005A3F95" w:rsidRPr="00CE049D" w:rsidRDefault="00626BD5" w:rsidP="00566DF9">
                            <w:pPr>
                              <w:ind w:left="426" w:hanging="426"/>
                              <w:jc w:val="both"/>
                              <w:rPr>
                                <w:noProof/>
                                <w:color w:val="FF0000"/>
                                <w:sz w:val="22"/>
                                <w:szCs w:val="22"/>
                              </w:rPr>
                            </w:pPr>
                            <w:r>
                              <w:rPr>
                                <w:noProof/>
                                <w:sz w:val="22"/>
                                <w:szCs w:val="22"/>
                              </w:rPr>
                              <w:t>3</w:t>
                            </w:r>
                            <w:r w:rsidR="005A3F95" w:rsidRPr="00CE049D">
                              <w:rPr>
                                <w:noProof/>
                                <w:sz w:val="22"/>
                                <w:szCs w:val="22"/>
                              </w:rPr>
                              <w:t>.</w:t>
                            </w:r>
                            <w:r w:rsidR="005A3F95" w:rsidRPr="00CE049D">
                              <w:rPr>
                                <w:noProof/>
                                <w:sz w:val="22"/>
                                <w:szCs w:val="22"/>
                              </w:rPr>
                              <w:tab/>
                            </w:r>
                            <w:r w:rsidR="005A3F95" w:rsidRPr="00CE049D">
                              <w:rPr>
                                <w:noProof/>
                                <w:color w:val="000000"/>
                                <w:sz w:val="22"/>
                                <w:szCs w:val="22"/>
                              </w:rPr>
                              <w:t>Applicants should note that eligibility for an award under the majority of Community Grant Schemes will require organisations to be fully constituted.  Where this is not appropriate, (e</w:t>
                            </w:r>
                            <w:r w:rsidR="000B6D10" w:rsidRPr="00CE049D">
                              <w:rPr>
                                <w:noProof/>
                                <w:color w:val="000000"/>
                                <w:sz w:val="22"/>
                                <w:szCs w:val="22"/>
                              </w:rPr>
                              <w:t>.</w:t>
                            </w:r>
                            <w:r w:rsidR="005A3F95" w:rsidRPr="00CE049D">
                              <w:rPr>
                                <w:noProof/>
                                <w:color w:val="000000"/>
                                <w:sz w:val="22"/>
                                <w:szCs w:val="22"/>
                              </w:rPr>
                              <w:t>g</w:t>
                            </w:r>
                            <w:r w:rsidR="000B6D10" w:rsidRPr="00CE049D">
                              <w:rPr>
                                <w:noProof/>
                                <w:color w:val="000000"/>
                                <w:sz w:val="22"/>
                                <w:szCs w:val="22"/>
                              </w:rPr>
                              <w:t>.</w:t>
                            </w:r>
                            <w:r w:rsidR="005A3F95" w:rsidRPr="00CE049D">
                              <w:rPr>
                                <w:noProof/>
                                <w:color w:val="000000"/>
                                <w:sz w:val="22"/>
                                <w:szCs w:val="22"/>
                              </w:rPr>
                              <w:t xml:space="preserve"> individual application) the Grants Officer will advise.</w:t>
                            </w:r>
                          </w:p>
                          <w:p w14:paraId="293661E1" w14:textId="77777777" w:rsidR="005A3F95" w:rsidRPr="00CE049D" w:rsidRDefault="005A3F95" w:rsidP="00566DF9">
                            <w:pPr>
                              <w:ind w:left="720" w:hanging="720"/>
                              <w:jc w:val="both"/>
                              <w:rPr>
                                <w:noProof/>
                                <w:sz w:val="22"/>
                                <w:szCs w:val="22"/>
                              </w:rPr>
                            </w:pPr>
                          </w:p>
                          <w:p w14:paraId="2655CA9C" w14:textId="77777777" w:rsidR="005A3F95" w:rsidRPr="00CE049D" w:rsidRDefault="005A3F95" w:rsidP="00566DF9">
                            <w:pPr>
                              <w:ind w:left="448" w:hanging="448"/>
                              <w:jc w:val="both"/>
                              <w:rPr>
                                <w:noProof/>
                                <w:sz w:val="22"/>
                                <w:szCs w:val="22"/>
                              </w:rPr>
                            </w:pPr>
                            <w:r w:rsidRPr="00CE049D">
                              <w:rPr>
                                <w:noProof/>
                                <w:sz w:val="22"/>
                                <w:szCs w:val="22"/>
                              </w:rPr>
                              <w:t>4.</w:t>
                            </w:r>
                            <w:r w:rsidRPr="00CE049D">
                              <w:rPr>
                                <w:noProof/>
                                <w:sz w:val="22"/>
                                <w:szCs w:val="22"/>
                              </w:rPr>
                              <w:tab/>
                              <w:t>Organisations should demonstrate they are pursuing clear aims.</w:t>
                            </w:r>
                          </w:p>
                          <w:p w14:paraId="444A7C4B" w14:textId="77777777" w:rsidR="005A3F95" w:rsidRPr="00CE049D" w:rsidRDefault="005A3F95" w:rsidP="00566DF9">
                            <w:pPr>
                              <w:ind w:left="448" w:hanging="448"/>
                              <w:jc w:val="both"/>
                              <w:rPr>
                                <w:noProof/>
                                <w:sz w:val="22"/>
                                <w:szCs w:val="22"/>
                              </w:rPr>
                            </w:pPr>
                          </w:p>
                          <w:p w14:paraId="788F16DE" w14:textId="77777777" w:rsidR="005A3F95" w:rsidRPr="00CE049D" w:rsidRDefault="005A3F95" w:rsidP="00566DF9">
                            <w:pPr>
                              <w:ind w:left="448" w:hanging="448"/>
                              <w:jc w:val="both"/>
                              <w:rPr>
                                <w:noProof/>
                                <w:sz w:val="22"/>
                                <w:szCs w:val="22"/>
                              </w:rPr>
                            </w:pPr>
                            <w:r w:rsidRPr="00CE049D">
                              <w:rPr>
                                <w:noProof/>
                                <w:sz w:val="22"/>
                                <w:szCs w:val="22"/>
                              </w:rPr>
                              <w:t>5.</w:t>
                            </w:r>
                            <w:r w:rsidRPr="00CE049D">
                              <w:rPr>
                                <w:noProof/>
                                <w:sz w:val="22"/>
                                <w:szCs w:val="22"/>
                              </w:rPr>
                              <w:tab/>
                              <w:t xml:space="preserve">Applicants should note that only one award </w:t>
                            </w:r>
                            <w:r w:rsidRPr="00CE049D">
                              <w:rPr>
                                <w:sz w:val="22"/>
                                <w:szCs w:val="22"/>
                              </w:rPr>
                              <w:t xml:space="preserve">per grant scheme </w:t>
                            </w:r>
                            <w:r w:rsidRPr="00CE049D">
                              <w:rPr>
                                <w:noProof/>
                                <w:sz w:val="22"/>
                                <w:szCs w:val="22"/>
                              </w:rPr>
                              <w:t xml:space="preserve">will be </w:t>
                            </w:r>
                            <w:r w:rsidRPr="00CE049D">
                              <w:rPr>
                                <w:sz w:val="22"/>
                                <w:szCs w:val="22"/>
                              </w:rPr>
                              <w:t xml:space="preserve">given </w:t>
                            </w:r>
                            <w:r w:rsidRPr="00CE049D">
                              <w:rPr>
                                <w:noProof/>
                                <w:sz w:val="22"/>
                                <w:szCs w:val="22"/>
                              </w:rPr>
                              <w:t>in any financial year.</w:t>
                            </w:r>
                          </w:p>
                          <w:p w14:paraId="246D49BF" w14:textId="77777777" w:rsidR="005A3F95" w:rsidRPr="00CE049D" w:rsidRDefault="005A3F95" w:rsidP="00566DF9">
                            <w:pPr>
                              <w:ind w:left="448" w:hanging="448"/>
                              <w:jc w:val="both"/>
                              <w:rPr>
                                <w:noProof/>
                                <w:sz w:val="22"/>
                                <w:szCs w:val="22"/>
                              </w:rPr>
                            </w:pPr>
                          </w:p>
                          <w:p w14:paraId="0FB2EB0C" w14:textId="77777777" w:rsidR="005A3F95" w:rsidRPr="00CE049D" w:rsidRDefault="005A3F95" w:rsidP="00566DF9">
                            <w:pPr>
                              <w:ind w:left="448" w:hanging="448"/>
                              <w:jc w:val="both"/>
                              <w:rPr>
                                <w:sz w:val="22"/>
                                <w:szCs w:val="22"/>
                                <w:lang w:val="en-US"/>
                              </w:rPr>
                            </w:pPr>
                            <w:r w:rsidRPr="00CE049D">
                              <w:rPr>
                                <w:noProof/>
                                <w:sz w:val="22"/>
                                <w:szCs w:val="22"/>
                              </w:rPr>
                              <w:t>6.</w:t>
                            </w:r>
                            <w:r w:rsidRPr="00CE049D">
                              <w:rPr>
                                <w:noProof/>
                                <w:sz w:val="22"/>
                                <w:szCs w:val="22"/>
                              </w:rPr>
                              <w:tab/>
                            </w:r>
                            <w:proofErr w:type="spellStart"/>
                            <w:r w:rsidRPr="00CE049D">
                              <w:rPr>
                                <w:sz w:val="22"/>
                                <w:szCs w:val="22"/>
                                <w:lang w:val="en-US"/>
                              </w:rPr>
                              <w:t>Organisations</w:t>
                            </w:r>
                            <w:proofErr w:type="spellEnd"/>
                            <w:r w:rsidRPr="00CE049D">
                              <w:rPr>
                                <w:sz w:val="22"/>
                                <w:szCs w:val="22"/>
                                <w:lang w:val="en-US"/>
                              </w:rPr>
                              <w:t xml:space="preserve"> who are in receipt of recurring grants from Fife Council</w:t>
                            </w:r>
                            <w:r w:rsidR="000B6D10" w:rsidRPr="00CE049D">
                              <w:rPr>
                                <w:sz w:val="22"/>
                                <w:szCs w:val="22"/>
                                <w:lang w:val="en-US"/>
                              </w:rPr>
                              <w:t>,</w:t>
                            </w:r>
                            <w:r w:rsidRPr="00CE049D">
                              <w:rPr>
                                <w:sz w:val="22"/>
                                <w:szCs w:val="22"/>
                                <w:lang w:val="en-US"/>
                              </w:rPr>
                              <w:t xml:space="preserve"> are eligible to apply for one of the Community Grants for projects that meet the criteria and are </w:t>
                            </w:r>
                            <w:proofErr w:type="spellStart"/>
                            <w:r w:rsidRPr="00CE049D">
                              <w:rPr>
                                <w:sz w:val="22"/>
                                <w:szCs w:val="22"/>
                                <w:lang w:val="en-US"/>
                              </w:rPr>
                              <w:t>outwith</w:t>
                            </w:r>
                            <w:proofErr w:type="spellEnd"/>
                            <w:r w:rsidRPr="00CE049D">
                              <w:rPr>
                                <w:sz w:val="22"/>
                                <w:szCs w:val="22"/>
                                <w:lang w:val="en-US"/>
                              </w:rPr>
                              <w:t xml:space="preserve"> their normal funding arrangements.  </w:t>
                            </w:r>
                          </w:p>
                          <w:p w14:paraId="5DEFE9D9" w14:textId="77777777" w:rsidR="005A3F95" w:rsidRPr="00CE049D" w:rsidRDefault="005A3F95" w:rsidP="00566DF9">
                            <w:pPr>
                              <w:ind w:left="448" w:hanging="448"/>
                              <w:jc w:val="both"/>
                              <w:rPr>
                                <w:noProof/>
                                <w:sz w:val="22"/>
                                <w:szCs w:val="22"/>
                              </w:rPr>
                            </w:pPr>
                          </w:p>
                          <w:p w14:paraId="57EB1667" w14:textId="77777777" w:rsidR="005A3F95" w:rsidRPr="00CE049D" w:rsidRDefault="005A3F95" w:rsidP="00566DF9">
                            <w:pPr>
                              <w:ind w:left="448" w:hanging="448"/>
                              <w:jc w:val="both"/>
                              <w:rPr>
                                <w:noProof/>
                                <w:color w:val="FF0000"/>
                                <w:sz w:val="22"/>
                                <w:szCs w:val="22"/>
                              </w:rPr>
                            </w:pPr>
                            <w:r w:rsidRPr="00CE049D">
                              <w:rPr>
                                <w:noProof/>
                                <w:sz w:val="22"/>
                                <w:szCs w:val="22"/>
                              </w:rPr>
                              <w:t>7.</w:t>
                            </w:r>
                            <w:r w:rsidRPr="00CE049D">
                              <w:rPr>
                                <w:noProof/>
                                <w:sz w:val="22"/>
                                <w:szCs w:val="22"/>
                              </w:rPr>
                              <w:tab/>
                              <w:t>Fife Council is committe</w:t>
                            </w:r>
                            <w:r w:rsidR="00626BD5">
                              <w:rPr>
                                <w:noProof/>
                                <w:color w:val="000000"/>
                                <w:sz w:val="22"/>
                                <w:szCs w:val="22"/>
                              </w:rPr>
                              <w:t>d to equality, so</w:t>
                            </w:r>
                            <w:r w:rsidRPr="00CE049D">
                              <w:rPr>
                                <w:noProof/>
                                <w:color w:val="000000"/>
                                <w:sz w:val="22"/>
                                <w:szCs w:val="22"/>
                              </w:rPr>
                              <w:t xml:space="preserve"> </w:t>
                            </w:r>
                            <w:r w:rsidR="00626BD5">
                              <w:rPr>
                                <w:noProof/>
                                <w:color w:val="000000"/>
                                <w:sz w:val="22"/>
                                <w:szCs w:val="22"/>
                              </w:rPr>
                              <w:t>o</w:t>
                            </w:r>
                            <w:r w:rsidRPr="00CE049D">
                              <w:rPr>
                                <w:noProof/>
                                <w:color w:val="000000"/>
                                <w:sz w:val="22"/>
                                <w:szCs w:val="22"/>
                              </w:rPr>
                              <w:t>rganisations are encouraged to develop an equal opportunities policy.</w:t>
                            </w:r>
                          </w:p>
                          <w:p w14:paraId="70C74ED2" w14:textId="77777777" w:rsidR="005A3F95" w:rsidRPr="00CE049D" w:rsidRDefault="005A3F95" w:rsidP="00566DF9">
                            <w:pPr>
                              <w:ind w:left="448" w:hanging="448"/>
                              <w:jc w:val="both"/>
                              <w:rPr>
                                <w:noProof/>
                                <w:color w:val="99CC00"/>
                                <w:sz w:val="22"/>
                                <w:szCs w:val="22"/>
                              </w:rPr>
                            </w:pPr>
                          </w:p>
                          <w:p w14:paraId="2927D397" w14:textId="77777777" w:rsidR="005A3F95" w:rsidRPr="00CE049D" w:rsidRDefault="00CE049D" w:rsidP="00566DF9">
                            <w:pPr>
                              <w:ind w:left="448" w:hanging="448"/>
                              <w:jc w:val="both"/>
                              <w:rPr>
                                <w:noProof/>
                                <w:sz w:val="22"/>
                                <w:szCs w:val="22"/>
                              </w:rPr>
                            </w:pPr>
                            <w:r>
                              <w:rPr>
                                <w:noProof/>
                                <w:sz w:val="22"/>
                                <w:szCs w:val="22"/>
                              </w:rPr>
                              <w:t>8</w:t>
                            </w:r>
                            <w:r w:rsidR="005A3F95" w:rsidRPr="00CE049D">
                              <w:rPr>
                                <w:noProof/>
                                <w:sz w:val="22"/>
                                <w:szCs w:val="22"/>
                              </w:rPr>
                              <w:t>.</w:t>
                            </w:r>
                            <w:r w:rsidR="005A3F95" w:rsidRPr="00CE049D">
                              <w:rPr>
                                <w:noProof/>
                                <w:sz w:val="22"/>
                                <w:szCs w:val="22"/>
                              </w:rPr>
                              <w:tab/>
                              <w:t>Applicants will be required to sign the “</w:t>
                            </w:r>
                            <w:r w:rsidR="005A3F95" w:rsidRPr="00CE049D">
                              <w:rPr>
                                <w:sz w:val="22"/>
                                <w:szCs w:val="22"/>
                              </w:rPr>
                              <w:t>Terms &amp;</w:t>
                            </w:r>
                            <w:r w:rsidR="005A3F95" w:rsidRPr="00CE049D">
                              <w:rPr>
                                <w:noProof/>
                                <w:sz w:val="22"/>
                                <w:szCs w:val="22"/>
                              </w:rPr>
                              <w:t xml:space="preserve"> Conditions of Fife Council Grant”  on this form, agreeing to abide by the Council’s conditions of award. It should be noted that, when awarding a grant</w:t>
                            </w:r>
                            <w:r w:rsidR="005A3F95" w:rsidRPr="00CE049D">
                              <w:rPr>
                                <w:sz w:val="22"/>
                                <w:szCs w:val="22"/>
                              </w:rPr>
                              <w:t>,</w:t>
                            </w:r>
                            <w:r w:rsidR="005A3F95" w:rsidRPr="00CE049D">
                              <w:rPr>
                                <w:noProof/>
                                <w:sz w:val="22"/>
                                <w:szCs w:val="22"/>
                              </w:rPr>
                              <w:t xml:space="preserve"> Fife Council may impose further conditions with regard to particular circumstances.</w:t>
                            </w:r>
                          </w:p>
                          <w:p w14:paraId="77ED00B9" w14:textId="77777777" w:rsidR="005A3F95" w:rsidRPr="00CE049D" w:rsidRDefault="005A3F95" w:rsidP="00566DF9">
                            <w:pPr>
                              <w:ind w:left="448" w:hanging="448"/>
                              <w:jc w:val="both"/>
                              <w:rPr>
                                <w:noProof/>
                                <w:sz w:val="22"/>
                                <w:szCs w:val="22"/>
                              </w:rPr>
                            </w:pPr>
                          </w:p>
                          <w:p w14:paraId="5A41B43D" w14:textId="77777777" w:rsidR="005A3F95" w:rsidRPr="00CE049D" w:rsidRDefault="00CE049D" w:rsidP="00566DF9">
                            <w:pPr>
                              <w:ind w:left="448" w:hanging="448"/>
                              <w:jc w:val="both"/>
                              <w:rPr>
                                <w:noProof/>
                                <w:sz w:val="22"/>
                                <w:szCs w:val="22"/>
                              </w:rPr>
                            </w:pPr>
                            <w:r>
                              <w:rPr>
                                <w:noProof/>
                                <w:sz w:val="22"/>
                                <w:szCs w:val="22"/>
                              </w:rPr>
                              <w:t>9</w:t>
                            </w:r>
                            <w:r w:rsidR="005A3F95" w:rsidRPr="00CE049D">
                              <w:rPr>
                                <w:noProof/>
                                <w:sz w:val="22"/>
                                <w:szCs w:val="22"/>
                              </w:rPr>
                              <w:t xml:space="preserve">. </w:t>
                            </w:r>
                            <w:r w:rsidR="005A3F95" w:rsidRPr="00CE049D">
                              <w:rPr>
                                <w:noProof/>
                                <w:sz w:val="22"/>
                                <w:szCs w:val="22"/>
                              </w:rPr>
                              <w:tab/>
                              <w:t>Successful applicants will be required to complete an evaluation form, stating whether the project has achieved its aims</w:t>
                            </w:r>
                            <w:r w:rsidR="003B1F8C" w:rsidRPr="00CE049D">
                              <w:rPr>
                                <w:noProof/>
                                <w:sz w:val="22"/>
                                <w:szCs w:val="22"/>
                              </w:rPr>
                              <w:t xml:space="preserve"> and should include, e.g. photos, press cuttings, etc., as evidence</w:t>
                            </w:r>
                            <w:r w:rsidR="005A3F95" w:rsidRPr="00CE049D">
                              <w:rPr>
                                <w:noProof/>
                                <w:sz w:val="22"/>
                                <w:szCs w:val="22"/>
                              </w:rPr>
                              <w:t>.</w:t>
                            </w:r>
                          </w:p>
                          <w:p w14:paraId="25AC6BE4" w14:textId="77777777" w:rsidR="005A3F95" w:rsidRPr="00CE049D" w:rsidRDefault="005A3F95" w:rsidP="00566DF9">
                            <w:pPr>
                              <w:ind w:left="448" w:hanging="448"/>
                              <w:jc w:val="both"/>
                              <w:rPr>
                                <w:noProof/>
                                <w:sz w:val="22"/>
                                <w:szCs w:val="22"/>
                              </w:rPr>
                            </w:pPr>
                          </w:p>
                          <w:p w14:paraId="62B3DA99" w14:textId="77777777" w:rsidR="005A3F95" w:rsidRPr="00566DF9" w:rsidRDefault="005A3F95" w:rsidP="00566DF9">
                            <w:pPr>
                              <w:ind w:left="448" w:hanging="448"/>
                              <w:jc w:val="both"/>
                              <w:rPr>
                                <w:szCs w:val="24"/>
                              </w:rPr>
                            </w:pPr>
                            <w:r w:rsidRPr="00CE049D">
                              <w:rPr>
                                <w:noProof/>
                                <w:sz w:val="22"/>
                                <w:szCs w:val="22"/>
                              </w:rPr>
                              <w:t>1</w:t>
                            </w:r>
                            <w:r w:rsidR="00CE049D">
                              <w:rPr>
                                <w:noProof/>
                                <w:sz w:val="22"/>
                                <w:szCs w:val="22"/>
                              </w:rPr>
                              <w:t>0</w:t>
                            </w:r>
                            <w:r w:rsidRPr="00CE049D">
                              <w:rPr>
                                <w:noProof/>
                                <w:sz w:val="22"/>
                                <w:szCs w:val="22"/>
                              </w:rPr>
                              <w:t>.</w:t>
                            </w:r>
                            <w:r w:rsidRPr="00CE049D">
                              <w:rPr>
                                <w:noProof/>
                                <w:sz w:val="22"/>
                                <w:szCs w:val="22"/>
                              </w:rPr>
                              <w:tab/>
                              <w:t xml:space="preserve">Applications will be judged against the specific </w:t>
                            </w:r>
                            <w:r w:rsidRPr="00CE049D">
                              <w:rPr>
                                <w:sz w:val="22"/>
                                <w:szCs w:val="22"/>
                              </w:rPr>
                              <w:t>considerations</w:t>
                            </w:r>
                            <w:r w:rsidRPr="00CE049D">
                              <w:rPr>
                                <w:noProof/>
                                <w:sz w:val="22"/>
                                <w:szCs w:val="22"/>
                              </w:rPr>
                              <w:t xml:space="preserve"> of the grant</w:t>
                            </w:r>
                            <w:r w:rsidRPr="00CE049D">
                              <w:rPr>
                                <w:sz w:val="22"/>
                                <w:szCs w:val="22"/>
                              </w:rPr>
                              <w:t xml:space="preserve"> </w:t>
                            </w:r>
                            <w:r w:rsidRPr="00CE049D">
                              <w:rPr>
                                <w:noProof/>
                                <w:sz w:val="22"/>
                                <w:szCs w:val="22"/>
                              </w:rPr>
                              <w:t>scheme</w:t>
                            </w:r>
                            <w:r w:rsidRPr="00CE049D">
                              <w:rPr>
                                <w:sz w:val="22"/>
                                <w:szCs w:val="22"/>
                              </w:rPr>
                              <w:t xml:space="preserve"> </w:t>
                            </w:r>
                            <w:r w:rsidRPr="00CE049D">
                              <w:rPr>
                                <w:noProof/>
                                <w:sz w:val="22"/>
                                <w:szCs w:val="22"/>
                              </w:rPr>
                              <w:t xml:space="preserve">and awards determined under delegated spending powers by </w:t>
                            </w:r>
                            <w:r w:rsidRPr="00CE049D">
                              <w:rPr>
                                <w:sz w:val="22"/>
                                <w:szCs w:val="22"/>
                              </w:rPr>
                              <w:t>Officers</w:t>
                            </w:r>
                            <w:r w:rsidRPr="00CE049D">
                              <w:rPr>
                                <w:noProof/>
                                <w:sz w:val="22"/>
                                <w:szCs w:val="22"/>
                              </w:rPr>
                              <w:t xml:space="preserve"> of Fife Cou</w:t>
                            </w:r>
                            <w:r w:rsidRPr="00CE049D">
                              <w:rPr>
                                <w:noProof/>
                                <w:color w:val="000000"/>
                                <w:sz w:val="22"/>
                                <w:szCs w:val="22"/>
                              </w:rPr>
                              <w:t>ncil</w:t>
                            </w:r>
                            <w:r w:rsidR="000B6D10" w:rsidRPr="00CE049D">
                              <w:rPr>
                                <w:noProof/>
                                <w:color w:val="000000"/>
                                <w:sz w:val="22"/>
                                <w:szCs w:val="22"/>
                              </w:rPr>
                              <w:t>,</w:t>
                            </w:r>
                            <w:r w:rsidRPr="00CE049D">
                              <w:rPr>
                                <w:noProof/>
                                <w:color w:val="000000"/>
                                <w:sz w:val="22"/>
                                <w:szCs w:val="22"/>
                              </w:rPr>
                              <w:t xml:space="preserve"> or agreed at a grants panel meeting. </w:t>
                            </w:r>
                            <w:r w:rsidRPr="00CE049D">
                              <w:rPr>
                                <w:color w:val="000000"/>
                                <w:sz w:val="22"/>
                                <w:szCs w:val="22"/>
                              </w:rPr>
                              <w:t xml:space="preserve"> </w:t>
                            </w:r>
                            <w:r w:rsidRPr="00CE049D">
                              <w:rPr>
                                <w:noProof/>
                                <w:color w:val="000000"/>
                                <w:sz w:val="22"/>
                                <w:szCs w:val="22"/>
                              </w:rPr>
                              <w:t>In</w:t>
                            </w:r>
                            <w:r w:rsidRPr="00CE049D">
                              <w:rPr>
                                <w:noProof/>
                                <w:sz w:val="22"/>
                                <w:szCs w:val="22"/>
                              </w:rPr>
                              <w:t xml:space="preserve"> certain circumstances</w:t>
                            </w:r>
                            <w:r w:rsidR="000B6D10" w:rsidRPr="00CE049D">
                              <w:rPr>
                                <w:noProof/>
                                <w:sz w:val="22"/>
                                <w:szCs w:val="22"/>
                              </w:rPr>
                              <w:t>,</w:t>
                            </w:r>
                            <w:r w:rsidRPr="00CE049D">
                              <w:rPr>
                                <w:noProof/>
                                <w:sz w:val="22"/>
                                <w:szCs w:val="22"/>
                              </w:rPr>
                              <w:t xml:space="preserve"> application</w:t>
                            </w:r>
                            <w:r w:rsidRPr="00CE049D">
                              <w:rPr>
                                <w:sz w:val="22"/>
                                <w:szCs w:val="22"/>
                              </w:rPr>
                              <w:t>s</w:t>
                            </w:r>
                            <w:r w:rsidRPr="00CE049D">
                              <w:rPr>
                                <w:noProof/>
                                <w:sz w:val="22"/>
                                <w:szCs w:val="22"/>
                              </w:rPr>
                              <w:t xml:space="preserve"> will be forwarded to appropriate </w:t>
                            </w:r>
                            <w:r w:rsidRPr="00CE049D">
                              <w:rPr>
                                <w:sz w:val="22"/>
                                <w:szCs w:val="22"/>
                              </w:rPr>
                              <w:t>c</w:t>
                            </w:r>
                            <w:r w:rsidRPr="00CE049D">
                              <w:rPr>
                                <w:noProof/>
                                <w:sz w:val="22"/>
                                <w:szCs w:val="22"/>
                              </w:rPr>
                              <w:t>ommittee</w:t>
                            </w:r>
                            <w:r w:rsidRPr="00CE049D">
                              <w:rPr>
                                <w:sz w:val="22"/>
                                <w:szCs w:val="22"/>
                              </w:rPr>
                              <w:t>s</w:t>
                            </w:r>
                            <w:r w:rsidRPr="00CE049D">
                              <w:rPr>
                                <w:noProof/>
                                <w:sz w:val="22"/>
                                <w:szCs w:val="22"/>
                              </w:rPr>
                              <w:t>.</w:t>
                            </w:r>
                            <w:r w:rsidRPr="00566DF9">
                              <w:rPr>
                                <w:noProof/>
                                <w:szCs w:val="24"/>
                              </w:rPr>
                              <w:t xml:space="preserve"> </w:t>
                            </w:r>
                            <w:r w:rsidRPr="00566DF9">
                              <w:rPr>
                                <w:szCs w:val="24"/>
                              </w:rPr>
                              <w:t xml:space="preserve"> </w:t>
                            </w:r>
                          </w:p>
                          <w:p w14:paraId="28D61871" w14:textId="77777777" w:rsidR="005A3F95" w:rsidRDefault="005A3F95" w:rsidP="00566DF9">
                            <w:pPr>
                              <w:ind w:left="448" w:hanging="448"/>
                              <w:jc w:val="both"/>
                              <w:rPr>
                                <w:szCs w:val="24"/>
                              </w:rPr>
                            </w:pPr>
                          </w:p>
                          <w:p w14:paraId="3874805E" w14:textId="77777777" w:rsidR="005A3F95" w:rsidRPr="00CE049D" w:rsidRDefault="00CE049D" w:rsidP="00CE049D">
                            <w:pPr>
                              <w:ind w:left="448" w:hanging="448"/>
                              <w:jc w:val="both"/>
                              <w:rPr>
                                <w:sz w:val="22"/>
                                <w:szCs w:val="22"/>
                              </w:rPr>
                            </w:pPr>
                            <w:r>
                              <w:rPr>
                                <w:noProof/>
                                <w:sz w:val="22"/>
                                <w:szCs w:val="22"/>
                              </w:rPr>
                              <w:t>11</w:t>
                            </w:r>
                            <w:r w:rsidRPr="00CE049D">
                              <w:rPr>
                                <w:noProof/>
                                <w:sz w:val="22"/>
                                <w:szCs w:val="22"/>
                              </w:rPr>
                              <w:t>.</w:t>
                            </w:r>
                            <w:r w:rsidRPr="00CE049D">
                              <w:rPr>
                                <w:b/>
                                <w:i/>
                                <w:noProof/>
                                <w:sz w:val="22"/>
                                <w:szCs w:val="22"/>
                              </w:rPr>
                              <w:tab/>
                            </w:r>
                            <w:r w:rsidRPr="00CE049D">
                              <w:rPr>
                                <w:b/>
                                <w:noProof/>
                                <w:sz w:val="22"/>
                                <w:szCs w:val="22"/>
                              </w:rPr>
                              <w:t>GRANTS WILL NOT BE AWARDED RETROSPECTIVELY</w:t>
                            </w:r>
                            <w:r w:rsidRPr="00CE049D">
                              <w:rPr>
                                <w:b/>
                                <w:sz w:val="22"/>
                                <w:szCs w:val="22"/>
                              </w:rPr>
                              <w:t xml:space="preserve"> </w:t>
                            </w:r>
                            <w:r w:rsidRPr="00CE049D">
                              <w:rPr>
                                <w:b/>
                                <w:i/>
                                <w:noProof/>
                                <w:sz w:val="22"/>
                                <w:szCs w:val="22"/>
                              </w:rPr>
                              <w:t>i.e. we do not refund costs that were incurred prior to the date the application was received in this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07C9" id="Text Box 49" o:spid="_x0000_s1041" type="#_x0000_t202" style="position:absolute;margin-left:-48.65pt;margin-top:2.15pt;width:523.5pt;height:6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8LgIAAFoEAAAOAAAAZHJzL2Uyb0RvYy54bWysVNtu2zAMfR+wfxD0vjjOnJsRp+jSZRjQ&#10;XYB2HyDLsi1MFjVJiZ19/Sg5TbPbyzA/CKRIHZKHpDc3Q6fIUVgnQRc0nUwpEZpDJXVT0C+P+1cr&#10;SpxnumIKtCjoSTh6s335YtObXMygBVUJSxBEu7w3BW29N3mSON6KjrkJGKHRWIPtmEfVNkllWY/o&#10;nUpm0+ki6cFWxgIXzuHt3Wik24hf14L7T3XthCeqoJibj6eNZxnOZLtheWOZaSU/p8H+IYuOSY1B&#10;L1B3zDNysPI3qE5yCw5qP+HQJVDXkotYA1aTTn+p5qFlRsRakBxnLjS5/wfLPx4/WyKrgr6mRLMO&#10;W/QoBk/ewECydaCnNy5HrweDfn7Ae2xzLNWZe+BfHdGwa5luxK210LeCVZheGl4mV09HHBdAyv4D&#10;VBiHHTxEoKG2XeAO2SCIjm06XVoTcuF4uVhkq2yOJo625Tqdz5bzGIPlT8+Ndf6dgI4EoaAWex/h&#10;2fHe+ZAOy59cQjQHSlZ7qVRUbFPulCVHhnOyj98Z/Sc3pUlf0PV8Nh8Z+CvENH5/guikx4FXsivo&#10;6uLE8sDbW13FcfRMqlHGlJU+Exm4G1n0QznElqWRgsByCdUJqbUwDjguJAot2O+U9DjcBXXfDswK&#10;StR7je1Zp1kWtiEq2Xw5Q8VeW8prC9McoQrqKRnFnR836GCsbFqMNA6EhltsaS0j2c9ZnfPHAY49&#10;OC9b2JBrPXo9/xK2PwAAAP//AwBQSwMEFAAGAAgAAAAhAI1IxhPhAAAACgEAAA8AAABkcnMvZG93&#10;bnJldi54bWxMj8tOwzAQRfdI/IM1SGxQ69CG5kGcCiGB6A7aCrZuPE0i/Ai2m4a/Z1jBajS6R3fO&#10;VOvJaDaiD72zAm7nCTC0jVO9bQXsd0+zHFiI0iqpnUUB3xhgXV9eVLJU7mzfcNzGllGJDaUU0MU4&#10;lJyHpkMjw9wNaCk7Om9kpNW3XHl5pnKj+SJJVtzI3tKFTg742GHzuT0ZAXn6Mn6EzfL1vVkddRFv&#10;svH5ywtxfTU93AOLOMU/GH71SR1qcjq4k1WBaQGzIlsSKiClQXmRFhmwA4GLuyQHXlf8/wv1DwAA&#10;AP//AwBQSwECLQAUAAYACAAAACEAtoM4kv4AAADhAQAAEwAAAAAAAAAAAAAAAAAAAAAAW0NvbnRl&#10;bnRfVHlwZXNdLnhtbFBLAQItABQABgAIAAAAIQA4/SH/1gAAAJQBAAALAAAAAAAAAAAAAAAAAC8B&#10;AABfcmVscy8ucmVsc1BLAQItABQABgAIAAAAIQDtnve8LgIAAFoEAAAOAAAAAAAAAAAAAAAAAC4C&#10;AABkcnMvZTJvRG9jLnhtbFBLAQItABQABgAIAAAAIQCNSMYT4QAAAAoBAAAPAAAAAAAAAAAAAAAA&#10;AIgEAABkcnMvZG93bnJldi54bWxQSwUGAAAAAAQABADzAAAAlgUAAAAA&#10;">
                <v:textbox>
                  <w:txbxContent>
                    <w:p w14:paraId="3547D991" w14:textId="77777777" w:rsidR="00626BD5" w:rsidRPr="00626BD5" w:rsidRDefault="00626BD5" w:rsidP="00626BD5">
                      <w:pPr>
                        <w:pStyle w:val="Heading9"/>
                        <w:ind w:right="266"/>
                        <w:jc w:val="center"/>
                        <w:rPr>
                          <w:rFonts w:ascii="Arial" w:hAnsi="Arial" w:cs="Arial"/>
                          <w:b/>
                          <w:sz w:val="24"/>
                          <w:szCs w:val="24"/>
                        </w:rPr>
                      </w:pPr>
                      <w:r w:rsidRPr="00626BD5">
                        <w:rPr>
                          <w:rFonts w:ascii="Arial" w:hAnsi="Arial" w:cs="Arial"/>
                          <w:b/>
                          <w:sz w:val="24"/>
                          <w:szCs w:val="24"/>
                        </w:rPr>
                        <w:t>NOTES FOR GENERAL GUIDANCE</w:t>
                      </w:r>
                    </w:p>
                    <w:p w14:paraId="20725C8E" w14:textId="77777777" w:rsidR="00626BD5" w:rsidRPr="007C024A" w:rsidRDefault="00626BD5" w:rsidP="00626BD5">
                      <w:pPr>
                        <w:ind w:left="450" w:right="266" w:hanging="450"/>
                        <w:jc w:val="center"/>
                        <w:rPr>
                          <w:b/>
                          <w:i/>
                          <w:noProof/>
                          <w:sz w:val="12"/>
                          <w:szCs w:val="12"/>
                        </w:rPr>
                      </w:pPr>
                    </w:p>
                    <w:p w14:paraId="5E5574FF" w14:textId="77777777" w:rsidR="00626BD5" w:rsidRDefault="00626BD5" w:rsidP="00626BD5">
                      <w:pPr>
                        <w:ind w:left="450" w:right="266" w:hanging="450"/>
                        <w:jc w:val="center"/>
                        <w:rPr>
                          <w:b/>
                          <w:i/>
                          <w:noProof/>
                          <w:sz w:val="18"/>
                          <w:szCs w:val="18"/>
                        </w:rPr>
                      </w:pPr>
                      <w:r w:rsidRPr="006F2C68">
                        <w:rPr>
                          <w:b/>
                          <w:i/>
                          <w:noProof/>
                          <w:sz w:val="18"/>
                          <w:szCs w:val="18"/>
                        </w:rPr>
                        <w:t>(** Please read prior to completing your application **)</w:t>
                      </w:r>
                    </w:p>
                    <w:p w14:paraId="0F764A6F" w14:textId="77777777" w:rsidR="00626BD5" w:rsidRPr="006F2C68" w:rsidRDefault="00626BD5" w:rsidP="00626BD5">
                      <w:pPr>
                        <w:ind w:left="450" w:right="266" w:hanging="450"/>
                        <w:jc w:val="center"/>
                        <w:rPr>
                          <w:b/>
                          <w:i/>
                          <w:noProof/>
                          <w:sz w:val="18"/>
                          <w:szCs w:val="18"/>
                        </w:rPr>
                      </w:pPr>
                    </w:p>
                    <w:p w14:paraId="48123819" w14:textId="77777777" w:rsidR="00626BD5" w:rsidRPr="00CE049D" w:rsidRDefault="005A3F95" w:rsidP="00626BD5">
                      <w:pPr>
                        <w:spacing w:after="120"/>
                        <w:ind w:left="425" w:hanging="426"/>
                        <w:jc w:val="both"/>
                        <w:rPr>
                          <w:rStyle w:val="Hyperlink"/>
                          <w:color w:val="000000"/>
                          <w:sz w:val="22"/>
                          <w:szCs w:val="22"/>
                        </w:rPr>
                      </w:pPr>
                      <w:r w:rsidRPr="00CE049D">
                        <w:rPr>
                          <w:noProof/>
                          <w:sz w:val="22"/>
                          <w:szCs w:val="22"/>
                        </w:rPr>
                        <w:t>1.</w:t>
                      </w:r>
                      <w:r w:rsidRPr="00CE049D">
                        <w:rPr>
                          <w:noProof/>
                          <w:sz w:val="22"/>
                          <w:szCs w:val="22"/>
                        </w:rPr>
                        <w:tab/>
                      </w:r>
                      <w:r w:rsidR="00626BD5" w:rsidRPr="00CE049D">
                        <w:rPr>
                          <w:rStyle w:val="Hyperlink"/>
                          <w:color w:val="000000"/>
                          <w:sz w:val="22"/>
                          <w:szCs w:val="22"/>
                        </w:rPr>
                        <w:t>The Council’s leadership is extremely ambitious for Fife and its people.   This ambition is reflected in the Council's Strategic Priorities:</w:t>
                      </w:r>
                    </w:p>
                    <w:p w14:paraId="7DFF04A0" w14:textId="77777777" w:rsidR="00626BD5" w:rsidRPr="00CE049D" w:rsidRDefault="006474C3" w:rsidP="00626BD5">
                      <w:pPr>
                        <w:numPr>
                          <w:ilvl w:val="0"/>
                          <w:numId w:val="11"/>
                        </w:numPr>
                        <w:spacing w:after="60"/>
                        <w:ind w:left="805" w:hanging="357"/>
                        <w:jc w:val="both"/>
                        <w:rPr>
                          <w:noProof/>
                          <w:color w:val="000000"/>
                          <w:sz w:val="22"/>
                          <w:szCs w:val="22"/>
                        </w:rPr>
                      </w:pPr>
                      <w:hyperlink r:id="rId15" w:history="1">
                        <w:r w:rsidR="00626BD5" w:rsidRPr="00CE049D">
                          <w:rPr>
                            <w:rStyle w:val="Hyperlink"/>
                            <w:color w:val="000000"/>
                            <w:sz w:val="22"/>
                            <w:szCs w:val="22"/>
                          </w:rPr>
                          <w:t>Improving educational attainment and achievement for all</w:t>
                        </w:r>
                      </w:hyperlink>
                    </w:p>
                    <w:p w14:paraId="3B615D65" w14:textId="77777777" w:rsidR="00626BD5" w:rsidRPr="00CE049D" w:rsidRDefault="006474C3" w:rsidP="00626BD5">
                      <w:pPr>
                        <w:numPr>
                          <w:ilvl w:val="0"/>
                          <w:numId w:val="11"/>
                        </w:numPr>
                        <w:spacing w:after="60"/>
                        <w:ind w:left="805" w:hanging="357"/>
                        <w:jc w:val="both"/>
                        <w:rPr>
                          <w:noProof/>
                          <w:color w:val="000000"/>
                          <w:sz w:val="22"/>
                          <w:szCs w:val="22"/>
                        </w:rPr>
                      </w:pPr>
                      <w:hyperlink r:id="rId16" w:history="1">
                        <w:r w:rsidR="00626BD5" w:rsidRPr="00CE049D">
                          <w:rPr>
                            <w:rStyle w:val="Hyperlink"/>
                            <w:color w:val="000000"/>
                            <w:sz w:val="22"/>
                            <w:szCs w:val="22"/>
                          </w:rPr>
                          <w:t>Making Fife the leading green Council in Scotland</w:t>
                        </w:r>
                      </w:hyperlink>
                    </w:p>
                    <w:p w14:paraId="2148BB7E" w14:textId="77777777" w:rsidR="00626BD5" w:rsidRPr="00CE049D" w:rsidRDefault="006474C3" w:rsidP="00626BD5">
                      <w:pPr>
                        <w:numPr>
                          <w:ilvl w:val="0"/>
                          <w:numId w:val="11"/>
                        </w:numPr>
                        <w:spacing w:after="60"/>
                        <w:ind w:left="805" w:hanging="357"/>
                        <w:jc w:val="both"/>
                        <w:rPr>
                          <w:noProof/>
                          <w:color w:val="000000"/>
                          <w:sz w:val="22"/>
                          <w:szCs w:val="22"/>
                        </w:rPr>
                      </w:pPr>
                      <w:hyperlink r:id="rId17" w:history="1">
                        <w:r w:rsidR="00626BD5" w:rsidRPr="00CE049D">
                          <w:rPr>
                            <w:rStyle w:val="Hyperlink"/>
                            <w:color w:val="000000"/>
                            <w:sz w:val="22"/>
                            <w:szCs w:val="22"/>
                          </w:rPr>
                          <w:t>Improving local conditions for economic development</w:t>
                        </w:r>
                      </w:hyperlink>
                    </w:p>
                    <w:p w14:paraId="7E4D9567" w14:textId="77777777" w:rsidR="00626BD5" w:rsidRPr="00CE049D" w:rsidRDefault="006474C3" w:rsidP="00626BD5">
                      <w:pPr>
                        <w:numPr>
                          <w:ilvl w:val="0"/>
                          <w:numId w:val="11"/>
                        </w:numPr>
                        <w:spacing w:after="60"/>
                        <w:ind w:left="805" w:hanging="357"/>
                        <w:jc w:val="both"/>
                        <w:rPr>
                          <w:noProof/>
                          <w:color w:val="000000"/>
                          <w:sz w:val="22"/>
                          <w:szCs w:val="22"/>
                        </w:rPr>
                      </w:pPr>
                      <w:hyperlink r:id="rId18" w:history="1">
                        <w:r w:rsidR="00626BD5" w:rsidRPr="00CE049D">
                          <w:rPr>
                            <w:rStyle w:val="Hyperlink"/>
                            <w:color w:val="000000"/>
                            <w:sz w:val="22"/>
                            <w:szCs w:val="22"/>
                          </w:rPr>
                          <w:t>Increasing access to housing</w:t>
                        </w:r>
                      </w:hyperlink>
                    </w:p>
                    <w:p w14:paraId="01699F4F" w14:textId="77777777" w:rsidR="00626BD5" w:rsidRPr="00CE049D" w:rsidRDefault="006474C3" w:rsidP="00626BD5">
                      <w:pPr>
                        <w:numPr>
                          <w:ilvl w:val="0"/>
                          <w:numId w:val="11"/>
                        </w:numPr>
                        <w:spacing w:after="60"/>
                        <w:ind w:left="805" w:hanging="357"/>
                        <w:jc w:val="both"/>
                        <w:rPr>
                          <w:noProof/>
                          <w:color w:val="000000"/>
                          <w:sz w:val="22"/>
                          <w:szCs w:val="22"/>
                        </w:rPr>
                      </w:pPr>
                      <w:hyperlink r:id="rId19" w:history="1">
                        <w:r w:rsidR="00626BD5" w:rsidRPr="00CE049D">
                          <w:rPr>
                            <w:rStyle w:val="Hyperlink"/>
                            <w:color w:val="000000"/>
                            <w:sz w:val="22"/>
                            <w:szCs w:val="22"/>
                          </w:rPr>
                          <w:t xml:space="preserve">Improving community safety </w:t>
                        </w:r>
                      </w:hyperlink>
                    </w:p>
                    <w:p w14:paraId="4C115C29" w14:textId="77777777" w:rsidR="00626BD5" w:rsidRPr="00CE049D" w:rsidRDefault="006474C3" w:rsidP="00626BD5">
                      <w:pPr>
                        <w:numPr>
                          <w:ilvl w:val="0"/>
                          <w:numId w:val="11"/>
                        </w:numPr>
                        <w:spacing w:after="60"/>
                        <w:ind w:left="805" w:hanging="357"/>
                        <w:jc w:val="both"/>
                        <w:rPr>
                          <w:noProof/>
                          <w:color w:val="000000"/>
                          <w:sz w:val="22"/>
                          <w:szCs w:val="22"/>
                        </w:rPr>
                      </w:pPr>
                      <w:hyperlink r:id="rId20" w:history="1">
                        <w:r w:rsidR="00626BD5" w:rsidRPr="00CE049D">
                          <w:rPr>
                            <w:rStyle w:val="Hyperlink"/>
                            <w:color w:val="000000"/>
                            <w:sz w:val="22"/>
                            <w:szCs w:val="22"/>
                          </w:rPr>
                          <w:t>Targeting support to vulnerable people</w:t>
                        </w:r>
                      </w:hyperlink>
                    </w:p>
                    <w:p w14:paraId="51096F28" w14:textId="77777777" w:rsidR="00626BD5" w:rsidRPr="00CE049D" w:rsidRDefault="006474C3" w:rsidP="00626BD5">
                      <w:pPr>
                        <w:numPr>
                          <w:ilvl w:val="0"/>
                          <w:numId w:val="11"/>
                        </w:numPr>
                        <w:ind w:left="810" w:hanging="360"/>
                        <w:jc w:val="both"/>
                        <w:rPr>
                          <w:noProof/>
                          <w:color w:val="000000"/>
                          <w:sz w:val="22"/>
                          <w:szCs w:val="22"/>
                        </w:rPr>
                      </w:pPr>
                      <w:hyperlink r:id="rId21" w:history="1">
                        <w:r w:rsidR="00626BD5" w:rsidRPr="00CE049D">
                          <w:rPr>
                            <w:rStyle w:val="Hyperlink"/>
                            <w:color w:val="000000"/>
                            <w:sz w:val="22"/>
                            <w:szCs w:val="22"/>
                          </w:rPr>
                          <w:t>Improving sport, leisure and cultural opportunities</w:t>
                        </w:r>
                      </w:hyperlink>
                    </w:p>
                    <w:p w14:paraId="71FA23CD" w14:textId="77777777" w:rsidR="00626BD5" w:rsidRDefault="00626BD5" w:rsidP="00566DF9">
                      <w:pPr>
                        <w:ind w:left="448" w:hanging="448"/>
                        <w:jc w:val="both"/>
                        <w:rPr>
                          <w:noProof/>
                          <w:sz w:val="22"/>
                          <w:szCs w:val="22"/>
                        </w:rPr>
                      </w:pPr>
                    </w:p>
                    <w:p w14:paraId="243C5A3F" w14:textId="77777777" w:rsidR="005A3F95" w:rsidRPr="00CE049D" w:rsidRDefault="00626BD5" w:rsidP="00566DF9">
                      <w:pPr>
                        <w:ind w:left="448" w:hanging="448"/>
                        <w:jc w:val="both"/>
                        <w:rPr>
                          <w:noProof/>
                          <w:sz w:val="22"/>
                          <w:szCs w:val="22"/>
                        </w:rPr>
                      </w:pPr>
                      <w:r>
                        <w:rPr>
                          <w:noProof/>
                          <w:sz w:val="22"/>
                          <w:szCs w:val="22"/>
                        </w:rPr>
                        <w:t>2.</w:t>
                      </w:r>
                      <w:r>
                        <w:rPr>
                          <w:noProof/>
                          <w:sz w:val="22"/>
                          <w:szCs w:val="22"/>
                        </w:rPr>
                        <w:tab/>
                      </w:r>
                      <w:r w:rsidR="005A3F95" w:rsidRPr="00CE049D">
                        <w:rPr>
                          <w:noProof/>
                          <w:sz w:val="22"/>
                          <w:szCs w:val="22"/>
                        </w:rPr>
                        <w:t>Your  organisation should be non-profit distributing and should have clear management structures i.e., management committee, who have been</w:t>
                      </w:r>
                      <w:r w:rsidR="005A3F95" w:rsidRPr="00CE049D">
                        <w:rPr>
                          <w:sz w:val="22"/>
                          <w:szCs w:val="22"/>
                        </w:rPr>
                        <w:t xml:space="preserve"> </w:t>
                      </w:r>
                      <w:r w:rsidR="005A3F95" w:rsidRPr="00CE049D">
                        <w:rPr>
                          <w:noProof/>
                          <w:sz w:val="22"/>
                          <w:szCs w:val="22"/>
                        </w:rPr>
                        <w:t xml:space="preserve">democratically elected. </w:t>
                      </w:r>
                      <w:r w:rsidR="005008CB" w:rsidRPr="00CE049D">
                        <w:rPr>
                          <w:noProof/>
                          <w:sz w:val="22"/>
                          <w:szCs w:val="22"/>
                        </w:rPr>
                        <w:t>(</w:t>
                      </w:r>
                      <w:r w:rsidR="005A3F95" w:rsidRPr="00CE049D">
                        <w:rPr>
                          <w:noProof/>
                          <w:sz w:val="22"/>
                          <w:szCs w:val="22"/>
                        </w:rPr>
                        <w:t>This does not apply to individuals.</w:t>
                      </w:r>
                      <w:r w:rsidR="005008CB" w:rsidRPr="00CE049D">
                        <w:rPr>
                          <w:noProof/>
                          <w:sz w:val="22"/>
                          <w:szCs w:val="22"/>
                        </w:rPr>
                        <w:t>)</w:t>
                      </w:r>
                    </w:p>
                    <w:p w14:paraId="3A5EF695" w14:textId="77777777" w:rsidR="005A3F95" w:rsidRPr="00CE049D" w:rsidRDefault="005A3F95" w:rsidP="00566DF9">
                      <w:pPr>
                        <w:ind w:left="448" w:hanging="448"/>
                        <w:jc w:val="both"/>
                        <w:rPr>
                          <w:noProof/>
                          <w:sz w:val="22"/>
                          <w:szCs w:val="22"/>
                        </w:rPr>
                      </w:pPr>
                    </w:p>
                    <w:p w14:paraId="682687D8" w14:textId="77777777" w:rsidR="005A3F95" w:rsidRPr="00CE049D" w:rsidRDefault="00626BD5" w:rsidP="00566DF9">
                      <w:pPr>
                        <w:ind w:left="426" w:hanging="426"/>
                        <w:jc w:val="both"/>
                        <w:rPr>
                          <w:noProof/>
                          <w:color w:val="FF0000"/>
                          <w:sz w:val="22"/>
                          <w:szCs w:val="22"/>
                        </w:rPr>
                      </w:pPr>
                      <w:r>
                        <w:rPr>
                          <w:noProof/>
                          <w:sz w:val="22"/>
                          <w:szCs w:val="22"/>
                        </w:rPr>
                        <w:t>3</w:t>
                      </w:r>
                      <w:r w:rsidR="005A3F95" w:rsidRPr="00CE049D">
                        <w:rPr>
                          <w:noProof/>
                          <w:sz w:val="22"/>
                          <w:szCs w:val="22"/>
                        </w:rPr>
                        <w:t>.</w:t>
                      </w:r>
                      <w:r w:rsidR="005A3F95" w:rsidRPr="00CE049D">
                        <w:rPr>
                          <w:noProof/>
                          <w:sz w:val="22"/>
                          <w:szCs w:val="22"/>
                        </w:rPr>
                        <w:tab/>
                      </w:r>
                      <w:r w:rsidR="005A3F95" w:rsidRPr="00CE049D">
                        <w:rPr>
                          <w:noProof/>
                          <w:color w:val="000000"/>
                          <w:sz w:val="22"/>
                          <w:szCs w:val="22"/>
                        </w:rPr>
                        <w:t>Applicants should note that eligibility for an award under the majority of Community Grant Schemes will require organisations to be fully constituted.  Where this is not appropriate, (e</w:t>
                      </w:r>
                      <w:r w:rsidR="000B6D10" w:rsidRPr="00CE049D">
                        <w:rPr>
                          <w:noProof/>
                          <w:color w:val="000000"/>
                          <w:sz w:val="22"/>
                          <w:szCs w:val="22"/>
                        </w:rPr>
                        <w:t>.</w:t>
                      </w:r>
                      <w:r w:rsidR="005A3F95" w:rsidRPr="00CE049D">
                        <w:rPr>
                          <w:noProof/>
                          <w:color w:val="000000"/>
                          <w:sz w:val="22"/>
                          <w:szCs w:val="22"/>
                        </w:rPr>
                        <w:t>g</w:t>
                      </w:r>
                      <w:r w:rsidR="000B6D10" w:rsidRPr="00CE049D">
                        <w:rPr>
                          <w:noProof/>
                          <w:color w:val="000000"/>
                          <w:sz w:val="22"/>
                          <w:szCs w:val="22"/>
                        </w:rPr>
                        <w:t>.</w:t>
                      </w:r>
                      <w:r w:rsidR="005A3F95" w:rsidRPr="00CE049D">
                        <w:rPr>
                          <w:noProof/>
                          <w:color w:val="000000"/>
                          <w:sz w:val="22"/>
                          <w:szCs w:val="22"/>
                        </w:rPr>
                        <w:t xml:space="preserve"> individual application) the Grants Officer will advise.</w:t>
                      </w:r>
                    </w:p>
                    <w:p w14:paraId="293661E1" w14:textId="77777777" w:rsidR="005A3F95" w:rsidRPr="00CE049D" w:rsidRDefault="005A3F95" w:rsidP="00566DF9">
                      <w:pPr>
                        <w:ind w:left="720" w:hanging="720"/>
                        <w:jc w:val="both"/>
                        <w:rPr>
                          <w:noProof/>
                          <w:sz w:val="22"/>
                          <w:szCs w:val="22"/>
                        </w:rPr>
                      </w:pPr>
                    </w:p>
                    <w:p w14:paraId="2655CA9C" w14:textId="77777777" w:rsidR="005A3F95" w:rsidRPr="00CE049D" w:rsidRDefault="005A3F95" w:rsidP="00566DF9">
                      <w:pPr>
                        <w:ind w:left="448" w:hanging="448"/>
                        <w:jc w:val="both"/>
                        <w:rPr>
                          <w:noProof/>
                          <w:sz w:val="22"/>
                          <w:szCs w:val="22"/>
                        </w:rPr>
                      </w:pPr>
                      <w:r w:rsidRPr="00CE049D">
                        <w:rPr>
                          <w:noProof/>
                          <w:sz w:val="22"/>
                          <w:szCs w:val="22"/>
                        </w:rPr>
                        <w:t>4.</w:t>
                      </w:r>
                      <w:r w:rsidRPr="00CE049D">
                        <w:rPr>
                          <w:noProof/>
                          <w:sz w:val="22"/>
                          <w:szCs w:val="22"/>
                        </w:rPr>
                        <w:tab/>
                        <w:t>Organisations should demonstrate they are pursuing clear aims.</w:t>
                      </w:r>
                    </w:p>
                    <w:p w14:paraId="444A7C4B" w14:textId="77777777" w:rsidR="005A3F95" w:rsidRPr="00CE049D" w:rsidRDefault="005A3F95" w:rsidP="00566DF9">
                      <w:pPr>
                        <w:ind w:left="448" w:hanging="448"/>
                        <w:jc w:val="both"/>
                        <w:rPr>
                          <w:noProof/>
                          <w:sz w:val="22"/>
                          <w:szCs w:val="22"/>
                        </w:rPr>
                      </w:pPr>
                    </w:p>
                    <w:p w14:paraId="788F16DE" w14:textId="77777777" w:rsidR="005A3F95" w:rsidRPr="00CE049D" w:rsidRDefault="005A3F95" w:rsidP="00566DF9">
                      <w:pPr>
                        <w:ind w:left="448" w:hanging="448"/>
                        <w:jc w:val="both"/>
                        <w:rPr>
                          <w:noProof/>
                          <w:sz w:val="22"/>
                          <w:szCs w:val="22"/>
                        </w:rPr>
                      </w:pPr>
                      <w:r w:rsidRPr="00CE049D">
                        <w:rPr>
                          <w:noProof/>
                          <w:sz w:val="22"/>
                          <w:szCs w:val="22"/>
                        </w:rPr>
                        <w:t>5.</w:t>
                      </w:r>
                      <w:r w:rsidRPr="00CE049D">
                        <w:rPr>
                          <w:noProof/>
                          <w:sz w:val="22"/>
                          <w:szCs w:val="22"/>
                        </w:rPr>
                        <w:tab/>
                        <w:t xml:space="preserve">Applicants should note that only one award </w:t>
                      </w:r>
                      <w:r w:rsidRPr="00CE049D">
                        <w:rPr>
                          <w:sz w:val="22"/>
                          <w:szCs w:val="22"/>
                        </w:rPr>
                        <w:t xml:space="preserve">per grant scheme </w:t>
                      </w:r>
                      <w:r w:rsidRPr="00CE049D">
                        <w:rPr>
                          <w:noProof/>
                          <w:sz w:val="22"/>
                          <w:szCs w:val="22"/>
                        </w:rPr>
                        <w:t xml:space="preserve">will be </w:t>
                      </w:r>
                      <w:r w:rsidRPr="00CE049D">
                        <w:rPr>
                          <w:sz w:val="22"/>
                          <w:szCs w:val="22"/>
                        </w:rPr>
                        <w:t xml:space="preserve">given </w:t>
                      </w:r>
                      <w:r w:rsidRPr="00CE049D">
                        <w:rPr>
                          <w:noProof/>
                          <w:sz w:val="22"/>
                          <w:szCs w:val="22"/>
                        </w:rPr>
                        <w:t>in any financial year.</w:t>
                      </w:r>
                    </w:p>
                    <w:p w14:paraId="246D49BF" w14:textId="77777777" w:rsidR="005A3F95" w:rsidRPr="00CE049D" w:rsidRDefault="005A3F95" w:rsidP="00566DF9">
                      <w:pPr>
                        <w:ind w:left="448" w:hanging="448"/>
                        <w:jc w:val="both"/>
                        <w:rPr>
                          <w:noProof/>
                          <w:sz w:val="22"/>
                          <w:szCs w:val="22"/>
                        </w:rPr>
                      </w:pPr>
                    </w:p>
                    <w:p w14:paraId="0FB2EB0C" w14:textId="77777777" w:rsidR="005A3F95" w:rsidRPr="00CE049D" w:rsidRDefault="005A3F95" w:rsidP="00566DF9">
                      <w:pPr>
                        <w:ind w:left="448" w:hanging="448"/>
                        <w:jc w:val="both"/>
                        <w:rPr>
                          <w:sz w:val="22"/>
                          <w:szCs w:val="22"/>
                          <w:lang w:val="en-US"/>
                        </w:rPr>
                      </w:pPr>
                      <w:r w:rsidRPr="00CE049D">
                        <w:rPr>
                          <w:noProof/>
                          <w:sz w:val="22"/>
                          <w:szCs w:val="22"/>
                        </w:rPr>
                        <w:t>6.</w:t>
                      </w:r>
                      <w:r w:rsidRPr="00CE049D">
                        <w:rPr>
                          <w:noProof/>
                          <w:sz w:val="22"/>
                          <w:szCs w:val="22"/>
                        </w:rPr>
                        <w:tab/>
                      </w:r>
                      <w:proofErr w:type="spellStart"/>
                      <w:r w:rsidRPr="00CE049D">
                        <w:rPr>
                          <w:sz w:val="22"/>
                          <w:szCs w:val="22"/>
                          <w:lang w:val="en-US"/>
                        </w:rPr>
                        <w:t>Organisations</w:t>
                      </w:r>
                      <w:proofErr w:type="spellEnd"/>
                      <w:r w:rsidRPr="00CE049D">
                        <w:rPr>
                          <w:sz w:val="22"/>
                          <w:szCs w:val="22"/>
                          <w:lang w:val="en-US"/>
                        </w:rPr>
                        <w:t xml:space="preserve"> who are in receipt of recurring grants from Fife Council</w:t>
                      </w:r>
                      <w:r w:rsidR="000B6D10" w:rsidRPr="00CE049D">
                        <w:rPr>
                          <w:sz w:val="22"/>
                          <w:szCs w:val="22"/>
                          <w:lang w:val="en-US"/>
                        </w:rPr>
                        <w:t>,</w:t>
                      </w:r>
                      <w:r w:rsidRPr="00CE049D">
                        <w:rPr>
                          <w:sz w:val="22"/>
                          <w:szCs w:val="22"/>
                          <w:lang w:val="en-US"/>
                        </w:rPr>
                        <w:t xml:space="preserve"> are eligible to apply for one of the Community Grants for projects that meet the criteria and are </w:t>
                      </w:r>
                      <w:proofErr w:type="spellStart"/>
                      <w:r w:rsidRPr="00CE049D">
                        <w:rPr>
                          <w:sz w:val="22"/>
                          <w:szCs w:val="22"/>
                          <w:lang w:val="en-US"/>
                        </w:rPr>
                        <w:t>outwith</w:t>
                      </w:r>
                      <w:proofErr w:type="spellEnd"/>
                      <w:r w:rsidRPr="00CE049D">
                        <w:rPr>
                          <w:sz w:val="22"/>
                          <w:szCs w:val="22"/>
                          <w:lang w:val="en-US"/>
                        </w:rPr>
                        <w:t xml:space="preserve"> their normal funding arrangements.  </w:t>
                      </w:r>
                    </w:p>
                    <w:p w14:paraId="5DEFE9D9" w14:textId="77777777" w:rsidR="005A3F95" w:rsidRPr="00CE049D" w:rsidRDefault="005A3F95" w:rsidP="00566DF9">
                      <w:pPr>
                        <w:ind w:left="448" w:hanging="448"/>
                        <w:jc w:val="both"/>
                        <w:rPr>
                          <w:noProof/>
                          <w:sz w:val="22"/>
                          <w:szCs w:val="22"/>
                        </w:rPr>
                      </w:pPr>
                    </w:p>
                    <w:p w14:paraId="57EB1667" w14:textId="77777777" w:rsidR="005A3F95" w:rsidRPr="00CE049D" w:rsidRDefault="005A3F95" w:rsidP="00566DF9">
                      <w:pPr>
                        <w:ind w:left="448" w:hanging="448"/>
                        <w:jc w:val="both"/>
                        <w:rPr>
                          <w:noProof/>
                          <w:color w:val="FF0000"/>
                          <w:sz w:val="22"/>
                          <w:szCs w:val="22"/>
                        </w:rPr>
                      </w:pPr>
                      <w:r w:rsidRPr="00CE049D">
                        <w:rPr>
                          <w:noProof/>
                          <w:sz w:val="22"/>
                          <w:szCs w:val="22"/>
                        </w:rPr>
                        <w:t>7.</w:t>
                      </w:r>
                      <w:r w:rsidRPr="00CE049D">
                        <w:rPr>
                          <w:noProof/>
                          <w:sz w:val="22"/>
                          <w:szCs w:val="22"/>
                        </w:rPr>
                        <w:tab/>
                        <w:t>Fife Council is committe</w:t>
                      </w:r>
                      <w:r w:rsidR="00626BD5">
                        <w:rPr>
                          <w:noProof/>
                          <w:color w:val="000000"/>
                          <w:sz w:val="22"/>
                          <w:szCs w:val="22"/>
                        </w:rPr>
                        <w:t>d to equality, so</w:t>
                      </w:r>
                      <w:r w:rsidRPr="00CE049D">
                        <w:rPr>
                          <w:noProof/>
                          <w:color w:val="000000"/>
                          <w:sz w:val="22"/>
                          <w:szCs w:val="22"/>
                        </w:rPr>
                        <w:t xml:space="preserve"> </w:t>
                      </w:r>
                      <w:r w:rsidR="00626BD5">
                        <w:rPr>
                          <w:noProof/>
                          <w:color w:val="000000"/>
                          <w:sz w:val="22"/>
                          <w:szCs w:val="22"/>
                        </w:rPr>
                        <w:t>o</w:t>
                      </w:r>
                      <w:r w:rsidRPr="00CE049D">
                        <w:rPr>
                          <w:noProof/>
                          <w:color w:val="000000"/>
                          <w:sz w:val="22"/>
                          <w:szCs w:val="22"/>
                        </w:rPr>
                        <w:t>rganisations are encouraged to develop an equal opportunities policy.</w:t>
                      </w:r>
                    </w:p>
                    <w:p w14:paraId="70C74ED2" w14:textId="77777777" w:rsidR="005A3F95" w:rsidRPr="00CE049D" w:rsidRDefault="005A3F95" w:rsidP="00566DF9">
                      <w:pPr>
                        <w:ind w:left="448" w:hanging="448"/>
                        <w:jc w:val="both"/>
                        <w:rPr>
                          <w:noProof/>
                          <w:color w:val="99CC00"/>
                          <w:sz w:val="22"/>
                          <w:szCs w:val="22"/>
                        </w:rPr>
                      </w:pPr>
                    </w:p>
                    <w:p w14:paraId="2927D397" w14:textId="77777777" w:rsidR="005A3F95" w:rsidRPr="00CE049D" w:rsidRDefault="00CE049D" w:rsidP="00566DF9">
                      <w:pPr>
                        <w:ind w:left="448" w:hanging="448"/>
                        <w:jc w:val="both"/>
                        <w:rPr>
                          <w:noProof/>
                          <w:sz w:val="22"/>
                          <w:szCs w:val="22"/>
                        </w:rPr>
                      </w:pPr>
                      <w:r>
                        <w:rPr>
                          <w:noProof/>
                          <w:sz w:val="22"/>
                          <w:szCs w:val="22"/>
                        </w:rPr>
                        <w:t>8</w:t>
                      </w:r>
                      <w:r w:rsidR="005A3F95" w:rsidRPr="00CE049D">
                        <w:rPr>
                          <w:noProof/>
                          <w:sz w:val="22"/>
                          <w:szCs w:val="22"/>
                        </w:rPr>
                        <w:t>.</w:t>
                      </w:r>
                      <w:r w:rsidR="005A3F95" w:rsidRPr="00CE049D">
                        <w:rPr>
                          <w:noProof/>
                          <w:sz w:val="22"/>
                          <w:szCs w:val="22"/>
                        </w:rPr>
                        <w:tab/>
                        <w:t>Applicants will be required to sign the “</w:t>
                      </w:r>
                      <w:r w:rsidR="005A3F95" w:rsidRPr="00CE049D">
                        <w:rPr>
                          <w:sz w:val="22"/>
                          <w:szCs w:val="22"/>
                        </w:rPr>
                        <w:t>Terms &amp;</w:t>
                      </w:r>
                      <w:r w:rsidR="005A3F95" w:rsidRPr="00CE049D">
                        <w:rPr>
                          <w:noProof/>
                          <w:sz w:val="22"/>
                          <w:szCs w:val="22"/>
                        </w:rPr>
                        <w:t xml:space="preserve"> Conditions of Fife Council Grant”  on this form, agreeing to abide by the Council’s conditions of award. It should be noted that, when awarding a grant</w:t>
                      </w:r>
                      <w:r w:rsidR="005A3F95" w:rsidRPr="00CE049D">
                        <w:rPr>
                          <w:sz w:val="22"/>
                          <w:szCs w:val="22"/>
                        </w:rPr>
                        <w:t>,</w:t>
                      </w:r>
                      <w:r w:rsidR="005A3F95" w:rsidRPr="00CE049D">
                        <w:rPr>
                          <w:noProof/>
                          <w:sz w:val="22"/>
                          <w:szCs w:val="22"/>
                        </w:rPr>
                        <w:t xml:space="preserve"> Fife Council may impose further conditions with regard to particular circumstances.</w:t>
                      </w:r>
                    </w:p>
                    <w:p w14:paraId="77ED00B9" w14:textId="77777777" w:rsidR="005A3F95" w:rsidRPr="00CE049D" w:rsidRDefault="005A3F95" w:rsidP="00566DF9">
                      <w:pPr>
                        <w:ind w:left="448" w:hanging="448"/>
                        <w:jc w:val="both"/>
                        <w:rPr>
                          <w:noProof/>
                          <w:sz w:val="22"/>
                          <w:szCs w:val="22"/>
                        </w:rPr>
                      </w:pPr>
                    </w:p>
                    <w:p w14:paraId="5A41B43D" w14:textId="77777777" w:rsidR="005A3F95" w:rsidRPr="00CE049D" w:rsidRDefault="00CE049D" w:rsidP="00566DF9">
                      <w:pPr>
                        <w:ind w:left="448" w:hanging="448"/>
                        <w:jc w:val="both"/>
                        <w:rPr>
                          <w:noProof/>
                          <w:sz w:val="22"/>
                          <w:szCs w:val="22"/>
                        </w:rPr>
                      </w:pPr>
                      <w:r>
                        <w:rPr>
                          <w:noProof/>
                          <w:sz w:val="22"/>
                          <w:szCs w:val="22"/>
                        </w:rPr>
                        <w:t>9</w:t>
                      </w:r>
                      <w:r w:rsidR="005A3F95" w:rsidRPr="00CE049D">
                        <w:rPr>
                          <w:noProof/>
                          <w:sz w:val="22"/>
                          <w:szCs w:val="22"/>
                        </w:rPr>
                        <w:t xml:space="preserve">. </w:t>
                      </w:r>
                      <w:r w:rsidR="005A3F95" w:rsidRPr="00CE049D">
                        <w:rPr>
                          <w:noProof/>
                          <w:sz w:val="22"/>
                          <w:szCs w:val="22"/>
                        </w:rPr>
                        <w:tab/>
                        <w:t>Successful applicants will be required to complete an evaluation form, stating whether the project has achieved its aims</w:t>
                      </w:r>
                      <w:r w:rsidR="003B1F8C" w:rsidRPr="00CE049D">
                        <w:rPr>
                          <w:noProof/>
                          <w:sz w:val="22"/>
                          <w:szCs w:val="22"/>
                        </w:rPr>
                        <w:t xml:space="preserve"> and should include, e.g. photos, press cuttings, etc., as evidence</w:t>
                      </w:r>
                      <w:r w:rsidR="005A3F95" w:rsidRPr="00CE049D">
                        <w:rPr>
                          <w:noProof/>
                          <w:sz w:val="22"/>
                          <w:szCs w:val="22"/>
                        </w:rPr>
                        <w:t>.</w:t>
                      </w:r>
                    </w:p>
                    <w:p w14:paraId="25AC6BE4" w14:textId="77777777" w:rsidR="005A3F95" w:rsidRPr="00CE049D" w:rsidRDefault="005A3F95" w:rsidP="00566DF9">
                      <w:pPr>
                        <w:ind w:left="448" w:hanging="448"/>
                        <w:jc w:val="both"/>
                        <w:rPr>
                          <w:noProof/>
                          <w:sz w:val="22"/>
                          <w:szCs w:val="22"/>
                        </w:rPr>
                      </w:pPr>
                    </w:p>
                    <w:p w14:paraId="62B3DA99" w14:textId="77777777" w:rsidR="005A3F95" w:rsidRPr="00566DF9" w:rsidRDefault="005A3F95" w:rsidP="00566DF9">
                      <w:pPr>
                        <w:ind w:left="448" w:hanging="448"/>
                        <w:jc w:val="both"/>
                        <w:rPr>
                          <w:szCs w:val="24"/>
                        </w:rPr>
                      </w:pPr>
                      <w:r w:rsidRPr="00CE049D">
                        <w:rPr>
                          <w:noProof/>
                          <w:sz w:val="22"/>
                          <w:szCs w:val="22"/>
                        </w:rPr>
                        <w:t>1</w:t>
                      </w:r>
                      <w:r w:rsidR="00CE049D">
                        <w:rPr>
                          <w:noProof/>
                          <w:sz w:val="22"/>
                          <w:szCs w:val="22"/>
                        </w:rPr>
                        <w:t>0</w:t>
                      </w:r>
                      <w:r w:rsidRPr="00CE049D">
                        <w:rPr>
                          <w:noProof/>
                          <w:sz w:val="22"/>
                          <w:szCs w:val="22"/>
                        </w:rPr>
                        <w:t>.</w:t>
                      </w:r>
                      <w:r w:rsidRPr="00CE049D">
                        <w:rPr>
                          <w:noProof/>
                          <w:sz w:val="22"/>
                          <w:szCs w:val="22"/>
                        </w:rPr>
                        <w:tab/>
                        <w:t xml:space="preserve">Applications will be judged against the specific </w:t>
                      </w:r>
                      <w:r w:rsidRPr="00CE049D">
                        <w:rPr>
                          <w:sz w:val="22"/>
                          <w:szCs w:val="22"/>
                        </w:rPr>
                        <w:t>considerations</w:t>
                      </w:r>
                      <w:r w:rsidRPr="00CE049D">
                        <w:rPr>
                          <w:noProof/>
                          <w:sz w:val="22"/>
                          <w:szCs w:val="22"/>
                        </w:rPr>
                        <w:t xml:space="preserve"> of the grant</w:t>
                      </w:r>
                      <w:r w:rsidRPr="00CE049D">
                        <w:rPr>
                          <w:sz w:val="22"/>
                          <w:szCs w:val="22"/>
                        </w:rPr>
                        <w:t xml:space="preserve"> </w:t>
                      </w:r>
                      <w:r w:rsidRPr="00CE049D">
                        <w:rPr>
                          <w:noProof/>
                          <w:sz w:val="22"/>
                          <w:szCs w:val="22"/>
                        </w:rPr>
                        <w:t>scheme</w:t>
                      </w:r>
                      <w:r w:rsidRPr="00CE049D">
                        <w:rPr>
                          <w:sz w:val="22"/>
                          <w:szCs w:val="22"/>
                        </w:rPr>
                        <w:t xml:space="preserve"> </w:t>
                      </w:r>
                      <w:r w:rsidRPr="00CE049D">
                        <w:rPr>
                          <w:noProof/>
                          <w:sz w:val="22"/>
                          <w:szCs w:val="22"/>
                        </w:rPr>
                        <w:t xml:space="preserve">and awards determined under delegated spending powers by </w:t>
                      </w:r>
                      <w:r w:rsidRPr="00CE049D">
                        <w:rPr>
                          <w:sz w:val="22"/>
                          <w:szCs w:val="22"/>
                        </w:rPr>
                        <w:t>Officers</w:t>
                      </w:r>
                      <w:r w:rsidRPr="00CE049D">
                        <w:rPr>
                          <w:noProof/>
                          <w:sz w:val="22"/>
                          <w:szCs w:val="22"/>
                        </w:rPr>
                        <w:t xml:space="preserve"> of Fife Cou</w:t>
                      </w:r>
                      <w:r w:rsidRPr="00CE049D">
                        <w:rPr>
                          <w:noProof/>
                          <w:color w:val="000000"/>
                          <w:sz w:val="22"/>
                          <w:szCs w:val="22"/>
                        </w:rPr>
                        <w:t>ncil</w:t>
                      </w:r>
                      <w:r w:rsidR="000B6D10" w:rsidRPr="00CE049D">
                        <w:rPr>
                          <w:noProof/>
                          <w:color w:val="000000"/>
                          <w:sz w:val="22"/>
                          <w:szCs w:val="22"/>
                        </w:rPr>
                        <w:t>,</w:t>
                      </w:r>
                      <w:r w:rsidRPr="00CE049D">
                        <w:rPr>
                          <w:noProof/>
                          <w:color w:val="000000"/>
                          <w:sz w:val="22"/>
                          <w:szCs w:val="22"/>
                        </w:rPr>
                        <w:t xml:space="preserve"> or agreed at a grants panel meeting. </w:t>
                      </w:r>
                      <w:r w:rsidRPr="00CE049D">
                        <w:rPr>
                          <w:color w:val="000000"/>
                          <w:sz w:val="22"/>
                          <w:szCs w:val="22"/>
                        </w:rPr>
                        <w:t xml:space="preserve"> </w:t>
                      </w:r>
                      <w:r w:rsidRPr="00CE049D">
                        <w:rPr>
                          <w:noProof/>
                          <w:color w:val="000000"/>
                          <w:sz w:val="22"/>
                          <w:szCs w:val="22"/>
                        </w:rPr>
                        <w:t>In</w:t>
                      </w:r>
                      <w:r w:rsidRPr="00CE049D">
                        <w:rPr>
                          <w:noProof/>
                          <w:sz w:val="22"/>
                          <w:szCs w:val="22"/>
                        </w:rPr>
                        <w:t xml:space="preserve"> certain circumstances</w:t>
                      </w:r>
                      <w:r w:rsidR="000B6D10" w:rsidRPr="00CE049D">
                        <w:rPr>
                          <w:noProof/>
                          <w:sz w:val="22"/>
                          <w:szCs w:val="22"/>
                        </w:rPr>
                        <w:t>,</w:t>
                      </w:r>
                      <w:r w:rsidRPr="00CE049D">
                        <w:rPr>
                          <w:noProof/>
                          <w:sz w:val="22"/>
                          <w:szCs w:val="22"/>
                        </w:rPr>
                        <w:t xml:space="preserve"> application</w:t>
                      </w:r>
                      <w:r w:rsidRPr="00CE049D">
                        <w:rPr>
                          <w:sz w:val="22"/>
                          <w:szCs w:val="22"/>
                        </w:rPr>
                        <w:t>s</w:t>
                      </w:r>
                      <w:r w:rsidRPr="00CE049D">
                        <w:rPr>
                          <w:noProof/>
                          <w:sz w:val="22"/>
                          <w:szCs w:val="22"/>
                        </w:rPr>
                        <w:t xml:space="preserve"> will be forwarded to appropriate </w:t>
                      </w:r>
                      <w:r w:rsidRPr="00CE049D">
                        <w:rPr>
                          <w:sz w:val="22"/>
                          <w:szCs w:val="22"/>
                        </w:rPr>
                        <w:t>c</w:t>
                      </w:r>
                      <w:r w:rsidRPr="00CE049D">
                        <w:rPr>
                          <w:noProof/>
                          <w:sz w:val="22"/>
                          <w:szCs w:val="22"/>
                        </w:rPr>
                        <w:t>ommittee</w:t>
                      </w:r>
                      <w:r w:rsidRPr="00CE049D">
                        <w:rPr>
                          <w:sz w:val="22"/>
                          <w:szCs w:val="22"/>
                        </w:rPr>
                        <w:t>s</w:t>
                      </w:r>
                      <w:r w:rsidRPr="00CE049D">
                        <w:rPr>
                          <w:noProof/>
                          <w:sz w:val="22"/>
                          <w:szCs w:val="22"/>
                        </w:rPr>
                        <w:t>.</w:t>
                      </w:r>
                      <w:r w:rsidRPr="00566DF9">
                        <w:rPr>
                          <w:noProof/>
                          <w:szCs w:val="24"/>
                        </w:rPr>
                        <w:t xml:space="preserve"> </w:t>
                      </w:r>
                      <w:r w:rsidRPr="00566DF9">
                        <w:rPr>
                          <w:szCs w:val="24"/>
                        </w:rPr>
                        <w:t xml:space="preserve"> </w:t>
                      </w:r>
                    </w:p>
                    <w:p w14:paraId="28D61871" w14:textId="77777777" w:rsidR="005A3F95" w:rsidRDefault="005A3F95" w:rsidP="00566DF9">
                      <w:pPr>
                        <w:ind w:left="448" w:hanging="448"/>
                        <w:jc w:val="both"/>
                        <w:rPr>
                          <w:szCs w:val="24"/>
                        </w:rPr>
                      </w:pPr>
                    </w:p>
                    <w:p w14:paraId="3874805E" w14:textId="77777777" w:rsidR="005A3F95" w:rsidRPr="00CE049D" w:rsidRDefault="00CE049D" w:rsidP="00CE049D">
                      <w:pPr>
                        <w:ind w:left="448" w:hanging="448"/>
                        <w:jc w:val="both"/>
                        <w:rPr>
                          <w:sz w:val="22"/>
                          <w:szCs w:val="22"/>
                        </w:rPr>
                      </w:pPr>
                      <w:r>
                        <w:rPr>
                          <w:noProof/>
                          <w:sz w:val="22"/>
                          <w:szCs w:val="22"/>
                        </w:rPr>
                        <w:t>11</w:t>
                      </w:r>
                      <w:r w:rsidRPr="00CE049D">
                        <w:rPr>
                          <w:noProof/>
                          <w:sz w:val="22"/>
                          <w:szCs w:val="22"/>
                        </w:rPr>
                        <w:t>.</w:t>
                      </w:r>
                      <w:r w:rsidRPr="00CE049D">
                        <w:rPr>
                          <w:b/>
                          <w:i/>
                          <w:noProof/>
                          <w:sz w:val="22"/>
                          <w:szCs w:val="22"/>
                        </w:rPr>
                        <w:tab/>
                      </w:r>
                      <w:r w:rsidRPr="00CE049D">
                        <w:rPr>
                          <w:b/>
                          <w:noProof/>
                          <w:sz w:val="22"/>
                          <w:szCs w:val="22"/>
                        </w:rPr>
                        <w:t>GRANTS WILL NOT BE AWARDED RETROSPECTIVELY</w:t>
                      </w:r>
                      <w:r w:rsidRPr="00CE049D">
                        <w:rPr>
                          <w:b/>
                          <w:sz w:val="22"/>
                          <w:szCs w:val="22"/>
                        </w:rPr>
                        <w:t xml:space="preserve"> </w:t>
                      </w:r>
                      <w:r w:rsidRPr="00CE049D">
                        <w:rPr>
                          <w:b/>
                          <w:i/>
                          <w:noProof/>
                          <w:sz w:val="22"/>
                          <w:szCs w:val="22"/>
                        </w:rPr>
                        <w:t>i.e. we do not refund costs that were incurred prior to the date the application was received in this office.</w:t>
                      </w:r>
                    </w:p>
                  </w:txbxContent>
                </v:textbox>
              </v:shape>
            </w:pict>
          </mc:Fallback>
        </mc:AlternateContent>
      </w:r>
    </w:p>
    <w:p w14:paraId="0C7412B7" w14:textId="77777777" w:rsidR="005A3F95" w:rsidRDefault="00A076DE" w:rsidP="005607CC">
      <w:pPr>
        <w:tabs>
          <w:tab w:val="left" w:pos="3810"/>
        </w:tabs>
      </w:pPr>
      <w:r>
        <w:rPr>
          <w:noProof/>
        </w:rPr>
        <mc:AlternateContent>
          <mc:Choice Requires="wps">
            <w:drawing>
              <wp:anchor distT="0" distB="0" distL="114300" distR="114300" simplePos="0" relativeHeight="251665920" behindDoc="0" locked="0" layoutInCell="1" allowOverlap="1" wp14:anchorId="4598BCBB" wp14:editId="0F8D2974">
                <wp:simplePos x="0" y="0"/>
                <wp:positionH relativeFrom="column">
                  <wp:posOffset>-629285</wp:posOffset>
                </wp:positionH>
                <wp:positionV relativeFrom="paragraph">
                  <wp:posOffset>7985125</wp:posOffset>
                </wp:positionV>
                <wp:extent cx="6637020" cy="1352550"/>
                <wp:effectExtent l="0" t="0" r="11430" b="1905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352550"/>
                        </a:xfrm>
                        <a:prstGeom prst="rect">
                          <a:avLst/>
                        </a:prstGeom>
                        <a:solidFill>
                          <a:srgbClr val="FFFFFF"/>
                        </a:solidFill>
                        <a:ln w="9525">
                          <a:solidFill>
                            <a:srgbClr val="000000"/>
                          </a:solidFill>
                          <a:miter lim="800000"/>
                          <a:headEnd/>
                          <a:tailEnd/>
                        </a:ln>
                      </wps:spPr>
                      <wps:txbx>
                        <w:txbxContent>
                          <w:p w14:paraId="46A52EA8" w14:textId="77777777" w:rsidR="00CE049D" w:rsidRDefault="00CE049D" w:rsidP="00CE049D">
                            <w:pPr>
                              <w:jc w:val="center"/>
                              <w:rPr>
                                <w:noProof/>
                              </w:rPr>
                            </w:pPr>
                            <w:r>
                              <w:rPr>
                                <w:noProof/>
                                <w:u w:val="double"/>
                              </w:rPr>
                              <w:t>HOW  TO  APPLY</w:t>
                            </w:r>
                            <w:r>
                              <w:rPr>
                                <w:noProof/>
                              </w:rPr>
                              <w:t xml:space="preserve">  </w:t>
                            </w:r>
                          </w:p>
                          <w:p w14:paraId="49FBAEA2" w14:textId="77777777" w:rsidR="00CE049D" w:rsidRPr="00CE049D" w:rsidRDefault="00CE049D" w:rsidP="00CE049D">
                            <w:pPr>
                              <w:jc w:val="center"/>
                              <w:rPr>
                                <w:noProof/>
                                <w:sz w:val="12"/>
                                <w:szCs w:val="12"/>
                              </w:rPr>
                            </w:pPr>
                          </w:p>
                          <w:p w14:paraId="57676141" w14:textId="77777777" w:rsidR="00CE049D" w:rsidRPr="00922C41" w:rsidRDefault="00CE049D" w:rsidP="00CE049D">
                            <w:pPr>
                              <w:jc w:val="center"/>
                              <w:rPr>
                                <w:noProof/>
                                <w:sz w:val="12"/>
                                <w:szCs w:val="12"/>
                              </w:rPr>
                            </w:pPr>
                          </w:p>
                          <w:p w14:paraId="340AE3BD" w14:textId="77777777" w:rsidR="003D1CD7" w:rsidRPr="003D1CD7" w:rsidRDefault="003D1CD7" w:rsidP="003D1CD7">
                            <w:pPr>
                              <w:jc w:val="center"/>
                              <w:rPr>
                                <w:noProof/>
                                <w:sz w:val="20"/>
                              </w:rPr>
                            </w:pPr>
                            <w:r w:rsidRPr="003D1CD7">
                              <w:rPr>
                                <w:noProof/>
                                <w:sz w:val="20"/>
                              </w:rPr>
                              <w:t xml:space="preserve">Please email your completed application to </w:t>
                            </w:r>
                            <w:hyperlink r:id="rId22" w:history="1">
                              <w:r w:rsidRPr="003D1CD7">
                                <w:rPr>
                                  <w:rStyle w:val="Hyperlink"/>
                                  <w:noProof/>
                                  <w:sz w:val="20"/>
                                </w:rPr>
                                <w:t>community.grants@fife.gov.uk</w:t>
                              </w:r>
                            </w:hyperlink>
                            <w:r w:rsidRPr="003D1CD7">
                              <w:rPr>
                                <w:noProof/>
                                <w:sz w:val="20"/>
                              </w:rPr>
                              <w:t xml:space="preserve"> or send to the postal address below:</w:t>
                            </w:r>
                          </w:p>
                          <w:p w14:paraId="20CF9D6F" w14:textId="77777777" w:rsidR="003D1CD7" w:rsidRPr="003D1CD7" w:rsidRDefault="003D1CD7" w:rsidP="003D1CD7">
                            <w:pPr>
                              <w:tabs>
                                <w:tab w:val="left" w:pos="2340"/>
                                <w:tab w:val="left" w:pos="4590"/>
                                <w:tab w:val="left" w:pos="8010"/>
                                <w:tab w:val="left" w:pos="8820"/>
                              </w:tabs>
                              <w:spacing w:before="120"/>
                              <w:jc w:val="center"/>
                              <w:rPr>
                                <w:noProof/>
                                <w:sz w:val="20"/>
                              </w:rPr>
                            </w:pPr>
                            <w:r w:rsidRPr="003D1CD7">
                              <w:rPr>
                                <w:noProof/>
                                <w:sz w:val="20"/>
                              </w:rPr>
                              <w:t>Community Grants</w:t>
                            </w:r>
                            <w:r w:rsidR="00BE5779">
                              <w:rPr>
                                <w:noProof/>
                                <w:sz w:val="20"/>
                              </w:rPr>
                              <w:t xml:space="preserve">, </w:t>
                            </w:r>
                            <w:r w:rsidR="00D1630F">
                              <w:rPr>
                                <w:noProof/>
                                <w:sz w:val="20"/>
                              </w:rPr>
                              <w:t xml:space="preserve">Community Investment Team, </w:t>
                            </w:r>
                            <w:r w:rsidR="00BE5779">
                              <w:rPr>
                                <w:noProof/>
                                <w:sz w:val="20"/>
                              </w:rPr>
                              <w:t>Fife Council Communities &amp; Neighbourhoods</w:t>
                            </w:r>
                            <w:r w:rsidRPr="003D1CD7">
                              <w:rPr>
                                <w:noProof/>
                                <w:sz w:val="20"/>
                              </w:rPr>
                              <w:t>,</w:t>
                            </w:r>
                            <w:r w:rsidR="00D1630F">
                              <w:rPr>
                                <w:noProof/>
                                <w:sz w:val="20"/>
                              </w:rPr>
                              <w:br/>
                            </w:r>
                            <w:r w:rsidR="008F3BCA">
                              <w:rPr>
                                <w:noProof/>
                                <w:sz w:val="20"/>
                              </w:rPr>
                              <w:t>Rothesay</w:t>
                            </w:r>
                            <w:r w:rsidRPr="003D1CD7">
                              <w:rPr>
                                <w:noProof/>
                                <w:sz w:val="20"/>
                              </w:rPr>
                              <w:t xml:space="preserve"> House (F</w:t>
                            </w:r>
                            <w:r w:rsidR="008F3BCA">
                              <w:rPr>
                                <w:noProof/>
                                <w:sz w:val="20"/>
                              </w:rPr>
                              <w:t>2</w:t>
                            </w:r>
                            <w:r w:rsidRPr="003D1CD7">
                              <w:rPr>
                                <w:noProof/>
                                <w:sz w:val="20"/>
                              </w:rPr>
                              <w:t xml:space="preserve"> </w:t>
                            </w:r>
                            <w:r w:rsidR="008F3BCA">
                              <w:rPr>
                                <w:noProof/>
                                <w:sz w:val="20"/>
                              </w:rPr>
                              <w:t>South</w:t>
                            </w:r>
                            <w:r w:rsidRPr="003D1CD7">
                              <w:rPr>
                                <w:noProof/>
                                <w:sz w:val="20"/>
                              </w:rPr>
                              <w:t xml:space="preserve">), </w:t>
                            </w:r>
                            <w:r w:rsidR="008F3BCA">
                              <w:rPr>
                                <w:noProof/>
                                <w:sz w:val="20"/>
                              </w:rPr>
                              <w:t>Rothesay Place, Glenrothes, KY7 5PQ</w:t>
                            </w:r>
                          </w:p>
                          <w:p w14:paraId="57D761A5" w14:textId="77777777" w:rsidR="00CE049D" w:rsidRPr="003D1CD7" w:rsidRDefault="00CE049D" w:rsidP="00CE0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BCBB" id="Text Box 64" o:spid="_x0000_s1042" type="#_x0000_t202" style="position:absolute;margin-left:-49.55pt;margin-top:628.75pt;width:522.6pt;height:1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WILwIAAFoEAAAOAAAAZHJzL2Uyb0RvYy54bWysVNtu2zAMfR+wfxD0vthJk7Q14hRdugwD&#10;ugvQ7gNkWbaFSaImKbGzrx8lJ1nQbS/D/CBIInVInkN6dTdoRfbCeQmmpNNJTokwHGpp2pJ+fd6+&#10;uaHEB2ZqpsCIkh6Ep3fr169WvS3EDDpQtXAEQYwvelvSLgRbZJnnndDMT8AKg8YGnGYBj67Nasd6&#10;RNcqm+X5MuvB1dYBF97j7cNopOuE3zSCh89N40UgqqSYW0irS2sV12y9YkXrmO0kP6bB/iELzaTB&#10;oGeoBxYY2Tn5G5SW3IGHJkw46AyaRnKRasBqpvmLap46ZkWqBcnx9kyT/3+w/NP+iyOyLumMEsM0&#10;SvQshkDewkCW80hPb32BXk8W/cKA9yhzKtXbR+DfPDGw6Zhpxb1z0HeC1ZjeNL7MLp6OOD6CVP1H&#10;qDEO2wVIQEPjdOQO2SCIjjIdztLEXDheLpdX1/kMTRxt06vFbLFI4mWsOD23zof3AjSJm5I61D7B&#10;s/2jDzEdVpxcYjQPStZbqVQ6uLbaKEf2DPtkm75UwQs3ZUhf0luMPjLwV4g8fX+C0DJgwyupS3pz&#10;dmJF5O2dqVM7BibVuMeUlTkSGbkbWQxDNSTJpsuTQBXUB6TWwdjgOJC46cD9oKTH5i6p/75jTlCi&#10;PhiU53Y6n8dpSIf54joS6y4t1aWFGY5QJQ2UjNtNGCdoZ51sO4w0NoSBe5S0kYnsqP2Y1TF/bOCk&#10;wXHY4oRcnpPXr1/C+icAAAD//wMAUEsDBBQABgAIAAAAIQCVbFxc4gAAAA0BAAAPAAAAZHJzL2Rv&#10;d25yZXYueG1sTI9LT8MwEITvSPwHa5G4oNZpyaMJcSqEBIIbFARXN94mEX4E203Dv2c5wXFnPs3O&#10;1NvZaDahD4OzAlbLBBja1qnBdgLeXu8XG2AhSqukdhYFfGOAbXN+VstKuZN9wWkXO0YhNlRSQB/j&#10;WHEe2h6NDEs3oiXv4LyRkU7fceXlicKN5uskybmRg6UPvRzxrsf2c3c0Ajbp4/QRnq6f39v8oMt4&#10;VUwPX16Iy4v59gZYxDn+wfBbn6pDQ5327mhVYFrAoixXhJKxzooMGCFlmpO0Jyktkgx4U/P/K5of&#10;AAAA//8DAFBLAQItABQABgAIAAAAIQC2gziS/gAAAOEBAAATAAAAAAAAAAAAAAAAAAAAAABbQ29u&#10;dGVudF9UeXBlc10ueG1sUEsBAi0AFAAGAAgAAAAhADj9If/WAAAAlAEAAAsAAAAAAAAAAAAAAAAA&#10;LwEAAF9yZWxzLy5yZWxzUEsBAi0AFAAGAAgAAAAhANqexYgvAgAAWgQAAA4AAAAAAAAAAAAAAAAA&#10;LgIAAGRycy9lMm9Eb2MueG1sUEsBAi0AFAAGAAgAAAAhAJVsXFziAAAADQEAAA8AAAAAAAAAAAAA&#10;AAAAiQQAAGRycy9kb3ducmV2LnhtbFBLBQYAAAAABAAEAPMAAACYBQAAAAA=&#10;">
                <v:textbox>
                  <w:txbxContent>
                    <w:p w14:paraId="46A52EA8" w14:textId="77777777" w:rsidR="00CE049D" w:rsidRDefault="00CE049D" w:rsidP="00CE049D">
                      <w:pPr>
                        <w:jc w:val="center"/>
                        <w:rPr>
                          <w:noProof/>
                        </w:rPr>
                      </w:pPr>
                      <w:r>
                        <w:rPr>
                          <w:noProof/>
                          <w:u w:val="double"/>
                        </w:rPr>
                        <w:t>HOW  TO  APPLY</w:t>
                      </w:r>
                      <w:r>
                        <w:rPr>
                          <w:noProof/>
                        </w:rPr>
                        <w:t xml:space="preserve">  </w:t>
                      </w:r>
                    </w:p>
                    <w:p w14:paraId="49FBAEA2" w14:textId="77777777" w:rsidR="00CE049D" w:rsidRPr="00CE049D" w:rsidRDefault="00CE049D" w:rsidP="00CE049D">
                      <w:pPr>
                        <w:jc w:val="center"/>
                        <w:rPr>
                          <w:noProof/>
                          <w:sz w:val="12"/>
                          <w:szCs w:val="12"/>
                        </w:rPr>
                      </w:pPr>
                    </w:p>
                    <w:p w14:paraId="57676141" w14:textId="77777777" w:rsidR="00CE049D" w:rsidRPr="00922C41" w:rsidRDefault="00CE049D" w:rsidP="00CE049D">
                      <w:pPr>
                        <w:jc w:val="center"/>
                        <w:rPr>
                          <w:noProof/>
                          <w:sz w:val="12"/>
                          <w:szCs w:val="12"/>
                        </w:rPr>
                      </w:pPr>
                    </w:p>
                    <w:p w14:paraId="340AE3BD" w14:textId="77777777" w:rsidR="003D1CD7" w:rsidRPr="003D1CD7" w:rsidRDefault="003D1CD7" w:rsidP="003D1CD7">
                      <w:pPr>
                        <w:jc w:val="center"/>
                        <w:rPr>
                          <w:noProof/>
                          <w:sz w:val="20"/>
                        </w:rPr>
                      </w:pPr>
                      <w:r w:rsidRPr="003D1CD7">
                        <w:rPr>
                          <w:noProof/>
                          <w:sz w:val="20"/>
                        </w:rPr>
                        <w:t xml:space="preserve">Please email your completed application to </w:t>
                      </w:r>
                      <w:hyperlink r:id="rId23" w:history="1">
                        <w:r w:rsidRPr="003D1CD7">
                          <w:rPr>
                            <w:rStyle w:val="Hyperlink"/>
                            <w:noProof/>
                            <w:sz w:val="20"/>
                          </w:rPr>
                          <w:t>community.grants@fife.gov.uk</w:t>
                        </w:r>
                      </w:hyperlink>
                      <w:r w:rsidRPr="003D1CD7">
                        <w:rPr>
                          <w:noProof/>
                          <w:sz w:val="20"/>
                        </w:rPr>
                        <w:t xml:space="preserve"> or send to the postal address below:</w:t>
                      </w:r>
                    </w:p>
                    <w:p w14:paraId="20CF9D6F" w14:textId="77777777" w:rsidR="003D1CD7" w:rsidRPr="003D1CD7" w:rsidRDefault="003D1CD7" w:rsidP="003D1CD7">
                      <w:pPr>
                        <w:tabs>
                          <w:tab w:val="left" w:pos="2340"/>
                          <w:tab w:val="left" w:pos="4590"/>
                          <w:tab w:val="left" w:pos="8010"/>
                          <w:tab w:val="left" w:pos="8820"/>
                        </w:tabs>
                        <w:spacing w:before="120"/>
                        <w:jc w:val="center"/>
                        <w:rPr>
                          <w:noProof/>
                          <w:sz w:val="20"/>
                        </w:rPr>
                      </w:pPr>
                      <w:r w:rsidRPr="003D1CD7">
                        <w:rPr>
                          <w:noProof/>
                          <w:sz w:val="20"/>
                        </w:rPr>
                        <w:t>Community Grants</w:t>
                      </w:r>
                      <w:r w:rsidR="00BE5779">
                        <w:rPr>
                          <w:noProof/>
                          <w:sz w:val="20"/>
                        </w:rPr>
                        <w:t xml:space="preserve">, </w:t>
                      </w:r>
                      <w:r w:rsidR="00D1630F">
                        <w:rPr>
                          <w:noProof/>
                          <w:sz w:val="20"/>
                        </w:rPr>
                        <w:t xml:space="preserve">Community Investment Team, </w:t>
                      </w:r>
                      <w:r w:rsidR="00BE5779">
                        <w:rPr>
                          <w:noProof/>
                          <w:sz w:val="20"/>
                        </w:rPr>
                        <w:t>Fife Council Communities &amp; Neighbourhoods</w:t>
                      </w:r>
                      <w:r w:rsidRPr="003D1CD7">
                        <w:rPr>
                          <w:noProof/>
                          <w:sz w:val="20"/>
                        </w:rPr>
                        <w:t>,</w:t>
                      </w:r>
                      <w:r w:rsidR="00D1630F">
                        <w:rPr>
                          <w:noProof/>
                          <w:sz w:val="20"/>
                        </w:rPr>
                        <w:br/>
                      </w:r>
                      <w:r w:rsidR="008F3BCA">
                        <w:rPr>
                          <w:noProof/>
                          <w:sz w:val="20"/>
                        </w:rPr>
                        <w:t>Rothesay</w:t>
                      </w:r>
                      <w:r w:rsidRPr="003D1CD7">
                        <w:rPr>
                          <w:noProof/>
                          <w:sz w:val="20"/>
                        </w:rPr>
                        <w:t xml:space="preserve"> House (F</w:t>
                      </w:r>
                      <w:r w:rsidR="008F3BCA">
                        <w:rPr>
                          <w:noProof/>
                          <w:sz w:val="20"/>
                        </w:rPr>
                        <w:t>2</w:t>
                      </w:r>
                      <w:r w:rsidRPr="003D1CD7">
                        <w:rPr>
                          <w:noProof/>
                          <w:sz w:val="20"/>
                        </w:rPr>
                        <w:t xml:space="preserve"> </w:t>
                      </w:r>
                      <w:r w:rsidR="008F3BCA">
                        <w:rPr>
                          <w:noProof/>
                          <w:sz w:val="20"/>
                        </w:rPr>
                        <w:t>South</w:t>
                      </w:r>
                      <w:r w:rsidRPr="003D1CD7">
                        <w:rPr>
                          <w:noProof/>
                          <w:sz w:val="20"/>
                        </w:rPr>
                        <w:t xml:space="preserve">), </w:t>
                      </w:r>
                      <w:r w:rsidR="008F3BCA">
                        <w:rPr>
                          <w:noProof/>
                          <w:sz w:val="20"/>
                        </w:rPr>
                        <w:t>Rothesay Place, Glenrothes, KY7 5PQ</w:t>
                      </w:r>
                    </w:p>
                    <w:p w14:paraId="57D761A5" w14:textId="77777777" w:rsidR="00CE049D" w:rsidRPr="003D1CD7" w:rsidRDefault="00CE049D" w:rsidP="00CE049D"/>
                  </w:txbxContent>
                </v:textbox>
              </v:shape>
            </w:pict>
          </mc:Fallback>
        </mc:AlternateContent>
      </w:r>
    </w:p>
    <w:sectPr w:rsidR="005A3F95">
      <w:pgSz w:w="11906" w:h="16838"/>
      <w:pgMar w:top="567" w:right="1134" w:bottom="1134" w:left="1701" w:header="720" w:footer="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A915" w14:textId="77777777" w:rsidR="00E03306" w:rsidRDefault="00E03306">
      <w:r>
        <w:separator/>
      </w:r>
    </w:p>
  </w:endnote>
  <w:endnote w:type="continuationSeparator" w:id="0">
    <w:p w14:paraId="366D3E3C" w14:textId="77777777" w:rsidR="00E03306" w:rsidRDefault="00E0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009D" w14:textId="77777777" w:rsidR="00E03306" w:rsidRDefault="00E03306">
      <w:r>
        <w:separator/>
      </w:r>
    </w:p>
  </w:footnote>
  <w:footnote w:type="continuationSeparator" w:id="0">
    <w:p w14:paraId="6416102E" w14:textId="77777777" w:rsidR="00E03306" w:rsidRDefault="00E0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4795D"/>
    <w:multiLevelType w:val="singleLevel"/>
    <w:tmpl w:val="09B4952C"/>
    <w:lvl w:ilvl="0">
      <w:start w:val="1"/>
      <w:numFmt w:val="decimal"/>
      <w:lvlText w:val="%1."/>
      <w:lvlJc w:val="left"/>
      <w:pPr>
        <w:tabs>
          <w:tab w:val="num" w:pos="420"/>
        </w:tabs>
        <w:ind w:left="420" w:hanging="420"/>
      </w:pPr>
      <w:rPr>
        <w:rFonts w:hint="default"/>
      </w:rPr>
    </w:lvl>
  </w:abstractNum>
  <w:abstractNum w:abstractNumId="2" w15:restartNumberingAfterBreak="0">
    <w:nsid w:val="23F47BCE"/>
    <w:multiLevelType w:val="hybridMultilevel"/>
    <w:tmpl w:val="D660A0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B46056"/>
    <w:multiLevelType w:val="singleLevel"/>
    <w:tmpl w:val="09B4952C"/>
    <w:lvl w:ilvl="0">
      <w:start w:val="1"/>
      <w:numFmt w:val="decimal"/>
      <w:lvlText w:val="%1."/>
      <w:lvlJc w:val="left"/>
      <w:pPr>
        <w:tabs>
          <w:tab w:val="num" w:pos="420"/>
        </w:tabs>
        <w:ind w:left="420" w:hanging="420"/>
      </w:pPr>
      <w:rPr>
        <w:rFonts w:hint="default"/>
      </w:rPr>
    </w:lvl>
  </w:abstractNum>
  <w:abstractNum w:abstractNumId="4" w15:restartNumberingAfterBreak="0">
    <w:nsid w:val="2A675CE4"/>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D4019D4"/>
    <w:multiLevelType w:val="singleLevel"/>
    <w:tmpl w:val="09B4952C"/>
    <w:lvl w:ilvl="0">
      <w:start w:val="1"/>
      <w:numFmt w:val="decimal"/>
      <w:lvlText w:val="%1."/>
      <w:lvlJc w:val="left"/>
      <w:pPr>
        <w:tabs>
          <w:tab w:val="num" w:pos="420"/>
        </w:tabs>
        <w:ind w:left="420" w:hanging="420"/>
      </w:pPr>
      <w:rPr>
        <w:rFonts w:hint="default"/>
      </w:rPr>
    </w:lvl>
  </w:abstractNum>
  <w:abstractNum w:abstractNumId="6" w15:restartNumberingAfterBreak="0">
    <w:nsid w:val="365A6250"/>
    <w:multiLevelType w:val="hybridMultilevel"/>
    <w:tmpl w:val="ACBC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F1EC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573706C"/>
    <w:multiLevelType w:val="singleLevel"/>
    <w:tmpl w:val="B1F450F0"/>
    <w:lvl w:ilvl="0">
      <w:start w:val="2"/>
      <w:numFmt w:val="decimal"/>
      <w:lvlText w:val="%1"/>
      <w:legacy w:legacy="1" w:legacySpace="0" w:legacyIndent="450"/>
      <w:lvlJc w:val="left"/>
    </w:lvl>
  </w:abstractNum>
  <w:abstractNum w:abstractNumId="9" w15:restartNumberingAfterBreak="0">
    <w:nsid w:val="5C7B2612"/>
    <w:multiLevelType w:val="singleLevel"/>
    <w:tmpl w:val="00308950"/>
    <w:lvl w:ilvl="0">
      <w:start w:val="3"/>
      <w:numFmt w:val="decimal"/>
      <w:lvlText w:val="%1."/>
      <w:legacy w:legacy="1" w:legacySpace="0" w:legacyIndent="450"/>
      <w:lvlJc w:val="left"/>
    </w:lvl>
  </w:abstractNum>
  <w:abstractNum w:abstractNumId="10" w15:restartNumberingAfterBreak="0">
    <w:nsid w:val="7A15443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8"/>
  </w:num>
  <w:num w:numId="3">
    <w:abstractNumId w:val="9"/>
  </w:num>
  <w:num w:numId="4">
    <w:abstractNumId w:val="4"/>
  </w:num>
  <w:num w:numId="5">
    <w:abstractNumId w:val="7"/>
  </w:num>
  <w:num w:numId="6">
    <w:abstractNumId w:val="5"/>
  </w:num>
  <w:num w:numId="7">
    <w:abstractNumId w:val="3"/>
  </w:num>
  <w:num w:numId="8">
    <w:abstractNumId w:val="1"/>
  </w:num>
  <w:num w:numId="9">
    <w:abstractNumId w:val="6"/>
  </w:num>
  <w:num w:numId="10">
    <w:abstractNumId w:val="2"/>
  </w:num>
  <w:num w:numId="11">
    <w:abstractNumId w:val="10"/>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04A"/>
    <w:rsid w:val="000172B1"/>
    <w:rsid w:val="00020661"/>
    <w:rsid w:val="00026BE4"/>
    <w:rsid w:val="0003507C"/>
    <w:rsid w:val="00035E57"/>
    <w:rsid w:val="000467D0"/>
    <w:rsid w:val="00051F39"/>
    <w:rsid w:val="0005231C"/>
    <w:rsid w:val="00052D7D"/>
    <w:rsid w:val="0006403C"/>
    <w:rsid w:val="00083C7A"/>
    <w:rsid w:val="00084958"/>
    <w:rsid w:val="000B022F"/>
    <w:rsid w:val="000B6D10"/>
    <w:rsid w:val="000B7DF7"/>
    <w:rsid w:val="000B7EBD"/>
    <w:rsid w:val="000D23DF"/>
    <w:rsid w:val="000E26D3"/>
    <w:rsid w:val="000E47A4"/>
    <w:rsid w:val="000F1C29"/>
    <w:rsid w:val="00101D5D"/>
    <w:rsid w:val="001047B3"/>
    <w:rsid w:val="00113046"/>
    <w:rsid w:val="001168DA"/>
    <w:rsid w:val="00123CBB"/>
    <w:rsid w:val="0014562E"/>
    <w:rsid w:val="00147942"/>
    <w:rsid w:val="001A6963"/>
    <w:rsid w:val="001B1CB0"/>
    <w:rsid w:val="001D0A23"/>
    <w:rsid w:val="001E3DC8"/>
    <w:rsid w:val="001E57A3"/>
    <w:rsid w:val="001E73A2"/>
    <w:rsid w:val="001F39F6"/>
    <w:rsid w:val="001F520A"/>
    <w:rsid w:val="001F7008"/>
    <w:rsid w:val="00210B60"/>
    <w:rsid w:val="00213FA3"/>
    <w:rsid w:val="0021581E"/>
    <w:rsid w:val="00217A15"/>
    <w:rsid w:val="002521D1"/>
    <w:rsid w:val="002741B3"/>
    <w:rsid w:val="00286A03"/>
    <w:rsid w:val="00286C63"/>
    <w:rsid w:val="00294B99"/>
    <w:rsid w:val="002B69D4"/>
    <w:rsid w:val="002B70BC"/>
    <w:rsid w:val="002C7CB0"/>
    <w:rsid w:val="002D577E"/>
    <w:rsid w:val="002F3256"/>
    <w:rsid w:val="00312C76"/>
    <w:rsid w:val="00327581"/>
    <w:rsid w:val="00353FE3"/>
    <w:rsid w:val="0035465A"/>
    <w:rsid w:val="0036646B"/>
    <w:rsid w:val="00380E27"/>
    <w:rsid w:val="00382639"/>
    <w:rsid w:val="00386812"/>
    <w:rsid w:val="00392A70"/>
    <w:rsid w:val="003B1B11"/>
    <w:rsid w:val="003B1F8C"/>
    <w:rsid w:val="003C4C24"/>
    <w:rsid w:val="003D1CD7"/>
    <w:rsid w:val="003D4BE9"/>
    <w:rsid w:val="003D7269"/>
    <w:rsid w:val="0043707F"/>
    <w:rsid w:val="004423F8"/>
    <w:rsid w:val="00445548"/>
    <w:rsid w:val="0045028F"/>
    <w:rsid w:val="00455FAA"/>
    <w:rsid w:val="00470A49"/>
    <w:rsid w:val="00484720"/>
    <w:rsid w:val="00491EEA"/>
    <w:rsid w:val="004A4301"/>
    <w:rsid w:val="004C73EF"/>
    <w:rsid w:val="004E47C2"/>
    <w:rsid w:val="004E502A"/>
    <w:rsid w:val="004F0FEC"/>
    <w:rsid w:val="00500792"/>
    <w:rsid w:val="005008CB"/>
    <w:rsid w:val="00502AE4"/>
    <w:rsid w:val="00511B7D"/>
    <w:rsid w:val="00513E2C"/>
    <w:rsid w:val="00520C6A"/>
    <w:rsid w:val="005234A4"/>
    <w:rsid w:val="005234B8"/>
    <w:rsid w:val="0053575B"/>
    <w:rsid w:val="00537949"/>
    <w:rsid w:val="0055473E"/>
    <w:rsid w:val="005566A5"/>
    <w:rsid w:val="005607CC"/>
    <w:rsid w:val="005628CE"/>
    <w:rsid w:val="00566DF9"/>
    <w:rsid w:val="00573CB0"/>
    <w:rsid w:val="00592940"/>
    <w:rsid w:val="005A3F95"/>
    <w:rsid w:val="005C4BD6"/>
    <w:rsid w:val="005D3DDC"/>
    <w:rsid w:val="005D4BF0"/>
    <w:rsid w:val="005F19C5"/>
    <w:rsid w:val="005F6CBE"/>
    <w:rsid w:val="006030E3"/>
    <w:rsid w:val="00604B77"/>
    <w:rsid w:val="00616E12"/>
    <w:rsid w:val="00623B57"/>
    <w:rsid w:val="00626BD5"/>
    <w:rsid w:val="00626BE5"/>
    <w:rsid w:val="00641BB5"/>
    <w:rsid w:val="006429E5"/>
    <w:rsid w:val="00644522"/>
    <w:rsid w:val="00644E33"/>
    <w:rsid w:val="006474C3"/>
    <w:rsid w:val="00656766"/>
    <w:rsid w:val="00664451"/>
    <w:rsid w:val="00677CE5"/>
    <w:rsid w:val="00695268"/>
    <w:rsid w:val="006B2882"/>
    <w:rsid w:val="006B79FB"/>
    <w:rsid w:val="006C7143"/>
    <w:rsid w:val="006D09A7"/>
    <w:rsid w:val="006E1AA7"/>
    <w:rsid w:val="006F2985"/>
    <w:rsid w:val="006F528C"/>
    <w:rsid w:val="006F6098"/>
    <w:rsid w:val="00710C9B"/>
    <w:rsid w:val="00714C5A"/>
    <w:rsid w:val="0073094A"/>
    <w:rsid w:val="007342A8"/>
    <w:rsid w:val="00744ECD"/>
    <w:rsid w:val="00767EB5"/>
    <w:rsid w:val="007706A5"/>
    <w:rsid w:val="00790F1C"/>
    <w:rsid w:val="007A68F6"/>
    <w:rsid w:val="007C105D"/>
    <w:rsid w:val="007D34EA"/>
    <w:rsid w:val="007D3902"/>
    <w:rsid w:val="007E02BB"/>
    <w:rsid w:val="007E1AC9"/>
    <w:rsid w:val="007E1EF3"/>
    <w:rsid w:val="007E1F3D"/>
    <w:rsid w:val="007E4F86"/>
    <w:rsid w:val="007F51C8"/>
    <w:rsid w:val="008069A4"/>
    <w:rsid w:val="008225A0"/>
    <w:rsid w:val="00826317"/>
    <w:rsid w:val="00827823"/>
    <w:rsid w:val="00835FFC"/>
    <w:rsid w:val="00836E0F"/>
    <w:rsid w:val="008504BC"/>
    <w:rsid w:val="008512B2"/>
    <w:rsid w:val="008D2F86"/>
    <w:rsid w:val="008D742E"/>
    <w:rsid w:val="008D7902"/>
    <w:rsid w:val="008F3BCA"/>
    <w:rsid w:val="008F6D6C"/>
    <w:rsid w:val="00917F6B"/>
    <w:rsid w:val="0093370D"/>
    <w:rsid w:val="0093381B"/>
    <w:rsid w:val="009641AC"/>
    <w:rsid w:val="00966E16"/>
    <w:rsid w:val="00970340"/>
    <w:rsid w:val="009710DB"/>
    <w:rsid w:val="009721B8"/>
    <w:rsid w:val="009905A0"/>
    <w:rsid w:val="009B6088"/>
    <w:rsid w:val="009D7084"/>
    <w:rsid w:val="009E74D5"/>
    <w:rsid w:val="009F5D4C"/>
    <w:rsid w:val="00A00C42"/>
    <w:rsid w:val="00A076DE"/>
    <w:rsid w:val="00A133C5"/>
    <w:rsid w:val="00A14DA4"/>
    <w:rsid w:val="00A15A8C"/>
    <w:rsid w:val="00A1622D"/>
    <w:rsid w:val="00A17565"/>
    <w:rsid w:val="00A466AD"/>
    <w:rsid w:val="00A51049"/>
    <w:rsid w:val="00A5539C"/>
    <w:rsid w:val="00A71488"/>
    <w:rsid w:val="00A76EF5"/>
    <w:rsid w:val="00A80013"/>
    <w:rsid w:val="00A81152"/>
    <w:rsid w:val="00A90E16"/>
    <w:rsid w:val="00AD3E44"/>
    <w:rsid w:val="00AE04DB"/>
    <w:rsid w:val="00AE7BF6"/>
    <w:rsid w:val="00AF32EF"/>
    <w:rsid w:val="00AF6451"/>
    <w:rsid w:val="00B1137D"/>
    <w:rsid w:val="00B35375"/>
    <w:rsid w:val="00B63B8E"/>
    <w:rsid w:val="00B66DF3"/>
    <w:rsid w:val="00B90A01"/>
    <w:rsid w:val="00B961E2"/>
    <w:rsid w:val="00BA104A"/>
    <w:rsid w:val="00BC0630"/>
    <w:rsid w:val="00BE0DE4"/>
    <w:rsid w:val="00BE2CD9"/>
    <w:rsid w:val="00BE5779"/>
    <w:rsid w:val="00BF6B19"/>
    <w:rsid w:val="00C04B69"/>
    <w:rsid w:val="00C23CC0"/>
    <w:rsid w:val="00C26108"/>
    <w:rsid w:val="00C27E09"/>
    <w:rsid w:val="00C55AEF"/>
    <w:rsid w:val="00C7495C"/>
    <w:rsid w:val="00C95258"/>
    <w:rsid w:val="00CB4551"/>
    <w:rsid w:val="00CB595B"/>
    <w:rsid w:val="00CC70B7"/>
    <w:rsid w:val="00CD35B1"/>
    <w:rsid w:val="00CD6C9E"/>
    <w:rsid w:val="00CE049D"/>
    <w:rsid w:val="00CE0916"/>
    <w:rsid w:val="00CE5B3D"/>
    <w:rsid w:val="00CE6676"/>
    <w:rsid w:val="00CF72A8"/>
    <w:rsid w:val="00CF7C9D"/>
    <w:rsid w:val="00D060E3"/>
    <w:rsid w:val="00D06424"/>
    <w:rsid w:val="00D1630F"/>
    <w:rsid w:val="00D169BD"/>
    <w:rsid w:val="00D20127"/>
    <w:rsid w:val="00D22443"/>
    <w:rsid w:val="00D31C71"/>
    <w:rsid w:val="00D44BEA"/>
    <w:rsid w:val="00D470F4"/>
    <w:rsid w:val="00D565D3"/>
    <w:rsid w:val="00D57BB0"/>
    <w:rsid w:val="00D60F62"/>
    <w:rsid w:val="00D727FB"/>
    <w:rsid w:val="00D738C6"/>
    <w:rsid w:val="00D81D9D"/>
    <w:rsid w:val="00D93F34"/>
    <w:rsid w:val="00D95AFD"/>
    <w:rsid w:val="00DA4BC4"/>
    <w:rsid w:val="00DB49E1"/>
    <w:rsid w:val="00DF077E"/>
    <w:rsid w:val="00DF2B09"/>
    <w:rsid w:val="00E03306"/>
    <w:rsid w:val="00E2440F"/>
    <w:rsid w:val="00E27BA2"/>
    <w:rsid w:val="00E32A4F"/>
    <w:rsid w:val="00E37C36"/>
    <w:rsid w:val="00E440FD"/>
    <w:rsid w:val="00E549F6"/>
    <w:rsid w:val="00E57E72"/>
    <w:rsid w:val="00E647DC"/>
    <w:rsid w:val="00E66657"/>
    <w:rsid w:val="00E763A0"/>
    <w:rsid w:val="00E840AC"/>
    <w:rsid w:val="00EF0E81"/>
    <w:rsid w:val="00F17D70"/>
    <w:rsid w:val="00F25D3B"/>
    <w:rsid w:val="00F54005"/>
    <w:rsid w:val="00F66358"/>
    <w:rsid w:val="00F705C5"/>
    <w:rsid w:val="00F75A12"/>
    <w:rsid w:val="00F80D9D"/>
    <w:rsid w:val="00F83124"/>
    <w:rsid w:val="00F8465D"/>
    <w:rsid w:val="00FC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3B06A"/>
  <w15:docId w15:val="{A8821C7F-1FED-4E9F-9605-F14A88D2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spacing w:before="120"/>
      <w:ind w:left="448" w:hanging="448"/>
      <w:jc w:val="center"/>
      <w:outlineLvl w:val="1"/>
    </w:pPr>
    <w:rPr>
      <w:noProof/>
      <w:sz w:val="28"/>
      <w:u w:val="double"/>
    </w:rPr>
  </w:style>
  <w:style w:type="paragraph" w:styleId="Heading3">
    <w:name w:val="heading 3"/>
    <w:basedOn w:val="Normal"/>
    <w:next w:val="Normal"/>
    <w:qFormat/>
    <w:pPr>
      <w:keepNext/>
      <w:jc w:val="right"/>
      <w:outlineLvl w:val="2"/>
    </w:pPr>
    <w:rPr>
      <w:b/>
      <w:color w:val="FF0000"/>
      <w:sz w:val="20"/>
    </w:rPr>
  </w:style>
  <w:style w:type="paragraph" w:styleId="Heading9">
    <w:name w:val="heading 9"/>
    <w:basedOn w:val="Normal"/>
    <w:next w:val="Normal"/>
    <w:link w:val="Heading9Char"/>
    <w:semiHidden/>
    <w:unhideWhenUsed/>
    <w:qFormat/>
    <w:rsid w:val="00626BD5"/>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link w:val="BodyTextIndent2Char"/>
    <w:pPr>
      <w:spacing w:after="120"/>
      <w:ind w:left="425" w:hanging="425"/>
    </w:pPr>
    <w:rPr>
      <w:rFonts w:ascii="Times New Roman" w:hAnsi="Times New Roman"/>
      <w:sz w:val="19"/>
    </w:rPr>
  </w:style>
  <w:style w:type="paragraph" w:styleId="BodyTextIndent3">
    <w:name w:val="Body Text Indent 3"/>
    <w:basedOn w:val="Normal"/>
    <w:pPr>
      <w:ind w:left="90"/>
    </w:pPr>
    <w:rPr>
      <w:b/>
      <w:sz w:val="22"/>
    </w:rPr>
  </w:style>
  <w:style w:type="paragraph" w:styleId="BodyText2">
    <w:name w:val="Body Text 2"/>
    <w:basedOn w:val="Normal"/>
    <w:rPr>
      <w:b/>
      <w:sz w:val="22"/>
    </w:rPr>
  </w:style>
  <w:style w:type="paragraph" w:styleId="BodyText">
    <w:name w:val="Body Text"/>
    <w:basedOn w:val="Normal"/>
    <w:pPr>
      <w:spacing w:after="120"/>
    </w:pPr>
    <w:rPr>
      <w:sz w:val="20"/>
    </w:rPr>
  </w:style>
  <w:style w:type="paragraph" w:styleId="BodyText3">
    <w:name w:val="Body Text 3"/>
    <w:basedOn w:val="Normal"/>
    <w:pPr>
      <w:jc w:val="center"/>
    </w:pPr>
    <w:rPr>
      <w:b/>
      <w:i/>
      <w:sz w:val="20"/>
    </w:rPr>
  </w:style>
  <w:style w:type="character" w:styleId="Hyperlink">
    <w:name w:val="Hyperlink"/>
    <w:rsid w:val="00BA104A"/>
    <w:rPr>
      <w:rFonts w:ascii="Arial" w:hAnsi="Arial" w:cs="Arial" w:hint="default"/>
      <w:b w:val="0"/>
      <w:bCs w:val="0"/>
      <w:i w:val="0"/>
      <w:iCs w:val="0"/>
      <w:strike w:val="0"/>
      <w:dstrike w:val="0"/>
      <w:color w:val="006699"/>
      <w:u w:val="none"/>
      <w:effect w:val="none"/>
    </w:rPr>
  </w:style>
  <w:style w:type="table" w:styleId="TableGrid">
    <w:name w:val="Table Grid"/>
    <w:basedOn w:val="TableNormal"/>
    <w:uiPriority w:val="39"/>
    <w:rsid w:val="0079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BB5"/>
    <w:pPr>
      <w:ind w:left="720"/>
    </w:pPr>
  </w:style>
  <w:style w:type="character" w:customStyle="1" w:styleId="Heading9Char">
    <w:name w:val="Heading 9 Char"/>
    <w:link w:val="Heading9"/>
    <w:semiHidden/>
    <w:rsid w:val="00626BD5"/>
    <w:rPr>
      <w:rFonts w:ascii="Calibri Light" w:eastAsia="Times New Roman" w:hAnsi="Calibri Light" w:cs="Times New Roman"/>
      <w:sz w:val="22"/>
      <w:szCs w:val="22"/>
    </w:rPr>
  </w:style>
  <w:style w:type="character" w:customStyle="1" w:styleId="BodyTextIndent2Char">
    <w:name w:val="Body Text Indent 2 Char"/>
    <w:link w:val="BodyTextIndent2"/>
    <w:rsid w:val="00020661"/>
    <w:rPr>
      <w:sz w:val="19"/>
    </w:rPr>
  </w:style>
  <w:style w:type="paragraph" w:styleId="BalloonText">
    <w:name w:val="Balloon Text"/>
    <w:basedOn w:val="Normal"/>
    <w:link w:val="BalloonTextChar"/>
    <w:rsid w:val="00B66DF3"/>
    <w:rPr>
      <w:rFonts w:ascii="Tahoma" w:hAnsi="Tahoma" w:cs="Tahoma"/>
      <w:sz w:val="16"/>
      <w:szCs w:val="16"/>
    </w:rPr>
  </w:style>
  <w:style w:type="character" w:customStyle="1" w:styleId="BalloonTextChar">
    <w:name w:val="Balloon Text Char"/>
    <w:basedOn w:val="DefaultParagraphFont"/>
    <w:link w:val="BalloonText"/>
    <w:rsid w:val="00B6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3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0.1.145.60/fish/articles/index.cfm?fuseaction=article.display&amp;objectid=F7FBA8C0-F0F9-5D18-64092029BD3385C1" TargetMode="External"/><Relationship Id="rId13" Type="http://schemas.openxmlformats.org/officeDocument/2006/relationships/hyperlink" Target="http://190.1.145.60/fish/articles/index.cfm?fuseaction=article.display&amp;objectid=F7FBA8C0-F0F9-5D18-64092029BD3385C1" TargetMode="External"/><Relationship Id="rId18" Type="http://schemas.openxmlformats.org/officeDocument/2006/relationships/hyperlink" Target="http://190.1.145.60/fish/articles/index.cfm?fuseaction=article.display&amp;objectid=F7FBA8C0-F0F9-5D18-64092029BD3385C1" TargetMode="External"/><Relationship Id="rId3" Type="http://schemas.openxmlformats.org/officeDocument/2006/relationships/settings" Target="settings.xml"/><Relationship Id="rId21" Type="http://schemas.openxmlformats.org/officeDocument/2006/relationships/hyperlink" Target="http://190.1.145.60/fish/articles/index.cfm?fuseaction=article.display&amp;objectid=F7FBA8C0-F0F9-5D18-64092029BD3385C1" TargetMode="External"/><Relationship Id="rId7" Type="http://schemas.openxmlformats.org/officeDocument/2006/relationships/image" Target="media/image1.wmf"/><Relationship Id="rId12" Type="http://schemas.openxmlformats.org/officeDocument/2006/relationships/hyperlink" Target="http://190.1.145.60/fish/articles/index.cfm?fuseaction=article.display&amp;objectid=F7FBA8C0-F0F9-5D18-64092029BD3385C1" TargetMode="External"/><Relationship Id="rId17" Type="http://schemas.openxmlformats.org/officeDocument/2006/relationships/hyperlink" Target="http://190.1.145.60/fish/articles/index.cfm?fuseaction=article.display&amp;objectid=F7FBA8C0-F0F9-5D18-64092029BD3385C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90.1.145.60/fish/articles/index.cfm?fuseaction=article.display&amp;objectid=F7FBA8C0-F0F9-5D18-64092029BD3385C1" TargetMode="External"/><Relationship Id="rId20" Type="http://schemas.openxmlformats.org/officeDocument/2006/relationships/hyperlink" Target="http://190.1.145.60/fish/articles/index.cfm?fuseaction=article.display&amp;objectid=F7FBA8C0-F0F9-5D18-64092029BD3385C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0.1.145.60/fish/articles/index.cfm?fuseaction=article.display&amp;objectid=F7FBA8C0-F0F9-5D18-64092029BD3385C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90.1.145.60/fish/articles/index.cfm?fuseaction=article.display&amp;objectid=F7FBA8C0-F0F9-5D18-64092029BD3385C1" TargetMode="External"/><Relationship Id="rId23" Type="http://schemas.openxmlformats.org/officeDocument/2006/relationships/hyperlink" Target="mailto:community.grants@fife.gov.uk" TargetMode="External"/><Relationship Id="rId10" Type="http://schemas.openxmlformats.org/officeDocument/2006/relationships/hyperlink" Target="http://190.1.145.60/fish/articles/index.cfm?fuseaction=article.display&amp;objectid=F7FBA8C0-F0F9-5D18-64092029BD3385C1" TargetMode="External"/><Relationship Id="rId19" Type="http://schemas.openxmlformats.org/officeDocument/2006/relationships/hyperlink" Target="http://190.1.145.60/fish/articles/index.cfm?fuseaction=article.display&amp;objectid=F7FBA8C0-F0F9-5D18-64092029BD3385C1" TargetMode="External"/><Relationship Id="rId4" Type="http://schemas.openxmlformats.org/officeDocument/2006/relationships/webSettings" Target="webSettings.xml"/><Relationship Id="rId9" Type="http://schemas.openxmlformats.org/officeDocument/2006/relationships/hyperlink" Target="http://190.1.145.60/fish/articles/index.cfm?fuseaction=article.display&amp;objectid=F7FBA8C0-F0F9-5D18-64092029BD3385C1" TargetMode="External"/><Relationship Id="rId14" Type="http://schemas.openxmlformats.org/officeDocument/2006/relationships/hyperlink" Target="http://190.1.145.60/fish/articles/index.cfm?fuseaction=article.display&amp;objectid=F7FBA8C0-F0F9-5D18-64092029BD3385C1" TargetMode="External"/><Relationship Id="rId22" Type="http://schemas.openxmlformats.org/officeDocument/2006/relationships/hyperlink" Target="mailto:community.grants@fif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72</TotalTime>
  <Pages>5</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1722</CharactersWithSpaces>
  <SharedDoc>false</SharedDoc>
  <HLinks>
    <vt:vector size="42" baseType="variant">
      <vt:variant>
        <vt:i4>3145844</vt:i4>
      </vt:variant>
      <vt:variant>
        <vt:i4>18</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15</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12</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9</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6</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3</vt:i4>
      </vt:variant>
      <vt:variant>
        <vt:i4>0</vt:i4>
      </vt:variant>
      <vt:variant>
        <vt:i4>5</vt:i4>
      </vt:variant>
      <vt:variant>
        <vt:lpwstr>http://190.1.145.60/fish/articles/index.cfm?fuseaction=article.display&amp;objectid=F7FBA8C0-F0F9-5D18-64092029BD3385C1</vt:lpwstr>
      </vt:variant>
      <vt:variant>
        <vt:lpwstr/>
      </vt:variant>
      <vt:variant>
        <vt:i4>3145844</vt:i4>
      </vt:variant>
      <vt:variant>
        <vt:i4>0</vt:i4>
      </vt:variant>
      <vt:variant>
        <vt:i4>0</vt:i4>
      </vt:variant>
      <vt:variant>
        <vt:i4>5</vt:i4>
      </vt:variant>
      <vt:variant>
        <vt:lpwstr>http://190.1.145.60/fish/articles/index.cfm?fuseaction=article.display&amp;objectid=F7FBA8C0-F0F9-5D18-64092029BD3385C1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fife council</dc:creator>
  <cp:lastModifiedBy>Lynn Leitch-Cs</cp:lastModifiedBy>
  <cp:revision>10</cp:revision>
  <cp:lastPrinted>2014-03-04T10:30:00Z</cp:lastPrinted>
  <dcterms:created xsi:type="dcterms:W3CDTF">2016-06-03T08:03:00Z</dcterms:created>
  <dcterms:modified xsi:type="dcterms:W3CDTF">2020-03-13T12:11:00Z</dcterms:modified>
</cp:coreProperties>
</file>