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7449" w14:textId="77777777" w:rsidR="003C50AC" w:rsidRDefault="00694DE7">
      <w:pPr>
        <w:pStyle w:val="Header"/>
        <w:tabs>
          <w:tab w:val="clear" w:pos="4153"/>
          <w:tab w:val="clear" w:pos="8306"/>
        </w:tabs>
      </w:pPr>
      <w:r>
        <w:rPr>
          <w:noProof/>
        </w:rPr>
        <mc:AlternateContent>
          <mc:Choice Requires="wps">
            <w:drawing>
              <wp:anchor distT="0" distB="0" distL="114300" distR="114300" simplePos="0" relativeHeight="251655680" behindDoc="0" locked="0" layoutInCell="0" allowOverlap="1" wp14:anchorId="13BA8650" wp14:editId="75BF7311">
                <wp:simplePos x="0" y="0"/>
                <wp:positionH relativeFrom="column">
                  <wp:posOffset>1249680</wp:posOffset>
                </wp:positionH>
                <wp:positionV relativeFrom="paragraph">
                  <wp:posOffset>146685</wp:posOffset>
                </wp:positionV>
                <wp:extent cx="4480560" cy="67119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71995" w14:textId="77777777" w:rsidR="00B32906" w:rsidRDefault="00B32906">
                            <w:pPr>
                              <w:pStyle w:val="Heading8"/>
                            </w:pPr>
                            <w:r>
                              <w:t>COMMUNITY GRANTS SCHEME</w:t>
                            </w:r>
                          </w:p>
                          <w:p w14:paraId="151D303D" w14:textId="77777777" w:rsidR="00B32906" w:rsidRDefault="00383381">
                            <w:pPr>
                              <w:pStyle w:val="Heading8"/>
                            </w:pPr>
                            <w:r>
                              <w:t>ATHLETE</w:t>
                            </w:r>
                            <w:r w:rsidR="00B32906">
                              <w:t xml:space="preserve"> APPLICATION FORM</w:t>
                            </w:r>
                          </w:p>
                          <w:p w14:paraId="1BD05619" w14:textId="77777777" w:rsidR="00B32906" w:rsidRDefault="00B32906">
                            <w:pPr>
                              <w:spacing w:before="120"/>
                              <w:jc w:val="center"/>
                              <w:rPr>
                                <w:rFonts w:ascii="Baskerville Old Face" w:hAnsi="Baskerville Old Face"/>
                                <w:b/>
                                <w:sz w:val="40"/>
                              </w:rPr>
                            </w:pPr>
                          </w:p>
                          <w:p w14:paraId="2283D0EE" w14:textId="77777777" w:rsidR="00B32906" w:rsidRDefault="00B32906">
                            <w:pPr>
                              <w:jc w:val="center"/>
                            </w:pPr>
                          </w:p>
                          <w:p w14:paraId="35F2F7C1"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A8650" id="_x0000_t202" coordsize="21600,21600" o:spt="202" path="m,l,21600r21600,l21600,xe">
                <v:stroke joinstyle="miter"/>
                <v:path gradientshapeok="t" o:connecttype="rect"/>
              </v:shapetype>
              <v:shape id="Text Box 15" o:spid="_x0000_s1026" type="#_x0000_t202" style="position:absolute;margin-left:98.4pt;margin-top:11.55pt;width:352.8pt;height:5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" o:allowincell="f" stroked="f">
                <v:textbox>
                  <w:txbxContent>
                    <w:p w14:paraId="15771995" w14:textId="77777777" w:rsidR="00B32906" w:rsidRDefault="00B32906">
                      <w:pPr>
                        <w:pStyle w:val="Heading8"/>
                      </w:pPr>
                      <w:r>
                        <w:t>COMMUNITY GRANTS SCHEME</w:t>
                      </w:r>
                    </w:p>
                    <w:p w14:paraId="151D303D" w14:textId="77777777" w:rsidR="00B32906" w:rsidRDefault="00383381">
                      <w:pPr>
                        <w:pStyle w:val="Heading8"/>
                      </w:pPr>
                      <w:r>
                        <w:t>ATHLETE</w:t>
                      </w:r>
                      <w:r w:rsidR="00B32906">
                        <w:t xml:space="preserve"> APPLICATION FORM</w:t>
                      </w:r>
                    </w:p>
                    <w:p w14:paraId="1BD05619" w14:textId="77777777" w:rsidR="00B32906" w:rsidRDefault="00B32906">
                      <w:pPr>
                        <w:spacing w:before="120"/>
                        <w:jc w:val="center"/>
                        <w:rPr>
                          <w:rFonts w:ascii="Baskerville Old Face" w:hAnsi="Baskerville Old Face"/>
                          <w:b/>
                          <w:sz w:val="40"/>
                        </w:rPr>
                      </w:pPr>
                    </w:p>
                    <w:p w14:paraId="2283D0EE" w14:textId="77777777" w:rsidR="00B32906" w:rsidRDefault="00B32906">
                      <w:pPr>
                        <w:jc w:val="center"/>
                      </w:pPr>
                    </w:p>
                    <w:p w14:paraId="35F2F7C1" w14:textId="77777777" w:rsidR="00B32906" w:rsidRDefault="00B32906"/>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4CAE425E" wp14:editId="5434FF44">
                <wp:simplePos x="0" y="0"/>
                <wp:positionH relativeFrom="column">
                  <wp:posOffset>-615950</wp:posOffset>
                </wp:positionH>
                <wp:positionV relativeFrom="paragraph">
                  <wp:posOffset>-3810</wp:posOffset>
                </wp:positionV>
                <wp:extent cx="1827530" cy="838835"/>
                <wp:effectExtent l="0" t="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3BDFD" w14:textId="77777777" w:rsidR="003C50AC" w:rsidRDefault="00694DE7" w:rsidP="003C50AC">
                            <w:r>
                              <w:rPr>
                                <w:noProof/>
                              </w:rPr>
                              <w:drawing>
                                <wp:inline distT="0" distB="0" distL="0" distR="0" wp14:anchorId="31C3AAC4" wp14:editId="3A7AE071">
                                  <wp:extent cx="1638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E425E" id="Text Box 55" o:spid="_x0000_s1027" type="#_x0000_t202" style="position:absolute;margin-left:-48.5pt;margin-top:-.3pt;width:143.9pt;height:6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" o:allowincell="f" stroked="f">
                <v:textbox>
                  <w:txbxContent>
                    <w:p w14:paraId="2F53BDFD" w14:textId="77777777" w:rsidR="003C50AC" w:rsidRDefault="00694DE7" w:rsidP="003C50AC">
                      <w:r>
                        <w:rPr>
                          <w:noProof/>
                        </w:rPr>
                        <w:drawing>
                          <wp:inline distT="0" distB="0" distL="0" distR="0" wp14:anchorId="31C3AAC4" wp14:editId="3A7AE071">
                            <wp:extent cx="1638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v:textbox>
              </v:shape>
            </w:pict>
          </mc:Fallback>
        </mc:AlternateContent>
      </w:r>
    </w:p>
    <w:p w14:paraId="4596C932" w14:textId="77777777" w:rsidR="003C50AC" w:rsidRDefault="003C50AC">
      <w:pPr>
        <w:pStyle w:val="Header"/>
        <w:tabs>
          <w:tab w:val="clear" w:pos="4153"/>
          <w:tab w:val="clear" w:pos="8306"/>
        </w:tabs>
      </w:pPr>
    </w:p>
    <w:p w14:paraId="44B1513D" w14:textId="77777777" w:rsidR="003C50AC" w:rsidRDefault="003C50AC">
      <w:pPr>
        <w:pStyle w:val="Header"/>
        <w:tabs>
          <w:tab w:val="clear" w:pos="4153"/>
          <w:tab w:val="clear" w:pos="8306"/>
        </w:tabs>
      </w:pPr>
    </w:p>
    <w:p w14:paraId="61867556" w14:textId="77777777" w:rsidR="003C50AC" w:rsidRDefault="003C50AC">
      <w:pPr>
        <w:pStyle w:val="Header"/>
        <w:tabs>
          <w:tab w:val="clear" w:pos="4153"/>
          <w:tab w:val="clear" w:pos="8306"/>
        </w:tabs>
      </w:pPr>
    </w:p>
    <w:p w14:paraId="7E505ED2" w14:textId="77777777" w:rsidR="003C50AC" w:rsidRDefault="003C50AC">
      <w:pPr>
        <w:pStyle w:val="Header"/>
        <w:tabs>
          <w:tab w:val="clear" w:pos="4153"/>
          <w:tab w:val="clear" w:pos="8306"/>
        </w:tabs>
      </w:pPr>
    </w:p>
    <w:p w14:paraId="6C52A4C8" w14:textId="77777777" w:rsidR="003C50AC" w:rsidRDefault="003C50AC">
      <w:pPr>
        <w:pStyle w:val="Header"/>
        <w:tabs>
          <w:tab w:val="clear" w:pos="4153"/>
          <w:tab w:val="clear" w:pos="8306"/>
        </w:tabs>
      </w:pPr>
    </w:p>
    <w:p w14:paraId="39888EA8" w14:textId="77777777" w:rsidR="00BB2B46" w:rsidRDefault="00BB2B46" w:rsidP="000C1AAD">
      <w:pPr>
        <w:pStyle w:val="Header"/>
        <w:tabs>
          <w:tab w:val="clear" w:pos="4153"/>
          <w:tab w:val="clear" w:pos="8306"/>
        </w:tabs>
        <w:ind w:left="-709"/>
        <w:rPr>
          <w:b/>
          <w:i/>
          <w:sz w:val="20"/>
        </w:rPr>
      </w:pPr>
    </w:p>
    <w:p w14:paraId="46D5A291" w14:textId="77777777" w:rsidR="00BB2B46" w:rsidRDefault="002B6A2C" w:rsidP="00BB2B46">
      <w:pPr>
        <w:ind w:left="-851" w:right="-568"/>
      </w:pPr>
      <w:r>
        <w:rPr>
          <w:noProof/>
        </w:rPr>
        <mc:AlternateContent>
          <mc:Choice Requires="wps">
            <w:drawing>
              <wp:anchor distT="0" distB="0" distL="114300" distR="114300" simplePos="0" relativeHeight="251657728" behindDoc="0" locked="0" layoutInCell="0" allowOverlap="1" wp14:anchorId="1031BBDB" wp14:editId="5F008677">
                <wp:simplePos x="0" y="0"/>
                <wp:positionH relativeFrom="column">
                  <wp:posOffset>-1335405</wp:posOffset>
                </wp:positionH>
                <wp:positionV relativeFrom="paragraph">
                  <wp:posOffset>92075</wp:posOffset>
                </wp:positionV>
                <wp:extent cx="435610" cy="7886700"/>
                <wp:effectExtent l="0" t="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254FA" w14:textId="77777777" w:rsidR="00B32906" w:rsidRPr="00FB615D" w:rsidRDefault="00B32906">
                            <w:pPr>
                              <w:pStyle w:val="BodyText2"/>
                              <w:shd w:val="pct20" w:color="auto" w:fill="FFFFFF"/>
                              <w:spacing w:before="120" w:after="120"/>
                              <w:jc w:val="center"/>
                              <w:rPr>
                                <w:smallCaps/>
                                <w:sz w:val="20"/>
                              </w:rPr>
                            </w:pPr>
                            <w:r w:rsidRPr="00FB615D">
                              <w:rPr>
                                <w:smallCaps/>
                                <w:sz w:val="20"/>
                              </w:rPr>
                              <w:t>Office use only:     Forms must be kept for the financial year the claim is made and 6 further years</w:t>
                            </w:r>
                          </w:p>
                          <w:p w14:paraId="6B72B8EF" w14:textId="77777777" w:rsidR="00B32906" w:rsidRPr="00FB615D" w:rsidRDefault="00B32906">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1BBDB" id="Text Box 24" o:spid="_x0000_s1028" type="#_x0000_t202" style="position:absolute;left:0;text-align:left;margin-left:-105.15pt;margin-top:7.25pt;width:34.3pt;height:6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" o:allowincell="f" stroked="f">
                <v:textbox style="layout-flow:vertical;mso-layout-flow-alt:bottom-to-top">
                  <w:txbxContent>
                    <w:p w14:paraId="03B254FA" w14:textId="77777777" w:rsidR="00B32906" w:rsidRPr="00FB615D" w:rsidRDefault="00B32906">
                      <w:pPr>
                        <w:pStyle w:val="BodyText2"/>
                        <w:shd w:val="pct20" w:color="auto" w:fill="FFFFFF"/>
                        <w:spacing w:before="120" w:after="120"/>
                        <w:jc w:val="center"/>
                        <w:rPr>
                          <w:smallCaps/>
                          <w:sz w:val="20"/>
                        </w:rPr>
                      </w:pPr>
                      <w:r w:rsidRPr="00FB615D">
                        <w:rPr>
                          <w:smallCaps/>
                          <w:sz w:val="20"/>
                        </w:rPr>
                        <w:t>Office use only:     Forms must be kept for the financial year the claim is made and 6 further years</w:t>
                      </w:r>
                    </w:p>
                    <w:p w14:paraId="6B72B8EF" w14:textId="77777777" w:rsidR="00B32906" w:rsidRPr="00FB615D" w:rsidRDefault="00B32906">
                      <w:pPr>
                        <w:rPr>
                          <w:sz w:val="20"/>
                        </w:rPr>
                      </w:pPr>
                    </w:p>
                  </w:txbxContent>
                </v:textbox>
              </v:shape>
            </w:pict>
          </mc:Fallback>
        </mc:AlternateContent>
      </w:r>
      <w:r w:rsidR="00BB2B46">
        <w:t>Grants are available to support individual sports people in Fife who are competing at District, Regional or National level, to help with the costs of competitions and training.</w:t>
      </w:r>
    </w:p>
    <w:p w14:paraId="0CCA5EDC" w14:textId="77777777" w:rsidR="00BB2B46" w:rsidRDefault="00BB2B46" w:rsidP="00BB2B46">
      <w:pPr>
        <w:ind w:left="-567" w:right="-568"/>
      </w:pPr>
    </w:p>
    <w:p w14:paraId="4AA5CAA7" w14:textId="77777777" w:rsidR="00BB2B46" w:rsidRDefault="00BB2B46" w:rsidP="00BB2B46">
      <w:pPr>
        <w:ind w:left="-851"/>
        <w:jc w:val="both"/>
        <w:rPr>
          <w:rFonts w:cs="Arial"/>
        </w:rPr>
      </w:pPr>
      <w:r w:rsidRPr="0053481C">
        <w:rPr>
          <w:rFonts w:cs="Arial"/>
        </w:rPr>
        <w:t xml:space="preserve">To be eligible for </w:t>
      </w:r>
      <w:r>
        <w:rPr>
          <w:rFonts w:cs="Arial"/>
        </w:rPr>
        <w:t>an Athletes grant,</w:t>
      </w:r>
      <w:r w:rsidRPr="0053481C">
        <w:rPr>
          <w:rFonts w:cs="Arial"/>
        </w:rPr>
        <w:t xml:space="preserve"> applicants:</w:t>
      </w:r>
    </w:p>
    <w:p w14:paraId="555C535D" w14:textId="77777777" w:rsidR="00BB2B46" w:rsidRPr="002E4F65" w:rsidRDefault="00BB2B46" w:rsidP="00BB2B46">
      <w:pPr>
        <w:ind w:left="-426"/>
        <w:jc w:val="both"/>
        <w:rPr>
          <w:rFonts w:cs="Arial"/>
          <w:sz w:val="12"/>
          <w:szCs w:val="12"/>
        </w:rPr>
      </w:pPr>
    </w:p>
    <w:p w14:paraId="51F709CD" w14:textId="77777777" w:rsidR="00BB2B46" w:rsidRDefault="00BB2B46" w:rsidP="00BB2B46">
      <w:pPr>
        <w:numPr>
          <w:ilvl w:val="0"/>
          <w:numId w:val="17"/>
        </w:numPr>
        <w:tabs>
          <w:tab w:val="clear" w:pos="1080"/>
          <w:tab w:val="num" w:pos="-426"/>
        </w:tabs>
        <w:ind w:left="-426"/>
        <w:jc w:val="both"/>
        <w:rPr>
          <w:rFonts w:cs="Arial"/>
        </w:rPr>
      </w:pPr>
      <w:r>
        <w:rPr>
          <w:rFonts w:cs="Arial"/>
        </w:rPr>
        <w:t>M</w:t>
      </w:r>
      <w:r w:rsidRPr="0053481C">
        <w:rPr>
          <w:rFonts w:cs="Arial"/>
        </w:rPr>
        <w:t>ust live in Fife</w:t>
      </w:r>
      <w:r>
        <w:rPr>
          <w:rFonts w:cs="Arial"/>
        </w:rPr>
        <w:t>;</w:t>
      </w:r>
    </w:p>
    <w:p w14:paraId="0D3FD059" w14:textId="77777777" w:rsidR="00BB2B46" w:rsidRPr="002E4F65" w:rsidRDefault="00BB2B46" w:rsidP="00BB2B46">
      <w:pPr>
        <w:tabs>
          <w:tab w:val="num" w:pos="-426"/>
        </w:tabs>
        <w:ind w:left="-426"/>
        <w:jc w:val="both"/>
        <w:rPr>
          <w:rFonts w:cs="Arial"/>
          <w:sz w:val="12"/>
          <w:szCs w:val="12"/>
        </w:rPr>
      </w:pPr>
    </w:p>
    <w:p w14:paraId="642895C2" w14:textId="77777777" w:rsidR="00BB2B46" w:rsidRDefault="00BB2B46" w:rsidP="00BB2B46">
      <w:pPr>
        <w:numPr>
          <w:ilvl w:val="0"/>
          <w:numId w:val="17"/>
        </w:numPr>
        <w:tabs>
          <w:tab w:val="clear" w:pos="1080"/>
          <w:tab w:val="num" w:pos="-426"/>
          <w:tab w:val="num" w:pos="360"/>
        </w:tabs>
        <w:ind w:left="-426"/>
        <w:jc w:val="both"/>
        <w:rPr>
          <w:rFonts w:cs="Arial"/>
        </w:rPr>
      </w:pPr>
      <w:r>
        <w:rPr>
          <w:rFonts w:cs="Arial"/>
        </w:rPr>
        <w:t>Must</w:t>
      </w:r>
      <w:r w:rsidRPr="0053481C">
        <w:rPr>
          <w:rFonts w:cs="Arial"/>
        </w:rPr>
        <w:t xml:space="preserve"> not be eligible for lottery sports fund </w:t>
      </w:r>
      <w:r w:rsidRPr="008275ED">
        <w:rPr>
          <w:rFonts w:cs="Arial"/>
          <w:i/>
        </w:rPr>
        <w:t>talented athlete programme</w:t>
      </w:r>
      <w:r w:rsidRPr="0053481C">
        <w:rPr>
          <w:rFonts w:cs="Arial"/>
        </w:rPr>
        <w:t xml:space="preserve"> or </w:t>
      </w:r>
      <w:r w:rsidRPr="008275ED">
        <w:rPr>
          <w:rFonts w:cs="Arial"/>
          <w:i/>
        </w:rPr>
        <w:t>talented identification programme</w:t>
      </w:r>
      <w:r>
        <w:rPr>
          <w:rFonts w:cs="Arial"/>
        </w:rPr>
        <w:t>;</w:t>
      </w:r>
    </w:p>
    <w:p w14:paraId="040632DC" w14:textId="77777777" w:rsidR="00BB2B46" w:rsidRPr="002E4F65" w:rsidRDefault="00BB2B46" w:rsidP="00BB2B46">
      <w:pPr>
        <w:tabs>
          <w:tab w:val="num" w:pos="-426"/>
        </w:tabs>
        <w:ind w:left="-426"/>
        <w:jc w:val="both"/>
        <w:rPr>
          <w:rFonts w:cs="Arial"/>
          <w:sz w:val="12"/>
          <w:szCs w:val="12"/>
        </w:rPr>
      </w:pPr>
    </w:p>
    <w:p w14:paraId="7CD9CD4D" w14:textId="77777777" w:rsidR="00BB2B46" w:rsidRDefault="00BB2B46" w:rsidP="00BB2B46">
      <w:pPr>
        <w:numPr>
          <w:ilvl w:val="0"/>
          <w:numId w:val="17"/>
        </w:numPr>
        <w:tabs>
          <w:tab w:val="clear" w:pos="1080"/>
          <w:tab w:val="num" w:pos="-426"/>
          <w:tab w:val="num" w:pos="360"/>
        </w:tabs>
        <w:ind w:left="-426"/>
        <w:jc w:val="both"/>
        <w:rPr>
          <w:rFonts w:cs="Arial"/>
        </w:rPr>
      </w:pPr>
      <w:r>
        <w:rPr>
          <w:rFonts w:cs="Arial"/>
        </w:rPr>
        <w:t>Must be participating</w:t>
      </w:r>
      <w:r w:rsidRPr="0053481C">
        <w:rPr>
          <w:rFonts w:cs="Arial"/>
        </w:rPr>
        <w:t xml:space="preserve"> in sports with</w:t>
      </w:r>
      <w:r>
        <w:rPr>
          <w:rFonts w:cs="Arial"/>
        </w:rPr>
        <w:t xml:space="preserve"> </w:t>
      </w:r>
      <w:r w:rsidRPr="0053481C">
        <w:rPr>
          <w:rFonts w:cs="Arial"/>
        </w:rPr>
        <w:t xml:space="preserve">a </w:t>
      </w:r>
      <w:proofErr w:type="spellStart"/>
      <w:r w:rsidRPr="00963168">
        <w:rPr>
          <w:rFonts w:cs="Arial"/>
          <w:b/>
        </w:rPr>
        <w:t>sport</w:t>
      </w:r>
      <w:r w:rsidRPr="002E4F65">
        <w:rPr>
          <w:rFonts w:cs="Arial"/>
        </w:rPr>
        <w:t>s</w:t>
      </w:r>
      <w:r w:rsidRPr="0053481C">
        <w:rPr>
          <w:rFonts w:cs="Arial"/>
        </w:rPr>
        <w:t>cotland</w:t>
      </w:r>
      <w:proofErr w:type="spellEnd"/>
      <w:r w:rsidRPr="0053481C">
        <w:rPr>
          <w:rFonts w:cs="Arial"/>
        </w:rPr>
        <w:t xml:space="preserve"> recognised Governing</w:t>
      </w:r>
      <w:r>
        <w:rPr>
          <w:rFonts w:cs="Arial"/>
        </w:rPr>
        <w:t xml:space="preserve"> </w:t>
      </w:r>
      <w:r w:rsidRPr="0053481C">
        <w:rPr>
          <w:rFonts w:cs="Arial"/>
        </w:rPr>
        <w:t>Body</w:t>
      </w:r>
      <w:r>
        <w:rPr>
          <w:rFonts w:cs="Arial"/>
        </w:rPr>
        <w:t>;</w:t>
      </w:r>
    </w:p>
    <w:p w14:paraId="4AA609B2" w14:textId="77777777" w:rsidR="00BB2B46" w:rsidRPr="002E4F65" w:rsidRDefault="00BB2B46" w:rsidP="00BB2B46">
      <w:pPr>
        <w:tabs>
          <w:tab w:val="num" w:pos="-426"/>
        </w:tabs>
        <w:ind w:left="-426"/>
        <w:jc w:val="both"/>
        <w:rPr>
          <w:rFonts w:cs="Arial"/>
          <w:sz w:val="12"/>
          <w:szCs w:val="12"/>
        </w:rPr>
      </w:pPr>
    </w:p>
    <w:p w14:paraId="5ECEBBEB" w14:textId="77777777" w:rsidR="00BB2B46" w:rsidRDefault="00BB2B46" w:rsidP="00BB2B46">
      <w:pPr>
        <w:numPr>
          <w:ilvl w:val="0"/>
          <w:numId w:val="17"/>
        </w:numPr>
        <w:tabs>
          <w:tab w:val="clear" w:pos="1080"/>
          <w:tab w:val="num" w:pos="-426"/>
          <w:tab w:val="num" w:pos="360"/>
        </w:tabs>
        <w:ind w:left="-426"/>
        <w:jc w:val="both"/>
        <w:rPr>
          <w:rFonts w:cs="Arial"/>
        </w:rPr>
      </w:pPr>
      <w:r>
        <w:rPr>
          <w:rFonts w:cs="Arial"/>
        </w:rPr>
        <w:t>R</w:t>
      </w:r>
      <w:r w:rsidRPr="0053481C">
        <w:rPr>
          <w:rFonts w:cs="Arial"/>
        </w:rPr>
        <w:t>equire</w:t>
      </w:r>
      <w:r>
        <w:rPr>
          <w:rFonts w:cs="Arial"/>
        </w:rPr>
        <w:t xml:space="preserve"> a letter</w:t>
      </w:r>
      <w:r w:rsidRPr="0053481C">
        <w:rPr>
          <w:rFonts w:cs="Arial"/>
        </w:rPr>
        <w:t xml:space="preserve"> </w:t>
      </w:r>
      <w:r>
        <w:rPr>
          <w:rFonts w:cs="Arial"/>
        </w:rPr>
        <w:t xml:space="preserve">of selection, or approval and endorsement </w:t>
      </w:r>
      <w:r w:rsidRPr="0053481C">
        <w:rPr>
          <w:rFonts w:cs="Arial"/>
        </w:rPr>
        <w:t>by the respective National Governing Body of Sport</w:t>
      </w:r>
      <w:r>
        <w:rPr>
          <w:rFonts w:cs="Arial"/>
        </w:rPr>
        <w:t>;</w:t>
      </w:r>
    </w:p>
    <w:p w14:paraId="3C0C006F" w14:textId="77777777" w:rsidR="00BB2B46" w:rsidRPr="002E4F65" w:rsidRDefault="00BB2B46" w:rsidP="00BB2B46">
      <w:pPr>
        <w:tabs>
          <w:tab w:val="num" w:pos="-426"/>
        </w:tabs>
        <w:ind w:left="-426"/>
        <w:jc w:val="both"/>
        <w:rPr>
          <w:rFonts w:cs="Arial"/>
          <w:sz w:val="12"/>
          <w:szCs w:val="12"/>
        </w:rPr>
      </w:pPr>
    </w:p>
    <w:p w14:paraId="337988E7" w14:textId="77777777" w:rsidR="00BB2B46" w:rsidRPr="0053481C" w:rsidRDefault="00BB2B46" w:rsidP="00BB2B46">
      <w:pPr>
        <w:numPr>
          <w:ilvl w:val="0"/>
          <w:numId w:val="17"/>
        </w:numPr>
        <w:tabs>
          <w:tab w:val="clear" w:pos="1080"/>
          <w:tab w:val="num" w:pos="-426"/>
          <w:tab w:val="num" w:pos="360"/>
        </w:tabs>
        <w:ind w:left="-426"/>
        <w:jc w:val="both"/>
        <w:rPr>
          <w:rFonts w:cs="Arial"/>
        </w:rPr>
      </w:pPr>
      <w:r>
        <w:rPr>
          <w:rFonts w:cs="Arial"/>
        </w:rPr>
        <w:t xml:space="preserve">Must submit applications </w:t>
      </w:r>
      <w:r w:rsidRPr="00741716">
        <w:rPr>
          <w:rFonts w:cs="Arial"/>
          <w:b/>
          <w:u w:val="single"/>
        </w:rPr>
        <w:t>prior</w:t>
      </w:r>
      <w:r>
        <w:rPr>
          <w:rFonts w:cs="Arial"/>
        </w:rPr>
        <w:t xml:space="preserve"> to the training / competition commencing, as no awards will be made in retrospect</w:t>
      </w:r>
      <w:r w:rsidRPr="0053481C">
        <w:rPr>
          <w:rFonts w:cs="Arial"/>
        </w:rPr>
        <w:t>.</w:t>
      </w:r>
    </w:p>
    <w:p w14:paraId="5885D2F1" w14:textId="77777777" w:rsidR="00BB2B46" w:rsidRDefault="00BB2B46" w:rsidP="00BB2B46">
      <w:pPr>
        <w:jc w:val="both"/>
        <w:rPr>
          <w:rFonts w:cs="Arial"/>
        </w:rPr>
      </w:pPr>
    </w:p>
    <w:p w14:paraId="20FA5D44" w14:textId="77777777" w:rsidR="00BB2B46" w:rsidRDefault="00BB2B46" w:rsidP="00BB2B46">
      <w:pPr>
        <w:ind w:left="-851"/>
        <w:jc w:val="both"/>
        <w:rPr>
          <w:rFonts w:cs="Arial"/>
        </w:rPr>
      </w:pPr>
      <w:r w:rsidRPr="0053481C">
        <w:rPr>
          <w:rFonts w:cs="Arial"/>
        </w:rPr>
        <w:t>Applicants can receive grants of up to 50%</w:t>
      </w:r>
      <w:r>
        <w:rPr>
          <w:rFonts w:cs="Arial"/>
        </w:rPr>
        <w:t xml:space="preserve"> </w:t>
      </w:r>
      <w:r w:rsidRPr="0053481C">
        <w:rPr>
          <w:rFonts w:cs="Arial"/>
        </w:rPr>
        <w:t>of the total costs, up to a maximum of</w:t>
      </w:r>
      <w:r>
        <w:rPr>
          <w:rFonts w:cs="Arial"/>
        </w:rPr>
        <w:t xml:space="preserve"> </w:t>
      </w:r>
      <w:r w:rsidRPr="0053481C">
        <w:rPr>
          <w:rFonts w:cs="Arial"/>
        </w:rPr>
        <w:t>£</w:t>
      </w:r>
      <w:r>
        <w:rPr>
          <w:rFonts w:cs="Arial"/>
        </w:rPr>
        <w:t>18</w:t>
      </w:r>
      <w:r w:rsidRPr="0053481C">
        <w:rPr>
          <w:rFonts w:cs="Arial"/>
        </w:rPr>
        <w:t>0</w:t>
      </w:r>
      <w:r>
        <w:rPr>
          <w:rFonts w:cs="Arial"/>
        </w:rPr>
        <w:t>.</w:t>
      </w:r>
    </w:p>
    <w:p w14:paraId="3FD8BAE4" w14:textId="77777777" w:rsidR="00BB2B46" w:rsidRDefault="00BB2B46" w:rsidP="00BB2B46">
      <w:pPr>
        <w:ind w:left="-851"/>
        <w:jc w:val="both"/>
        <w:rPr>
          <w:rFonts w:cs="Arial"/>
        </w:rPr>
      </w:pPr>
    </w:p>
    <w:p w14:paraId="788697B7" w14:textId="77777777" w:rsidR="00BB2B46" w:rsidRDefault="00BB2B46" w:rsidP="00BB2B46">
      <w:pPr>
        <w:ind w:left="-851"/>
        <w:jc w:val="both"/>
        <w:rPr>
          <w:rFonts w:cs="Arial"/>
        </w:rPr>
      </w:pPr>
      <w:r>
        <w:rPr>
          <w:rFonts w:cs="Arial"/>
        </w:rPr>
        <w:t>Applicants may be subject to a random check on grant information provided.</w:t>
      </w:r>
    </w:p>
    <w:p w14:paraId="5E772DFB" w14:textId="77777777" w:rsidR="00BB2B46" w:rsidRDefault="00BB2B46" w:rsidP="00BB2B46">
      <w:pPr>
        <w:ind w:left="-851"/>
        <w:jc w:val="both"/>
        <w:rPr>
          <w:rFonts w:cs="Arial"/>
        </w:rPr>
      </w:pPr>
    </w:p>
    <w:p w14:paraId="1D2BE29B" w14:textId="77777777" w:rsidR="00FB615D" w:rsidRDefault="00FB615D" w:rsidP="00FB615D">
      <w:pPr>
        <w:ind w:left="-851"/>
        <w:jc w:val="both"/>
        <w:rPr>
          <w:rFonts w:cs="Arial"/>
          <w:b/>
          <w:szCs w:val="24"/>
          <w:u w:val="single"/>
        </w:rPr>
      </w:pPr>
    </w:p>
    <w:p w14:paraId="37A127C8" w14:textId="77777777" w:rsidR="00FB615D" w:rsidRPr="00FB615D" w:rsidRDefault="00FB615D" w:rsidP="00FB615D">
      <w:pPr>
        <w:ind w:left="-851"/>
        <w:jc w:val="both"/>
        <w:rPr>
          <w:rFonts w:cs="Arial"/>
          <w:szCs w:val="24"/>
        </w:rPr>
      </w:pPr>
      <w:r w:rsidRPr="00FB615D">
        <w:rPr>
          <w:rFonts w:cs="Arial"/>
          <w:b/>
          <w:szCs w:val="24"/>
          <w:u w:val="single"/>
        </w:rPr>
        <w:t>Please note:</w:t>
      </w:r>
      <w:r w:rsidRPr="00FB615D">
        <w:rPr>
          <w:rFonts w:cs="Arial"/>
          <w:szCs w:val="24"/>
        </w:rPr>
        <w:t xml:space="preserve">  </w:t>
      </w:r>
      <w:r w:rsidRPr="00FB615D">
        <w:rPr>
          <w:rFonts w:cs="Arial"/>
          <w:b/>
          <w:szCs w:val="24"/>
        </w:rPr>
        <w:t>All grants are discretionary and o</w:t>
      </w:r>
      <w:r>
        <w:rPr>
          <w:rFonts w:cs="Arial"/>
          <w:b/>
          <w:szCs w:val="24"/>
        </w:rPr>
        <w:t xml:space="preserve">nly one application </w:t>
      </w:r>
      <w:r w:rsidRPr="00FB615D">
        <w:rPr>
          <w:rFonts w:cs="Arial"/>
          <w:b/>
          <w:szCs w:val="24"/>
        </w:rPr>
        <w:t>will be considered from an individual in any financial year (1 April to 31 March).</w:t>
      </w:r>
    </w:p>
    <w:p w14:paraId="3C7FE478" w14:textId="77777777" w:rsidR="00BB2B46" w:rsidRDefault="00BB2B46" w:rsidP="000C1AAD">
      <w:pPr>
        <w:pStyle w:val="Header"/>
        <w:tabs>
          <w:tab w:val="clear" w:pos="4153"/>
          <w:tab w:val="clear" w:pos="8306"/>
        </w:tabs>
        <w:ind w:left="-709"/>
        <w:rPr>
          <w:b/>
          <w:i/>
          <w:sz w:val="20"/>
        </w:rPr>
      </w:pPr>
    </w:p>
    <w:p w14:paraId="116CAE02" w14:textId="77777777" w:rsidR="00BB2B46" w:rsidRDefault="00BB2B46" w:rsidP="000C1AAD">
      <w:pPr>
        <w:pStyle w:val="Header"/>
        <w:tabs>
          <w:tab w:val="clear" w:pos="4153"/>
          <w:tab w:val="clear" w:pos="8306"/>
        </w:tabs>
        <w:ind w:left="-709"/>
        <w:rPr>
          <w:b/>
          <w:i/>
          <w:sz w:val="20"/>
        </w:rPr>
      </w:pPr>
    </w:p>
    <w:tbl>
      <w:tblPr>
        <w:tblpPr w:leftFromText="180" w:rightFromText="180" w:vertAnchor="text" w:horzAnchor="page" w:tblpX="1138" w:tblpY="341"/>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283"/>
        <w:gridCol w:w="444"/>
        <w:gridCol w:w="1824"/>
        <w:gridCol w:w="993"/>
        <w:gridCol w:w="1984"/>
      </w:tblGrid>
      <w:tr w:rsidR="002B6A2C" w:rsidRPr="002A134B" w14:paraId="73E99CD3" w14:textId="77777777" w:rsidTr="002B6A2C">
        <w:trPr>
          <w:trHeight w:val="242"/>
        </w:trPr>
        <w:tc>
          <w:tcPr>
            <w:tcW w:w="1526" w:type="dxa"/>
            <w:gridSpan w:val="2"/>
            <w:tcBorders>
              <w:bottom w:val="nil"/>
              <w:right w:val="nil"/>
            </w:tcBorders>
            <w:shd w:val="clear" w:color="auto" w:fill="auto"/>
          </w:tcPr>
          <w:p w14:paraId="115C311C" w14:textId="77777777" w:rsidR="002B6A2C" w:rsidRPr="002A134B" w:rsidRDefault="002B6A2C" w:rsidP="002B6A2C">
            <w:pPr>
              <w:pStyle w:val="Header"/>
              <w:tabs>
                <w:tab w:val="clear" w:pos="4153"/>
                <w:tab w:val="clear" w:pos="8306"/>
              </w:tabs>
              <w:ind w:left="142" w:hanging="142"/>
              <w:rPr>
                <w:b/>
                <w:sz w:val="16"/>
                <w:szCs w:val="16"/>
              </w:rPr>
            </w:pPr>
          </w:p>
          <w:p w14:paraId="18D4C35C" w14:textId="77777777" w:rsidR="002B6A2C" w:rsidRPr="002A134B" w:rsidRDefault="002B6A2C" w:rsidP="002B6A2C">
            <w:pPr>
              <w:pStyle w:val="Header"/>
              <w:tabs>
                <w:tab w:val="clear" w:pos="4153"/>
                <w:tab w:val="clear" w:pos="8306"/>
              </w:tabs>
              <w:rPr>
                <w:b/>
                <w:sz w:val="16"/>
                <w:szCs w:val="16"/>
              </w:rPr>
            </w:pPr>
            <w:r w:rsidRPr="002A134B">
              <w:rPr>
                <w:b/>
                <w:sz w:val="16"/>
                <w:szCs w:val="16"/>
              </w:rPr>
              <w:t>Name of Athlete:</w:t>
            </w:r>
          </w:p>
        </w:tc>
        <w:tc>
          <w:tcPr>
            <w:tcW w:w="5528" w:type="dxa"/>
            <w:gridSpan w:val="5"/>
            <w:tcBorders>
              <w:left w:val="nil"/>
              <w:bottom w:val="dotted" w:sz="4" w:space="0" w:color="auto"/>
            </w:tcBorders>
            <w:shd w:val="clear" w:color="auto" w:fill="auto"/>
          </w:tcPr>
          <w:p w14:paraId="35575F23" w14:textId="77777777" w:rsidR="002B6A2C" w:rsidRPr="002A134B" w:rsidRDefault="002B6A2C" w:rsidP="002B6A2C">
            <w:pPr>
              <w:pStyle w:val="Header"/>
              <w:tabs>
                <w:tab w:val="clear" w:pos="4153"/>
                <w:tab w:val="clear" w:pos="8306"/>
              </w:tabs>
              <w:rPr>
                <w:b/>
                <w:sz w:val="16"/>
                <w:szCs w:val="16"/>
              </w:rPr>
            </w:pPr>
          </w:p>
        </w:tc>
      </w:tr>
      <w:tr w:rsidR="002B6A2C" w:rsidRPr="002A134B" w14:paraId="275726F1" w14:textId="77777777" w:rsidTr="002B6A2C">
        <w:trPr>
          <w:trHeight w:val="236"/>
        </w:trPr>
        <w:tc>
          <w:tcPr>
            <w:tcW w:w="1384" w:type="dxa"/>
            <w:tcBorders>
              <w:top w:val="nil"/>
              <w:bottom w:val="nil"/>
              <w:right w:val="nil"/>
            </w:tcBorders>
            <w:shd w:val="clear" w:color="auto" w:fill="auto"/>
          </w:tcPr>
          <w:p w14:paraId="6432460F" w14:textId="77777777" w:rsidR="002B6A2C" w:rsidRPr="002A134B" w:rsidRDefault="002B6A2C" w:rsidP="002B6A2C">
            <w:pPr>
              <w:pStyle w:val="Header"/>
              <w:tabs>
                <w:tab w:val="clear" w:pos="4153"/>
                <w:tab w:val="clear" w:pos="8306"/>
              </w:tabs>
              <w:rPr>
                <w:b/>
                <w:sz w:val="16"/>
                <w:szCs w:val="16"/>
              </w:rPr>
            </w:pPr>
          </w:p>
          <w:p w14:paraId="77B68D94" w14:textId="77777777" w:rsidR="002B6A2C" w:rsidRPr="002A134B" w:rsidRDefault="002B6A2C" w:rsidP="002B6A2C">
            <w:pPr>
              <w:pStyle w:val="Header"/>
              <w:tabs>
                <w:tab w:val="clear" w:pos="4153"/>
                <w:tab w:val="clear" w:pos="8306"/>
              </w:tabs>
              <w:rPr>
                <w:b/>
                <w:sz w:val="16"/>
                <w:szCs w:val="16"/>
              </w:rPr>
            </w:pPr>
            <w:r w:rsidRPr="002A134B">
              <w:rPr>
                <w:b/>
                <w:sz w:val="16"/>
                <w:szCs w:val="16"/>
              </w:rPr>
              <w:t>Address:</w:t>
            </w:r>
          </w:p>
        </w:tc>
        <w:tc>
          <w:tcPr>
            <w:tcW w:w="5670" w:type="dxa"/>
            <w:gridSpan w:val="6"/>
            <w:tcBorders>
              <w:top w:val="dotted" w:sz="4" w:space="0" w:color="auto"/>
              <w:left w:val="nil"/>
              <w:bottom w:val="dotted" w:sz="4" w:space="0" w:color="auto"/>
            </w:tcBorders>
            <w:shd w:val="clear" w:color="auto" w:fill="auto"/>
          </w:tcPr>
          <w:p w14:paraId="316268B1" w14:textId="77777777" w:rsidR="002B6A2C" w:rsidRPr="002A134B" w:rsidRDefault="002B6A2C" w:rsidP="002B6A2C">
            <w:pPr>
              <w:pStyle w:val="Header"/>
              <w:tabs>
                <w:tab w:val="clear" w:pos="4153"/>
                <w:tab w:val="clear" w:pos="8306"/>
              </w:tabs>
              <w:rPr>
                <w:b/>
                <w:sz w:val="16"/>
                <w:szCs w:val="16"/>
              </w:rPr>
            </w:pPr>
          </w:p>
        </w:tc>
      </w:tr>
      <w:tr w:rsidR="002B6A2C" w:rsidRPr="002A134B" w14:paraId="2D5B314B" w14:textId="77777777" w:rsidTr="002B6A2C">
        <w:tc>
          <w:tcPr>
            <w:tcW w:w="4077" w:type="dxa"/>
            <w:gridSpan w:val="5"/>
            <w:tcBorders>
              <w:top w:val="nil"/>
              <w:bottom w:val="dotted" w:sz="4" w:space="0" w:color="auto"/>
              <w:right w:val="nil"/>
            </w:tcBorders>
            <w:shd w:val="clear" w:color="auto" w:fill="auto"/>
          </w:tcPr>
          <w:p w14:paraId="557DC0D1" w14:textId="77777777" w:rsidR="002B6A2C" w:rsidRPr="002A134B" w:rsidRDefault="002B6A2C" w:rsidP="002B6A2C">
            <w:pPr>
              <w:pStyle w:val="Header"/>
              <w:tabs>
                <w:tab w:val="clear" w:pos="4153"/>
                <w:tab w:val="clear" w:pos="8306"/>
              </w:tabs>
              <w:rPr>
                <w:b/>
                <w:sz w:val="16"/>
                <w:szCs w:val="16"/>
              </w:rPr>
            </w:pPr>
          </w:p>
          <w:p w14:paraId="545B06E3" w14:textId="77777777" w:rsidR="002B6A2C" w:rsidRPr="002A134B" w:rsidRDefault="002B6A2C" w:rsidP="002B6A2C">
            <w:pPr>
              <w:pStyle w:val="Header"/>
              <w:tabs>
                <w:tab w:val="clear" w:pos="4153"/>
                <w:tab w:val="clear" w:pos="8306"/>
              </w:tabs>
              <w:rPr>
                <w:b/>
                <w:sz w:val="16"/>
                <w:szCs w:val="16"/>
              </w:rPr>
            </w:pPr>
          </w:p>
        </w:tc>
        <w:tc>
          <w:tcPr>
            <w:tcW w:w="993" w:type="dxa"/>
            <w:tcBorders>
              <w:top w:val="dotted" w:sz="4" w:space="0" w:color="auto"/>
              <w:left w:val="nil"/>
              <w:bottom w:val="nil"/>
              <w:right w:val="nil"/>
            </w:tcBorders>
            <w:shd w:val="clear" w:color="auto" w:fill="auto"/>
          </w:tcPr>
          <w:p w14:paraId="4324210F" w14:textId="77777777" w:rsidR="002B6A2C" w:rsidRPr="002A134B" w:rsidRDefault="002B6A2C" w:rsidP="002B6A2C">
            <w:pPr>
              <w:pStyle w:val="Header"/>
              <w:tabs>
                <w:tab w:val="clear" w:pos="4153"/>
                <w:tab w:val="clear" w:pos="8306"/>
              </w:tabs>
              <w:rPr>
                <w:b/>
                <w:sz w:val="16"/>
                <w:szCs w:val="16"/>
              </w:rPr>
            </w:pPr>
          </w:p>
          <w:p w14:paraId="5C151A2F" w14:textId="77777777" w:rsidR="002B6A2C" w:rsidRPr="002A134B" w:rsidRDefault="002B6A2C" w:rsidP="002B6A2C">
            <w:pPr>
              <w:pStyle w:val="Header"/>
              <w:tabs>
                <w:tab w:val="clear" w:pos="4153"/>
                <w:tab w:val="clear" w:pos="8306"/>
              </w:tabs>
              <w:rPr>
                <w:b/>
                <w:sz w:val="16"/>
                <w:szCs w:val="16"/>
              </w:rPr>
            </w:pPr>
            <w:r w:rsidRPr="002A134B">
              <w:rPr>
                <w:b/>
                <w:sz w:val="16"/>
                <w:szCs w:val="16"/>
              </w:rPr>
              <w:t>Postcode:</w:t>
            </w:r>
          </w:p>
        </w:tc>
        <w:tc>
          <w:tcPr>
            <w:tcW w:w="1984" w:type="dxa"/>
            <w:tcBorders>
              <w:top w:val="dotted" w:sz="4" w:space="0" w:color="auto"/>
              <w:left w:val="nil"/>
              <w:bottom w:val="dotted" w:sz="4" w:space="0" w:color="auto"/>
            </w:tcBorders>
            <w:shd w:val="clear" w:color="auto" w:fill="auto"/>
          </w:tcPr>
          <w:p w14:paraId="309A5FD5" w14:textId="77777777" w:rsidR="002B6A2C" w:rsidRPr="002A134B" w:rsidRDefault="002B6A2C" w:rsidP="002B6A2C">
            <w:pPr>
              <w:pStyle w:val="Header"/>
              <w:tabs>
                <w:tab w:val="clear" w:pos="4153"/>
                <w:tab w:val="clear" w:pos="8306"/>
              </w:tabs>
              <w:rPr>
                <w:b/>
                <w:sz w:val="16"/>
                <w:szCs w:val="16"/>
              </w:rPr>
            </w:pPr>
          </w:p>
        </w:tc>
      </w:tr>
      <w:tr w:rsidR="002B6A2C" w:rsidRPr="002A134B" w14:paraId="010EF8CE" w14:textId="77777777" w:rsidTr="002B6A2C">
        <w:tc>
          <w:tcPr>
            <w:tcW w:w="1526" w:type="dxa"/>
            <w:gridSpan w:val="2"/>
            <w:tcBorders>
              <w:top w:val="dotted" w:sz="4" w:space="0" w:color="auto"/>
              <w:bottom w:val="nil"/>
              <w:right w:val="nil"/>
            </w:tcBorders>
            <w:shd w:val="clear" w:color="auto" w:fill="auto"/>
          </w:tcPr>
          <w:p w14:paraId="1E7EC597" w14:textId="77777777" w:rsidR="002B6A2C" w:rsidRPr="002A134B" w:rsidRDefault="002B6A2C" w:rsidP="002B6A2C">
            <w:pPr>
              <w:pStyle w:val="Header"/>
              <w:tabs>
                <w:tab w:val="clear" w:pos="4153"/>
                <w:tab w:val="clear" w:pos="8306"/>
              </w:tabs>
              <w:rPr>
                <w:b/>
                <w:sz w:val="16"/>
                <w:szCs w:val="16"/>
              </w:rPr>
            </w:pPr>
          </w:p>
          <w:p w14:paraId="006F064E" w14:textId="77777777" w:rsidR="002B6A2C" w:rsidRPr="002A134B" w:rsidRDefault="002B6A2C" w:rsidP="002B6A2C">
            <w:pPr>
              <w:pStyle w:val="Header"/>
              <w:tabs>
                <w:tab w:val="clear" w:pos="4153"/>
                <w:tab w:val="clear" w:pos="8306"/>
              </w:tabs>
              <w:rPr>
                <w:b/>
                <w:sz w:val="16"/>
                <w:szCs w:val="16"/>
              </w:rPr>
            </w:pPr>
            <w:r w:rsidRPr="002A134B">
              <w:rPr>
                <w:b/>
                <w:sz w:val="16"/>
                <w:szCs w:val="16"/>
              </w:rPr>
              <w:t>Tel No Home:</w:t>
            </w:r>
          </w:p>
        </w:tc>
        <w:tc>
          <w:tcPr>
            <w:tcW w:w="2551" w:type="dxa"/>
            <w:gridSpan w:val="3"/>
            <w:tcBorders>
              <w:top w:val="dotted" w:sz="4" w:space="0" w:color="auto"/>
              <w:left w:val="nil"/>
              <w:bottom w:val="dotted" w:sz="4" w:space="0" w:color="auto"/>
              <w:right w:val="nil"/>
            </w:tcBorders>
            <w:shd w:val="clear" w:color="auto" w:fill="auto"/>
          </w:tcPr>
          <w:p w14:paraId="3E5186A6" w14:textId="77777777" w:rsidR="002B6A2C" w:rsidRPr="002A134B" w:rsidRDefault="002B6A2C" w:rsidP="002B6A2C">
            <w:pPr>
              <w:pStyle w:val="Header"/>
              <w:tabs>
                <w:tab w:val="clear" w:pos="4153"/>
                <w:tab w:val="clear" w:pos="8306"/>
              </w:tabs>
              <w:rPr>
                <w:b/>
                <w:sz w:val="16"/>
                <w:szCs w:val="16"/>
              </w:rPr>
            </w:pPr>
          </w:p>
        </w:tc>
        <w:tc>
          <w:tcPr>
            <w:tcW w:w="993" w:type="dxa"/>
            <w:tcBorders>
              <w:top w:val="nil"/>
              <w:left w:val="nil"/>
              <w:bottom w:val="nil"/>
              <w:right w:val="nil"/>
            </w:tcBorders>
            <w:shd w:val="clear" w:color="auto" w:fill="auto"/>
          </w:tcPr>
          <w:p w14:paraId="58A75D81" w14:textId="77777777" w:rsidR="002B6A2C" w:rsidRPr="002A134B" w:rsidRDefault="002B6A2C" w:rsidP="002B6A2C">
            <w:pPr>
              <w:pStyle w:val="Header"/>
              <w:tabs>
                <w:tab w:val="clear" w:pos="4153"/>
                <w:tab w:val="clear" w:pos="8306"/>
              </w:tabs>
              <w:rPr>
                <w:b/>
                <w:sz w:val="16"/>
                <w:szCs w:val="16"/>
              </w:rPr>
            </w:pPr>
          </w:p>
          <w:p w14:paraId="27BB02F1" w14:textId="77777777" w:rsidR="002B6A2C" w:rsidRPr="002A134B" w:rsidRDefault="002B6A2C" w:rsidP="002B6A2C">
            <w:pPr>
              <w:pStyle w:val="Header"/>
              <w:tabs>
                <w:tab w:val="clear" w:pos="4153"/>
                <w:tab w:val="clear" w:pos="8306"/>
              </w:tabs>
              <w:rPr>
                <w:b/>
                <w:sz w:val="16"/>
                <w:szCs w:val="16"/>
              </w:rPr>
            </w:pPr>
            <w:r w:rsidRPr="002A134B">
              <w:rPr>
                <w:b/>
                <w:sz w:val="16"/>
                <w:szCs w:val="16"/>
              </w:rPr>
              <w:t>Mobile:</w:t>
            </w:r>
          </w:p>
        </w:tc>
        <w:tc>
          <w:tcPr>
            <w:tcW w:w="1984" w:type="dxa"/>
            <w:tcBorders>
              <w:top w:val="nil"/>
              <w:left w:val="nil"/>
              <w:bottom w:val="dotted" w:sz="4" w:space="0" w:color="auto"/>
            </w:tcBorders>
            <w:shd w:val="clear" w:color="auto" w:fill="auto"/>
          </w:tcPr>
          <w:p w14:paraId="4C6CB2AA" w14:textId="77777777" w:rsidR="002B6A2C" w:rsidRPr="002A134B" w:rsidRDefault="002B6A2C" w:rsidP="002B6A2C">
            <w:pPr>
              <w:pStyle w:val="Header"/>
              <w:tabs>
                <w:tab w:val="clear" w:pos="4153"/>
                <w:tab w:val="clear" w:pos="8306"/>
              </w:tabs>
              <w:rPr>
                <w:b/>
                <w:sz w:val="16"/>
                <w:szCs w:val="16"/>
              </w:rPr>
            </w:pPr>
          </w:p>
        </w:tc>
      </w:tr>
      <w:tr w:rsidR="002B6A2C" w:rsidRPr="002A134B" w14:paraId="36BBDC35" w14:textId="77777777" w:rsidTr="002B6A2C">
        <w:tc>
          <w:tcPr>
            <w:tcW w:w="1526" w:type="dxa"/>
            <w:gridSpan w:val="2"/>
            <w:tcBorders>
              <w:top w:val="nil"/>
              <w:bottom w:val="nil"/>
              <w:right w:val="nil"/>
            </w:tcBorders>
            <w:shd w:val="clear" w:color="auto" w:fill="auto"/>
          </w:tcPr>
          <w:p w14:paraId="366BB088" w14:textId="77777777" w:rsidR="002B6A2C" w:rsidRPr="002A134B" w:rsidRDefault="002B6A2C" w:rsidP="002B6A2C">
            <w:pPr>
              <w:pStyle w:val="Header"/>
              <w:tabs>
                <w:tab w:val="clear" w:pos="4153"/>
                <w:tab w:val="clear" w:pos="8306"/>
              </w:tabs>
              <w:rPr>
                <w:b/>
                <w:sz w:val="16"/>
                <w:szCs w:val="16"/>
              </w:rPr>
            </w:pPr>
          </w:p>
          <w:p w14:paraId="5C602600" w14:textId="77777777" w:rsidR="002B6A2C" w:rsidRPr="002A134B" w:rsidRDefault="002B6A2C" w:rsidP="002B6A2C">
            <w:pPr>
              <w:pStyle w:val="Header"/>
              <w:tabs>
                <w:tab w:val="clear" w:pos="4153"/>
                <w:tab w:val="clear" w:pos="8306"/>
              </w:tabs>
              <w:rPr>
                <w:b/>
                <w:sz w:val="16"/>
                <w:szCs w:val="16"/>
              </w:rPr>
            </w:pPr>
            <w:r w:rsidRPr="002A134B">
              <w:rPr>
                <w:b/>
                <w:sz w:val="16"/>
                <w:szCs w:val="16"/>
              </w:rPr>
              <w:t>E-Mail Address:</w:t>
            </w:r>
          </w:p>
        </w:tc>
        <w:tc>
          <w:tcPr>
            <w:tcW w:w="5528" w:type="dxa"/>
            <w:gridSpan w:val="5"/>
            <w:tcBorders>
              <w:top w:val="nil"/>
              <w:left w:val="nil"/>
              <w:bottom w:val="dotted" w:sz="4" w:space="0" w:color="auto"/>
            </w:tcBorders>
            <w:shd w:val="clear" w:color="auto" w:fill="auto"/>
          </w:tcPr>
          <w:p w14:paraId="6F9EB613" w14:textId="77777777" w:rsidR="002B6A2C" w:rsidRPr="002A134B" w:rsidRDefault="002B6A2C" w:rsidP="002B6A2C">
            <w:pPr>
              <w:pStyle w:val="Header"/>
              <w:tabs>
                <w:tab w:val="clear" w:pos="4153"/>
                <w:tab w:val="clear" w:pos="8306"/>
              </w:tabs>
              <w:rPr>
                <w:b/>
                <w:sz w:val="16"/>
                <w:szCs w:val="16"/>
              </w:rPr>
            </w:pPr>
          </w:p>
        </w:tc>
      </w:tr>
      <w:tr w:rsidR="002B6A2C" w:rsidRPr="002A134B" w14:paraId="1D86E346" w14:textId="77777777" w:rsidTr="002B6A2C">
        <w:tc>
          <w:tcPr>
            <w:tcW w:w="1526" w:type="dxa"/>
            <w:gridSpan w:val="2"/>
            <w:tcBorders>
              <w:top w:val="nil"/>
              <w:bottom w:val="nil"/>
              <w:right w:val="nil"/>
            </w:tcBorders>
            <w:shd w:val="clear" w:color="auto" w:fill="auto"/>
          </w:tcPr>
          <w:p w14:paraId="5FFBA6E8" w14:textId="77777777" w:rsidR="002B6A2C" w:rsidRPr="002A134B" w:rsidRDefault="002B6A2C" w:rsidP="002B6A2C">
            <w:pPr>
              <w:pStyle w:val="Header"/>
              <w:tabs>
                <w:tab w:val="clear" w:pos="4153"/>
                <w:tab w:val="clear" w:pos="8306"/>
              </w:tabs>
              <w:rPr>
                <w:b/>
                <w:sz w:val="16"/>
                <w:szCs w:val="16"/>
              </w:rPr>
            </w:pPr>
          </w:p>
          <w:p w14:paraId="543F0153" w14:textId="77777777" w:rsidR="002B6A2C" w:rsidRPr="002A134B" w:rsidRDefault="002B6A2C" w:rsidP="002B6A2C">
            <w:pPr>
              <w:pStyle w:val="Header"/>
              <w:tabs>
                <w:tab w:val="clear" w:pos="4153"/>
                <w:tab w:val="clear" w:pos="8306"/>
              </w:tabs>
              <w:rPr>
                <w:b/>
                <w:sz w:val="16"/>
                <w:szCs w:val="16"/>
              </w:rPr>
            </w:pPr>
            <w:r w:rsidRPr="002A134B">
              <w:rPr>
                <w:b/>
                <w:sz w:val="16"/>
                <w:szCs w:val="16"/>
              </w:rPr>
              <w:t>Date of Birth:</w:t>
            </w:r>
          </w:p>
        </w:tc>
        <w:tc>
          <w:tcPr>
            <w:tcW w:w="5528" w:type="dxa"/>
            <w:gridSpan w:val="5"/>
            <w:tcBorders>
              <w:top w:val="dotted" w:sz="4" w:space="0" w:color="auto"/>
              <w:left w:val="nil"/>
              <w:bottom w:val="dotted" w:sz="4" w:space="0" w:color="auto"/>
            </w:tcBorders>
            <w:shd w:val="clear" w:color="auto" w:fill="auto"/>
          </w:tcPr>
          <w:p w14:paraId="1022AE56" w14:textId="77777777" w:rsidR="002B6A2C" w:rsidRPr="002A134B" w:rsidRDefault="002B6A2C" w:rsidP="002B6A2C">
            <w:pPr>
              <w:pStyle w:val="Header"/>
              <w:tabs>
                <w:tab w:val="clear" w:pos="4153"/>
                <w:tab w:val="clear" w:pos="8306"/>
              </w:tabs>
              <w:rPr>
                <w:b/>
                <w:sz w:val="16"/>
                <w:szCs w:val="16"/>
              </w:rPr>
            </w:pPr>
          </w:p>
        </w:tc>
      </w:tr>
      <w:tr w:rsidR="002B6A2C" w:rsidRPr="002A134B" w14:paraId="75DCB2FB" w14:textId="77777777" w:rsidTr="002B6A2C">
        <w:tc>
          <w:tcPr>
            <w:tcW w:w="4077" w:type="dxa"/>
            <w:gridSpan w:val="5"/>
            <w:tcBorders>
              <w:top w:val="nil"/>
              <w:bottom w:val="nil"/>
              <w:right w:val="nil"/>
            </w:tcBorders>
            <w:shd w:val="clear" w:color="auto" w:fill="auto"/>
          </w:tcPr>
          <w:p w14:paraId="5AC9B996" w14:textId="77777777" w:rsidR="002B6A2C" w:rsidRPr="002A134B" w:rsidRDefault="002B6A2C" w:rsidP="002B6A2C">
            <w:pPr>
              <w:pStyle w:val="Header"/>
              <w:tabs>
                <w:tab w:val="clear" w:pos="4153"/>
                <w:tab w:val="clear" w:pos="8306"/>
              </w:tabs>
              <w:rPr>
                <w:b/>
                <w:sz w:val="16"/>
                <w:szCs w:val="16"/>
              </w:rPr>
            </w:pPr>
          </w:p>
          <w:p w14:paraId="07E1A270" w14:textId="77777777" w:rsidR="002B6A2C" w:rsidRPr="002A134B" w:rsidRDefault="002B6A2C" w:rsidP="002B6A2C">
            <w:pPr>
              <w:pStyle w:val="Header"/>
              <w:tabs>
                <w:tab w:val="clear" w:pos="4153"/>
                <w:tab w:val="clear" w:pos="8306"/>
              </w:tabs>
              <w:rPr>
                <w:b/>
                <w:sz w:val="16"/>
                <w:szCs w:val="16"/>
              </w:rPr>
            </w:pPr>
            <w:r w:rsidRPr="002A134B">
              <w:rPr>
                <w:b/>
                <w:sz w:val="16"/>
                <w:szCs w:val="16"/>
              </w:rPr>
              <w:t>Present Standard e.g. Fife, Regional, National, etc.</w:t>
            </w:r>
          </w:p>
        </w:tc>
        <w:tc>
          <w:tcPr>
            <w:tcW w:w="2977" w:type="dxa"/>
            <w:gridSpan w:val="2"/>
            <w:tcBorders>
              <w:top w:val="nil"/>
              <w:left w:val="nil"/>
              <w:bottom w:val="dotted" w:sz="4" w:space="0" w:color="auto"/>
            </w:tcBorders>
            <w:shd w:val="clear" w:color="auto" w:fill="auto"/>
          </w:tcPr>
          <w:p w14:paraId="76214839" w14:textId="77777777" w:rsidR="002B6A2C" w:rsidRPr="002A134B" w:rsidRDefault="002B6A2C" w:rsidP="002B6A2C">
            <w:pPr>
              <w:pStyle w:val="Header"/>
              <w:tabs>
                <w:tab w:val="clear" w:pos="4153"/>
                <w:tab w:val="clear" w:pos="8306"/>
              </w:tabs>
              <w:rPr>
                <w:b/>
                <w:sz w:val="16"/>
                <w:szCs w:val="16"/>
              </w:rPr>
            </w:pPr>
          </w:p>
        </w:tc>
      </w:tr>
      <w:tr w:rsidR="002B6A2C" w:rsidRPr="002A134B" w14:paraId="44055F2E" w14:textId="77777777" w:rsidTr="002B6A2C">
        <w:trPr>
          <w:trHeight w:val="635"/>
        </w:trPr>
        <w:tc>
          <w:tcPr>
            <w:tcW w:w="7054" w:type="dxa"/>
            <w:gridSpan w:val="7"/>
            <w:tcBorders>
              <w:top w:val="nil"/>
              <w:bottom w:val="dotted" w:sz="4" w:space="0" w:color="auto"/>
            </w:tcBorders>
            <w:shd w:val="clear" w:color="auto" w:fill="auto"/>
          </w:tcPr>
          <w:p w14:paraId="2ECB4630" w14:textId="77777777" w:rsidR="002B6A2C" w:rsidRPr="002A134B" w:rsidRDefault="002B6A2C" w:rsidP="002B6A2C">
            <w:pPr>
              <w:pStyle w:val="Header"/>
              <w:tabs>
                <w:tab w:val="clear" w:pos="4153"/>
                <w:tab w:val="clear" w:pos="8306"/>
              </w:tabs>
              <w:rPr>
                <w:b/>
                <w:sz w:val="16"/>
                <w:szCs w:val="16"/>
              </w:rPr>
            </w:pPr>
          </w:p>
          <w:p w14:paraId="475074C8" w14:textId="77777777" w:rsidR="002B6A2C" w:rsidRPr="002A134B" w:rsidRDefault="002B6A2C" w:rsidP="002B6A2C">
            <w:pPr>
              <w:pStyle w:val="Header"/>
              <w:tabs>
                <w:tab w:val="clear" w:pos="4153"/>
                <w:tab w:val="clear" w:pos="8306"/>
              </w:tabs>
              <w:rPr>
                <w:b/>
                <w:sz w:val="16"/>
                <w:szCs w:val="16"/>
              </w:rPr>
            </w:pPr>
            <w:r w:rsidRPr="002A134B">
              <w:rPr>
                <w:b/>
                <w:sz w:val="16"/>
                <w:szCs w:val="16"/>
              </w:rPr>
              <w:t>Name of Club / Group of which you are a member:</w:t>
            </w:r>
          </w:p>
          <w:p w14:paraId="749CF239" w14:textId="77777777" w:rsidR="002B6A2C" w:rsidRPr="002A134B" w:rsidRDefault="002B6A2C" w:rsidP="002B6A2C">
            <w:pPr>
              <w:pStyle w:val="Header"/>
              <w:rPr>
                <w:b/>
                <w:sz w:val="16"/>
                <w:szCs w:val="16"/>
              </w:rPr>
            </w:pPr>
          </w:p>
        </w:tc>
      </w:tr>
      <w:tr w:rsidR="002B6A2C" w:rsidRPr="002A134B" w14:paraId="20834865" w14:textId="77777777" w:rsidTr="002B6A2C">
        <w:trPr>
          <w:trHeight w:val="123"/>
        </w:trPr>
        <w:tc>
          <w:tcPr>
            <w:tcW w:w="7054" w:type="dxa"/>
            <w:gridSpan w:val="7"/>
            <w:tcBorders>
              <w:top w:val="dotted" w:sz="4" w:space="0" w:color="auto"/>
              <w:bottom w:val="single" w:sz="4" w:space="0" w:color="auto"/>
            </w:tcBorders>
            <w:shd w:val="clear" w:color="auto" w:fill="auto"/>
          </w:tcPr>
          <w:p w14:paraId="1D2145E6" w14:textId="77777777" w:rsidR="002B6A2C" w:rsidRPr="002A134B" w:rsidRDefault="002B6A2C" w:rsidP="002B6A2C">
            <w:pPr>
              <w:pStyle w:val="Header"/>
              <w:tabs>
                <w:tab w:val="clear" w:pos="4153"/>
                <w:tab w:val="clear" w:pos="8306"/>
              </w:tabs>
              <w:rPr>
                <w:b/>
                <w:sz w:val="16"/>
                <w:szCs w:val="16"/>
              </w:rPr>
            </w:pPr>
          </w:p>
        </w:tc>
      </w:tr>
      <w:tr w:rsidR="002B6A2C" w:rsidRPr="002A134B" w14:paraId="7A6B5936" w14:textId="77777777" w:rsidTr="002B6A2C">
        <w:tc>
          <w:tcPr>
            <w:tcW w:w="7054" w:type="dxa"/>
            <w:gridSpan w:val="7"/>
            <w:tcBorders>
              <w:top w:val="single" w:sz="4" w:space="0" w:color="auto"/>
              <w:bottom w:val="nil"/>
            </w:tcBorders>
            <w:shd w:val="clear" w:color="auto" w:fill="auto"/>
          </w:tcPr>
          <w:p w14:paraId="677D1B3D" w14:textId="77777777" w:rsidR="002B6A2C" w:rsidRPr="002A134B" w:rsidRDefault="002B6A2C" w:rsidP="002B6A2C">
            <w:pPr>
              <w:rPr>
                <w:b/>
                <w:sz w:val="16"/>
              </w:rPr>
            </w:pPr>
          </w:p>
          <w:p w14:paraId="458AD71D" w14:textId="77777777" w:rsidR="002B6A2C" w:rsidRPr="002A134B" w:rsidRDefault="002B6A2C" w:rsidP="002B6A2C">
            <w:pPr>
              <w:rPr>
                <w:b/>
                <w:sz w:val="16"/>
                <w:szCs w:val="16"/>
              </w:rPr>
            </w:pPr>
            <w:r w:rsidRPr="002A134B">
              <w:rPr>
                <w:b/>
                <w:sz w:val="16"/>
              </w:rPr>
              <w:t>Have you applied to any other body for assistance in respect of your activities? Yes /  No</w:t>
            </w:r>
            <w:r w:rsidRPr="002A134B">
              <w:rPr>
                <w:b/>
                <w:sz w:val="16"/>
              </w:rPr>
              <w:br/>
              <w:t>If yes, provide the following details:</w:t>
            </w:r>
          </w:p>
        </w:tc>
      </w:tr>
      <w:tr w:rsidR="002B6A2C" w:rsidRPr="002A134B" w14:paraId="31551D61" w14:textId="77777777" w:rsidTr="002B6A2C">
        <w:tc>
          <w:tcPr>
            <w:tcW w:w="1809" w:type="dxa"/>
            <w:gridSpan w:val="3"/>
            <w:tcBorders>
              <w:top w:val="nil"/>
              <w:bottom w:val="nil"/>
              <w:right w:val="nil"/>
            </w:tcBorders>
            <w:shd w:val="clear" w:color="auto" w:fill="auto"/>
          </w:tcPr>
          <w:p w14:paraId="034A591E" w14:textId="77777777" w:rsidR="002B6A2C" w:rsidRPr="002A134B" w:rsidRDefault="002B6A2C" w:rsidP="002B6A2C">
            <w:pPr>
              <w:pStyle w:val="Header"/>
              <w:tabs>
                <w:tab w:val="clear" w:pos="4153"/>
                <w:tab w:val="clear" w:pos="8306"/>
              </w:tabs>
              <w:rPr>
                <w:b/>
                <w:sz w:val="16"/>
                <w:szCs w:val="16"/>
              </w:rPr>
            </w:pPr>
          </w:p>
          <w:p w14:paraId="564987F9" w14:textId="77777777" w:rsidR="002B6A2C" w:rsidRPr="002A134B" w:rsidRDefault="002B6A2C" w:rsidP="002B6A2C">
            <w:pPr>
              <w:pStyle w:val="Header"/>
              <w:tabs>
                <w:tab w:val="clear" w:pos="4153"/>
                <w:tab w:val="clear" w:pos="8306"/>
              </w:tabs>
              <w:rPr>
                <w:b/>
                <w:sz w:val="16"/>
                <w:szCs w:val="16"/>
              </w:rPr>
            </w:pPr>
            <w:r w:rsidRPr="002A134B">
              <w:rPr>
                <w:b/>
                <w:sz w:val="16"/>
                <w:szCs w:val="16"/>
              </w:rPr>
              <w:t>Date of Application:</w:t>
            </w:r>
          </w:p>
        </w:tc>
        <w:tc>
          <w:tcPr>
            <w:tcW w:w="5245" w:type="dxa"/>
            <w:gridSpan w:val="4"/>
            <w:tcBorders>
              <w:top w:val="nil"/>
              <w:left w:val="nil"/>
              <w:bottom w:val="dotted" w:sz="4" w:space="0" w:color="auto"/>
            </w:tcBorders>
            <w:shd w:val="clear" w:color="auto" w:fill="auto"/>
          </w:tcPr>
          <w:p w14:paraId="5DF23E83" w14:textId="77777777" w:rsidR="002B6A2C" w:rsidRPr="002A134B" w:rsidRDefault="002B6A2C" w:rsidP="002B6A2C">
            <w:pPr>
              <w:pStyle w:val="Header"/>
              <w:tabs>
                <w:tab w:val="clear" w:pos="4153"/>
                <w:tab w:val="clear" w:pos="8306"/>
              </w:tabs>
              <w:rPr>
                <w:b/>
                <w:sz w:val="16"/>
                <w:szCs w:val="16"/>
              </w:rPr>
            </w:pPr>
          </w:p>
        </w:tc>
      </w:tr>
      <w:tr w:rsidR="002B6A2C" w:rsidRPr="002A134B" w14:paraId="77678823" w14:textId="77777777" w:rsidTr="002B6A2C">
        <w:tc>
          <w:tcPr>
            <w:tcW w:w="1809" w:type="dxa"/>
            <w:gridSpan w:val="3"/>
            <w:tcBorders>
              <w:top w:val="nil"/>
              <w:bottom w:val="nil"/>
              <w:right w:val="nil"/>
            </w:tcBorders>
            <w:shd w:val="clear" w:color="auto" w:fill="auto"/>
          </w:tcPr>
          <w:p w14:paraId="2954DA65" w14:textId="77777777" w:rsidR="002B6A2C" w:rsidRPr="002A134B" w:rsidRDefault="002B6A2C" w:rsidP="002B6A2C">
            <w:pPr>
              <w:pStyle w:val="Header"/>
              <w:tabs>
                <w:tab w:val="clear" w:pos="4153"/>
                <w:tab w:val="clear" w:pos="8306"/>
              </w:tabs>
              <w:rPr>
                <w:b/>
                <w:sz w:val="16"/>
                <w:szCs w:val="16"/>
              </w:rPr>
            </w:pPr>
          </w:p>
          <w:p w14:paraId="374B2B76" w14:textId="77777777" w:rsidR="002B6A2C" w:rsidRPr="002A134B" w:rsidRDefault="002B6A2C" w:rsidP="002B6A2C">
            <w:pPr>
              <w:pStyle w:val="Header"/>
              <w:tabs>
                <w:tab w:val="clear" w:pos="4153"/>
                <w:tab w:val="clear" w:pos="8306"/>
              </w:tabs>
              <w:rPr>
                <w:b/>
                <w:sz w:val="16"/>
                <w:szCs w:val="16"/>
              </w:rPr>
            </w:pPr>
            <w:r w:rsidRPr="002A134B">
              <w:rPr>
                <w:b/>
                <w:sz w:val="16"/>
                <w:szCs w:val="16"/>
              </w:rPr>
              <w:t>Grant Awarded:      £</w:t>
            </w:r>
          </w:p>
        </w:tc>
        <w:tc>
          <w:tcPr>
            <w:tcW w:w="5245" w:type="dxa"/>
            <w:gridSpan w:val="4"/>
            <w:tcBorders>
              <w:top w:val="dotted" w:sz="4" w:space="0" w:color="auto"/>
              <w:left w:val="nil"/>
              <w:bottom w:val="dotted" w:sz="4" w:space="0" w:color="auto"/>
            </w:tcBorders>
            <w:shd w:val="clear" w:color="auto" w:fill="auto"/>
          </w:tcPr>
          <w:p w14:paraId="59CF0E61" w14:textId="77777777" w:rsidR="002B6A2C" w:rsidRPr="002A134B" w:rsidRDefault="002B6A2C" w:rsidP="002B6A2C">
            <w:pPr>
              <w:pStyle w:val="Header"/>
              <w:tabs>
                <w:tab w:val="clear" w:pos="4153"/>
                <w:tab w:val="clear" w:pos="8306"/>
              </w:tabs>
              <w:rPr>
                <w:b/>
                <w:sz w:val="16"/>
                <w:szCs w:val="16"/>
              </w:rPr>
            </w:pPr>
          </w:p>
        </w:tc>
      </w:tr>
      <w:tr w:rsidR="002B6A2C" w:rsidRPr="002A134B" w14:paraId="6C94B715" w14:textId="77777777" w:rsidTr="002B6A2C">
        <w:tc>
          <w:tcPr>
            <w:tcW w:w="1809" w:type="dxa"/>
            <w:gridSpan w:val="3"/>
            <w:tcBorders>
              <w:top w:val="nil"/>
              <w:bottom w:val="nil"/>
              <w:right w:val="nil"/>
            </w:tcBorders>
            <w:shd w:val="clear" w:color="auto" w:fill="auto"/>
          </w:tcPr>
          <w:p w14:paraId="59DE8BF1" w14:textId="77777777" w:rsidR="002B6A2C" w:rsidRPr="002A134B" w:rsidRDefault="002B6A2C" w:rsidP="002B6A2C">
            <w:pPr>
              <w:pStyle w:val="Header"/>
              <w:tabs>
                <w:tab w:val="clear" w:pos="4153"/>
                <w:tab w:val="clear" w:pos="8306"/>
              </w:tabs>
              <w:rPr>
                <w:b/>
                <w:sz w:val="16"/>
                <w:szCs w:val="16"/>
              </w:rPr>
            </w:pPr>
          </w:p>
          <w:p w14:paraId="49AB85AD" w14:textId="77777777" w:rsidR="002B6A2C" w:rsidRPr="002A134B" w:rsidRDefault="002B6A2C" w:rsidP="002B6A2C">
            <w:pPr>
              <w:pStyle w:val="Header"/>
              <w:tabs>
                <w:tab w:val="clear" w:pos="4153"/>
                <w:tab w:val="clear" w:pos="8306"/>
              </w:tabs>
              <w:rPr>
                <w:b/>
                <w:sz w:val="16"/>
                <w:szCs w:val="16"/>
              </w:rPr>
            </w:pPr>
            <w:r w:rsidRPr="002A134B">
              <w:rPr>
                <w:b/>
                <w:sz w:val="16"/>
                <w:szCs w:val="16"/>
              </w:rPr>
              <w:t>Awarding Body:</w:t>
            </w:r>
          </w:p>
        </w:tc>
        <w:tc>
          <w:tcPr>
            <w:tcW w:w="5245" w:type="dxa"/>
            <w:gridSpan w:val="4"/>
            <w:tcBorders>
              <w:top w:val="dotted" w:sz="4" w:space="0" w:color="auto"/>
              <w:left w:val="nil"/>
              <w:bottom w:val="dotted" w:sz="4" w:space="0" w:color="auto"/>
            </w:tcBorders>
            <w:shd w:val="clear" w:color="auto" w:fill="auto"/>
          </w:tcPr>
          <w:p w14:paraId="5434119E" w14:textId="77777777" w:rsidR="002B6A2C" w:rsidRPr="002A134B" w:rsidRDefault="002B6A2C" w:rsidP="002B6A2C">
            <w:pPr>
              <w:pStyle w:val="Header"/>
              <w:tabs>
                <w:tab w:val="clear" w:pos="4153"/>
                <w:tab w:val="clear" w:pos="8306"/>
              </w:tabs>
              <w:rPr>
                <w:b/>
                <w:sz w:val="16"/>
                <w:szCs w:val="16"/>
              </w:rPr>
            </w:pPr>
          </w:p>
        </w:tc>
      </w:tr>
      <w:tr w:rsidR="002B6A2C" w:rsidRPr="002A134B" w14:paraId="097F5080" w14:textId="77777777" w:rsidTr="002B6A2C">
        <w:tc>
          <w:tcPr>
            <w:tcW w:w="2253" w:type="dxa"/>
            <w:gridSpan w:val="4"/>
            <w:tcBorders>
              <w:top w:val="nil"/>
              <w:bottom w:val="single" w:sz="4" w:space="0" w:color="auto"/>
              <w:right w:val="nil"/>
            </w:tcBorders>
            <w:shd w:val="clear" w:color="auto" w:fill="auto"/>
          </w:tcPr>
          <w:p w14:paraId="204094EB" w14:textId="77777777" w:rsidR="002B6A2C" w:rsidRPr="002A134B" w:rsidRDefault="002B6A2C" w:rsidP="002B6A2C">
            <w:pPr>
              <w:pStyle w:val="Header"/>
              <w:tabs>
                <w:tab w:val="clear" w:pos="4153"/>
                <w:tab w:val="clear" w:pos="8306"/>
              </w:tabs>
              <w:rPr>
                <w:b/>
                <w:sz w:val="16"/>
                <w:szCs w:val="16"/>
              </w:rPr>
            </w:pPr>
          </w:p>
        </w:tc>
        <w:tc>
          <w:tcPr>
            <w:tcW w:w="4801" w:type="dxa"/>
            <w:gridSpan w:val="3"/>
            <w:tcBorders>
              <w:top w:val="dotted" w:sz="4" w:space="0" w:color="auto"/>
              <w:left w:val="nil"/>
              <w:bottom w:val="single" w:sz="4" w:space="0" w:color="auto"/>
            </w:tcBorders>
            <w:shd w:val="clear" w:color="auto" w:fill="auto"/>
          </w:tcPr>
          <w:p w14:paraId="689DD19D" w14:textId="77777777" w:rsidR="002B6A2C" w:rsidRPr="002A134B" w:rsidRDefault="002B6A2C" w:rsidP="002B6A2C">
            <w:pPr>
              <w:pStyle w:val="Header"/>
              <w:tabs>
                <w:tab w:val="clear" w:pos="4153"/>
                <w:tab w:val="clear" w:pos="8306"/>
              </w:tabs>
              <w:rPr>
                <w:b/>
                <w:sz w:val="16"/>
                <w:szCs w:val="16"/>
              </w:rPr>
            </w:pPr>
          </w:p>
        </w:tc>
      </w:tr>
    </w:tbl>
    <w:p w14:paraId="743FF784" w14:textId="77777777" w:rsidR="000C1AAD" w:rsidRDefault="000C1AAD" w:rsidP="002B6A2C">
      <w:pPr>
        <w:pStyle w:val="Header"/>
        <w:tabs>
          <w:tab w:val="clear" w:pos="4153"/>
          <w:tab w:val="clear" w:pos="8306"/>
        </w:tabs>
        <w:ind w:left="-1134"/>
      </w:pPr>
      <w:r w:rsidRPr="002E4F65">
        <w:rPr>
          <w:b/>
          <w:i/>
          <w:sz w:val="20"/>
        </w:rPr>
        <w:t>SECTION 1</w:t>
      </w:r>
      <w:r w:rsidRPr="002E4F65">
        <w:rPr>
          <w:b/>
          <w:sz w:val="20"/>
        </w:rPr>
        <w:t xml:space="preserve"> – </w:t>
      </w:r>
      <w:r w:rsidRPr="002E4F65">
        <w:rPr>
          <w:b/>
          <w:i/>
          <w:sz w:val="20"/>
        </w:rPr>
        <w:t>ATHLETE</w:t>
      </w:r>
      <w:r w:rsidRPr="002E4F65">
        <w:rPr>
          <w:b/>
          <w:sz w:val="20"/>
        </w:rPr>
        <w:t xml:space="preserve"> </w:t>
      </w:r>
      <w:r w:rsidRPr="002E4F65">
        <w:rPr>
          <w:b/>
          <w:i/>
          <w:sz w:val="20"/>
        </w:rPr>
        <w:t>INFORMATIO</w:t>
      </w:r>
      <w:r>
        <w:rPr>
          <w:b/>
          <w:i/>
          <w:sz w:val="20"/>
        </w:rPr>
        <w:t>N</w:t>
      </w:r>
    </w:p>
    <w:tbl>
      <w:tblPr>
        <w:tblpPr w:leftFromText="180" w:rightFromText="180" w:vertAnchor="text" w:horzAnchor="page" w:tblpX="8274" w:tblpY="117"/>
        <w:tblW w:w="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61"/>
      </w:tblGrid>
      <w:tr w:rsidR="004E5038" w:rsidRPr="002A134B" w14:paraId="59A2B31B" w14:textId="77777777" w:rsidTr="0001695C">
        <w:trPr>
          <w:trHeight w:val="558"/>
        </w:trPr>
        <w:tc>
          <w:tcPr>
            <w:tcW w:w="3329" w:type="dxa"/>
            <w:gridSpan w:val="2"/>
            <w:shd w:val="clear" w:color="auto" w:fill="auto"/>
          </w:tcPr>
          <w:p w14:paraId="55078BEC" w14:textId="77777777" w:rsidR="004E5038" w:rsidRPr="002A134B" w:rsidRDefault="004E5038" w:rsidP="002B6A2C">
            <w:pPr>
              <w:jc w:val="center"/>
              <w:rPr>
                <w:sz w:val="12"/>
                <w:szCs w:val="12"/>
              </w:rPr>
            </w:pPr>
          </w:p>
          <w:p w14:paraId="1D8FB813" w14:textId="77777777" w:rsidR="00B5522C" w:rsidRDefault="00B5522C" w:rsidP="002B6A2C">
            <w:pPr>
              <w:jc w:val="center"/>
              <w:rPr>
                <w:sz w:val="12"/>
                <w:szCs w:val="12"/>
              </w:rPr>
            </w:pPr>
          </w:p>
          <w:p w14:paraId="2D95747D" w14:textId="77777777" w:rsidR="004E5038" w:rsidRPr="002A134B" w:rsidRDefault="004E5038" w:rsidP="0001695C">
            <w:pPr>
              <w:jc w:val="center"/>
              <w:rPr>
                <w:sz w:val="12"/>
                <w:szCs w:val="12"/>
              </w:rPr>
            </w:pPr>
            <w:r w:rsidRPr="002B6A2C">
              <w:rPr>
                <w:sz w:val="16"/>
                <w:szCs w:val="16"/>
              </w:rPr>
              <w:t>For Official Use Only</w:t>
            </w:r>
          </w:p>
        </w:tc>
      </w:tr>
      <w:tr w:rsidR="004E5038" w:rsidRPr="002A134B" w14:paraId="51D0C6AB" w14:textId="77777777" w:rsidTr="002B6A2C">
        <w:tc>
          <w:tcPr>
            <w:tcW w:w="1668" w:type="dxa"/>
            <w:shd w:val="clear" w:color="auto" w:fill="auto"/>
          </w:tcPr>
          <w:p w14:paraId="51BDE887" w14:textId="77777777" w:rsidR="004E5038" w:rsidRPr="002B6A2C" w:rsidRDefault="004E5038" w:rsidP="002B6A2C">
            <w:pPr>
              <w:rPr>
                <w:sz w:val="14"/>
                <w:szCs w:val="14"/>
              </w:rPr>
            </w:pPr>
          </w:p>
          <w:p w14:paraId="7D8E5516" w14:textId="77777777" w:rsidR="004E5038" w:rsidRPr="002B6A2C" w:rsidRDefault="004E5038" w:rsidP="002B6A2C">
            <w:pPr>
              <w:rPr>
                <w:sz w:val="14"/>
                <w:szCs w:val="14"/>
              </w:rPr>
            </w:pPr>
            <w:r w:rsidRPr="002B6A2C">
              <w:rPr>
                <w:sz w:val="14"/>
                <w:szCs w:val="14"/>
              </w:rPr>
              <w:t>Date Received:</w:t>
            </w:r>
          </w:p>
          <w:p w14:paraId="58632939" w14:textId="77777777" w:rsidR="004E5038" w:rsidRPr="002B6A2C" w:rsidRDefault="004E5038" w:rsidP="002B6A2C">
            <w:pPr>
              <w:rPr>
                <w:sz w:val="14"/>
                <w:szCs w:val="14"/>
              </w:rPr>
            </w:pPr>
          </w:p>
        </w:tc>
        <w:tc>
          <w:tcPr>
            <w:tcW w:w="1661" w:type="dxa"/>
            <w:shd w:val="clear" w:color="auto" w:fill="auto"/>
          </w:tcPr>
          <w:p w14:paraId="6F314FD6" w14:textId="77777777" w:rsidR="004E5038" w:rsidRPr="002A134B" w:rsidRDefault="004E5038" w:rsidP="002B6A2C">
            <w:pPr>
              <w:rPr>
                <w:sz w:val="12"/>
                <w:szCs w:val="12"/>
              </w:rPr>
            </w:pPr>
          </w:p>
        </w:tc>
      </w:tr>
      <w:tr w:rsidR="004E5038" w:rsidRPr="002A134B" w14:paraId="4931B2A1" w14:textId="77777777" w:rsidTr="002B6A2C">
        <w:tc>
          <w:tcPr>
            <w:tcW w:w="1668" w:type="dxa"/>
            <w:shd w:val="clear" w:color="auto" w:fill="auto"/>
          </w:tcPr>
          <w:p w14:paraId="516266C3" w14:textId="77777777" w:rsidR="004E5038" w:rsidRPr="002B6A2C" w:rsidRDefault="004E5038" w:rsidP="002B6A2C">
            <w:pPr>
              <w:rPr>
                <w:sz w:val="14"/>
                <w:szCs w:val="14"/>
              </w:rPr>
            </w:pPr>
          </w:p>
          <w:p w14:paraId="470D1C1C" w14:textId="77777777" w:rsidR="004E5038" w:rsidRPr="002B6A2C" w:rsidRDefault="004E5038" w:rsidP="002B6A2C">
            <w:pPr>
              <w:rPr>
                <w:sz w:val="14"/>
                <w:szCs w:val="14"/>
              </w:rPr>
            </w:pPr>
            <w:r w:rsidRPr="002B6A2C">
              <w:rPr>
                <w:sz w:val="14"/>
                <w:szCs w:val="14"/>
              </w:rPr>
              <w:t>Serial Number:</w:t>
            </w:r>
          </w:p>
          <w:p w14:paraId="5CFC2CC5" w14:textId="77777777" w:rsidR="004E5038" w:rsidRPr="002B6A2C" w:rsidRDefault="004E5038" w:rsidP="002B6A2C">
            <w:pPr>
              <w:rPr>
                <w:sz w:val="14"/>
                <w:szCs w:val="14"/>
              </w:rPr>
            </w:pPr>
          </w:p>
        </w:tc>
        <w:tc>
          <w:tcPr>
            <w:tcW w:w="1661" w:type="dxa"/>
            <w:shd w:val="clear" w:color="auto" w:fill="auto"/>
          </w:tcPr>
          <w:p w14:paraId="514E7029" w14:textId="77777777" w:rsidR="004E5038" w:rsidRPr="002A134B" w:rsidRDefault="004E5038" w:rsidP="002B6A2C">
            <w:pPr>
              <w:rPr>
                <w:sz w:val="12"/>
                <w:szCs w:val="12"/>
              </w:rPr>
            </w:pPr>
          </w:p>
        </w:tc>
      </w:tr>
      <w:tr w:rsidR="004E5038" w:rsidRPr="002A134B" w14:paraId="513A6030" w14:textId="77777777" w:rsidTr="002B6A2C">
        <w:tc>
          <w:tcPr>
            <w:tcW w:w="1668" w:type="dxa"/>
            <w:shd w:val="clear" w:color="auto" w:fill="auto"/>
          </w:tcPr>
          <w:p w14:paraId="129EAD3F" w14:textId="77777777" w:rsidR="004E5038" w:rsidRPr="002B6A2C" w:rsidRDefault="004E5038" w:rsidP="002B6A2C">
            <w:pPr>
              <w:rPr>
                <w:sz w:val="14"/>
                <w:szCs w:val="14"/>
              </w:rPr>
            </w:pPr>
          </w:p>
          <w:p w14:paraId="6C690CCC" w14:textId="77777777" w:rsidR="004E5038" w:rsidRPr="002B6A2C" w:rsidRDefault="002B6A2C" w:rsidP="002B6A2C">
            <w:pPr>
              <w:rPr>
                <w:sz w:val="14"/>
                <w:szCs w:val="14"/>
              </w:rPr>
            </w:pPr>
            <w:r w:rsidRPr="002B6A2C">
              <w:rPr>
                <w:sz w:val="14"/>
                <w:szCs w:val="14"/>
              </w:rPr>
              <w:t>Ward:</w:t>
            </w:r>
          </w:p>
          <w:p w14:paraId="151CCFD2" w14:textId="77777777" w:rsidR="002B6A2C" w:rsidRPr="002B6A2C" w:rsidRDefault="002B6A2C" w:rsidP="002B6A2C">
            <w:pPr>
              <w:rPr>
                <w:sz w:val="14"/>
                <w:szCs w:val="14"/>
              </w:rPr>
            </w:pPr>
          </w:p>
        </w:tc>
        <w:tc>
          <w:tcPr>
            <w:tcW w:w="1661" w:type="dxa"/>
            <w:shd w:val="clear" w:color="auto" w:fill="auto"/>
          </w:tcPr>
          <w:p w14:paraId="0D5D5960" w14:textId="77777777" w:rsidR="004E5038" w:rsidRPr="002A134B" w:rsidRDefault="004E5038" w:rsidP="002B6A2C">
            <w:pPr>
              <w:rPr>
                <w:sz w:val="12"/>
                <w:szCs w:val="12"/>
              </w:rPr>
            </w:pPr>
          </w:p>
        </w:tc>
      </w:tr>
      <w:tr w:rsidR="004E5038" w:rsidRPr="002A134B" w14:paraId="24EE7E44" w14:textId="77777777" w:rsidTr="002B6A2C">
        <w:tc>
          <w:tcPr>
            <w:tcW w:w="1668" w:type="dxa"/>
            <w:shd w:val="clear" w:color="auto" w:fill="auto"/>
          </w:tcPr>
          <w:p w14:paraId="4788E0A3" w14:textId="77777777" w:rsidR="004E5038" w:rsidRPr="002B6A2C" w:rsidRDefault="004E5038" w:rsidP="002B6A2C">
            <w:pPr>
              <w:rPr>
                <w:sz w:val="14"/>
                <w:szCs w:val="14"/>
              </w:rPr>
            </w:pPr>
          </w:p>
          <w:p w14:paraId="691EA6D4" w14:textId="77777777" w:rsidR="004E5038" w:rsidRPr="002B6A2C" w:rsidRDefault="004E5038" w:rsidP="002B6A2C">
            <w:pPr>
              <w:rPr>
                <w:sz w:val="14"/>
                <w:szCs w:val="14"/>
              </w:rPr>
            </w:pPr>
            <w:r w:rsidRPr="002B6A2C">
              <w:rPr>
                <w:sz w:val="14"/>
                <w:szCs w:val="14"/>
              </w:rPr>
              <w:t>Date of Decision:</w:t>
            </w:r>
          </w:p>
          <w:p w14:paraId="57F2F625" w14:textId="77777777" w:rsidR="004E5038" w:rsidRPr="002B6A2C" w:rsidRDefault="004E5038" w:rsidP="002B6A2C">
            <w:pPr>
              <w:rPr>
                <w:sz w:val="14"/>
                <w:szCs w:val="14"/>
              </w:rPr>
            </w:pPr>
          </w:p>
        </w:tc>
        <w:tc>
          <w:tcPr>
            <w:tcW w:w="1661" w:type="dxa"/>
            <w:shd w:val="clear" w:color="auto" w:fill="auto"/>
          </w:tcPr>
          <w:p w14:paraId="1ED9CF32" w14:textId="77777777" w:rsidR="004E5038" w:rsidRPr="002A134B" w:rsidRDefault="004E5038" w:rsidP="002B6A2C">
            <w:pPr>
              <w:rPr>
                <w:sz w:val="12"/>
                <w:szCs w:val="12"/>
              </w:rPr>
            </w:pPr>
          </w:p>
        </w:tc>
      </w:tr>
      <w:tr w:rsidR="004E5038" w:rsidRPr="002A134B" w14:paraId="52563C99" w14:textId="77777777" w:rsidTr="002B6A2C">
        <w:tc>
          <w:tcPr>
            <w:tcW w:w="1668" w:type="dxa"/>
            <w:shd w:val="clear" w:color="auto" w:fill="auto"/>
          </w:tcPr>
          <w:p w14:paraId="6C6ECD05" w14:textId="77777777" w:rsidR="004E5038" w:rsidRPr="002B6A2C" w:rsidRDefault="004E5038" w:rsidP="002B6A2C">
            <w:pPr>
              <w:rPr>
                <w:sz w:val="14"/>
                <w:szCs w:val="14"/>
              </w:rPr>
            </w:pPr>
          </w:p>
          <w:p w14:paraId="71BC1C3E" w14:textId="77777777" w:rsidR="004E5038" w:rsidRPr="002B6A2C" w:rsidRDefault="004E5038" w:rsidP="002B6A2C">
            <w:pPr>
              <w:rPr>
                <w:sz w:val="14"/>
                <w:szCs w:val="14"/>
              </w:rPr>
            </w:pPr>
            <w:r w:rsidRPr="002B6A2C">
              <w:rPr>
                <w:sz w:val="14"/>
                <w:szCs w:val="14"/>
              </w:rPr>
              <w:t>Amount Awarded:</w:t>
            </w:r>
          </w:p>
          <w:p w14:paraId="58947839" w14:textId="77777777" w:rsidR="004E5038" w:rsidRPr="002B6A2C" w:rsidRDefault="004E5038" w:rsidP="002B6A2C">
            <w:pPr>
              <w:rPr>
                <w:sz w:val="14"/>
                <w:szCs w:val="14"/>
              </w:rPr>
            </w:pPr>
          </w:p>
        </w:tc>
        <w:tc>
          <w:tcPr>
            <w:tcW w:w="1661" w:type="dxa"/>
            <w:shd w:val="clear" w:color="auto" w:fill="auto"/>
          </w:tcPr>
          <w:p w14:paraId="52D50CBB" w14:textId="77777777" w:rsidR="004E5038" w:rsidRPr="002A134B" w:rsidRDefault="004E5038" w:rsidP="002B6A2C">
            <w:pPr>
              <w:rPr>
                <w:sz w:val="12"/>
                <w:szCs w:val="12"/>
              </w:rPr>
            </w:pPr>
          </w:p>
        </w:tc>
      </w:tr>
      <w:tr w:rsidR="004E5038" w:rsidRPr="002A134B" w14:paraId="6E0F9347" w14:textId="77777777" w:rsidTr="002B6A2C">
        <w:tc>
          <w:tcPr>
            <w:tcW w:w="1668" w:type="dxa"/>
            <w:shd w:val="clear" w:color="auto" w:fill="auto"/>
          </w:tcPr>
          <w:p w14:paraId="515F8B2E" w14:textId="77777777" w:rsidR="004E5038" w:rsidRPr="002B6A2C" w:rsidRDefault="004E5038" w:rsidP="002B6A2C">
            <w:pPr>
              <w:rPr>
                <w:sz w:val="14"/>
                <w:szCs w:val="14"/>
              </w:rPr>
            </w:pPr>
          </w:p>
          <w:p w14:paraId="596B3621" w14:textId="77777777" w:rsidR="004E5038" w:rsidRPr="002B6A2C" w:rsidRDefault="004E5038" w:rsidP="002B6A2C">
            <w:pPr>
              <w:rPr>
                <w:sz w:val="14"/>
                <w:szCs w:val="14"/>
              </w:rPr>
            </w:pPr>
            <w:r w:rsidRPr="002B6A2C">
              <w:rPr>
                <w:sz w:val="14"/>
                <w:szCs w:val="14"/>
              </w:rPr>
              <w:t>ERP Serial No:</w:t>
            </w:r>
          </w:p>
          <w:p w14:paraId="010888B4" w14:textId="77777777" w:rsidR="004E5038" w:rsidRPr="002B6A2C" w:rsidRDefault="004E5038" w:rsidP="002B6A2C">
            <w:pPr>
              <w:rPr>
                <w:sz w:val="14"/>
                <w:szCs w:val="14"/>
              </w:rPr>
            </w:pPr>
          </w:p>
        </w:tc>
        <w:tc>
          <w:tcPr>
            <w:tcW w:w="1661" w:type="dxa"/>
            <w:shd w:val="clear" w:color="auto" w:fill="auto"/>
          </w:tcPr>
          <w:p w14:paraId="3F710668" w14:textId="77777777" w:rsidR="004E5038" w:rsidRPr="002A134B" w:rsidRDefault="004E5038" w:rsidP="002B6A2C">
            <w:pPr>
              <w:rPr>
                <w:sz w:val="12"/>
                <w:szCs w:val="12"/>
              </w:rPr>
            </w:pPr>
          </w:p>
        </w:tc>
      </w:tr>
      <w:tr w:rsidR="0001695C" w:rsidRPr="002A134B" w14:paraId="2CF09BC7" w14:textId="77777777" w:rsidTr="002B6A2C">
        <w:tc>
          <w:tcPr>
            <w:tcW w:w="1668" w:type="dxa"/>
            <w:shd w:val="clear" w:color="auto" w:fill="auto"/>
          </w:tcPr>
          <w:p w14:paraId="66920BBE" w14:textId="77777777" w:rsidR="0001695C" w:rsidRDefault="0001695C" w:rsidP="002B6A2C">
            <w:pPr>
              <w:rPr>
                <w:sz w:val="14"/>
                <w:szCs w:val="14"/>
              </w:rPr>
            </w:pPr>
          </w:p>
          <w:p w14:paraId="0BD96918" w14:textId="77777777" w:rsidR="0001695C" w:rsidRDefault="0001695C" w:rsidP="002B6A2C">
            <w:pPr>
              <w:rPr>
                <w:sz w:val="14"/>
                <w:szCs w:val="14"/>
              </w:rPr>
            </w:pPr>
            <w:r>
              <w:rPr>
                <w:sz w:val="14"/>
                <w:szCs w:val="14"/>
              </w:rPr>
              <w:t xml:space="preserve">Date </w:t>
            </w:r>
            <w:r w:rsidR="00020C30">
              <w:rPr>
                <w:sz w:val="14"/>
                <w:szCs w:val="14"/>
              </w:rPr>
              <w:t>Paid</w:t>
            </w:r>
            <w:r w:rsidR="00CB171B">
              <w:rPr>
                <w:sz w:val="14"/>
                <w:szCs w:val="14"/>
              </w:rPr>
              <w:t>:</w:t>
            </w:r>
          </w:p>
          <w:p w14:paraId="2EA174DE" w14:textId="77777777" w:rsidR="0001695C" w:rsidRPr="002B6A2C" w:rsidRDefault="0001695C" w:rsidP="002B6A2C">
            <w:pPr>
              <w:rPr>
                <w:sz w:val="14"/>
                <w:szCs w:val="14"/>
              </w:rPr>
            </w:pPr>
          </w:p>
        </w:tc>
        <w:tc>
          <w:tcPr>
            <w:tcW w:w="1661" w:type="dxa"/>
            <w:shd w:val="clear" w:color="auto" w:fill="auto"/>
          </w:tcPr>
          <w:p w14:paraId="030D3681" w14:textId="77777777" w:rsidR="0001695C" w:rsidRPr="002A134B" w:rsidRDefault="0001695C" w:rsidP="002B6A2C">
            <w:pPr>
              <w:rPr>
                <w:sz w:val="12"/>
                <w:szCs w:val="12"/>
              </w:rPr>
            </w:pPr>
          </w:p>
        </w:tc>
      </w:tr>
      <w:tr w:rsidR="004E5038" w:rsidRPr="002A134B" w14:paraId="6CA12BFD" w14:textId="77777777" w:rsidTr="002B6A2C">
        <w:trPr>
          <w:trHeight w:val="562"/>
        </w:trPr>
        <w:tc>
          <w:tcPr>
            <w:tcW w:w="1668" w:type="dxa"/>
            <w:shd w:val="clear" w:color="auto" w:fill="auto"/>
          </w:tcPr>
          <w:p w14:paraId="2594DB84" w14:textId="77777777" w:rsidR="004E5038" w:rsidRPr="002B6A2C" w:rsidRDefault="004E5038" w:rsidP="002B6A2C">
            <w:pPr>
              <w:rPr>
                <w:sz w:val="14"/>
                <w:szCs w:val="14"/>
              </w:rPr>
            </w:pPr>
          </w:p>
          <w:p w14:paraId="5AB6269A" w14:textId="77777777" w:rsidR="004E5038" w:rsidRPr="002B6A2C" w:rsidRDefault="004E5038" w:rsidP="002B6A2C">
            <w:pPr>
              <w:rPr>
                <w:sz w:val="14"/>
                <w:szCs w:val="14"/>
              </w:rPr>
            </w:pPr>
            <w:r w:rsidRPr="002B6A2C">
              <w:rPr>
                <w:sz w:val="14"/>
                <w:szCs w:val="14"/>
              </w:rPr>
              <w:t>Signature of Officer:</w:t>
            </w:r>
          </w:p>
          <w:p w14:paraId="18F3BF02" w14:textId="77777777" w:rsidR="004E5038" w:rsidRPr="002B6A2C" w:rsidRDefault="004E5038" w:rsidP="002B6A2C">
            <w:pPr>
              <w:rPr>
                <w:sz w:val="14"/>
                <w:szCs w:val="14"/>
              </w:rPr>
            </w:pPr>
          </w:p>
        </w:tc>
        <w:tc>
          <w:tcPr>
            <w:tcW w:w="1661" w:type="dxa"/>
            <w:shd w:val="clear" w:color="auto" w:fill="auto"/>
          </w:tcPr>
          <w:p w14:paraId="59F37A21" w14:textId="77777777" w:rsidR="004E5038" w:rsidRPr="002A134B" w:rsidRDefault="004E5038" w:rsidP="002B6A2C">
            <w:pPr>
              <w:rPr>
                <w:sz w:val="12"/>
                <w:szCs w:val="12"/>
              </w:rPr>
            </w:pPr>
          </w:p>
        </w:tc>
      </w:tr>
      <w:tr w:rsidR="004E5038" w:rsidRPr="002A134B" w14:paraId="3F9661AE" w14:textId="77777777" w:rsidTr="002B6A2C">
        <w:trPr>
          <w:trHeight w:val="570"/>
        </w:trPr>
        <w:tc>
          <w:tcPr>
            <w:tcW w:w="1668" w:type="dxa"/>
            <w:shd w:val="clear" w:color="auto" w:fill="auto"/>
          </w:tcPr>
          <w:p w14:paraId="7E21673E" w14:textId="77777777" w:rsidR="004E5038" w:rsidRPr="002B6A2C" w:rsidRDefault="004E5038" w:rsidP="002B6A2C">
            <w:pPr>
              <w:rPr>
                <w:sz w:val="14"/>
                <w:szCs w:val="14"/>
              </w:rPr>
            </w:pPr>
          </w:p>
          <w:p w14:paraId="6282A9BC" w14:textId="77777777" w:rsidR="004E5038" w:rsidRPr="002B6A2C" w:rsidRDefault="004E5038" w:rsidP="002B6A2C">
            <w:pPr>
              <w:rPr>
                <w:sz w:val="14"/>
                <w:szCs w:val="14"/>
              </w:rPr>
            </w:pPr>
            <w:r w:rsidRPr="002B6A2C">
              <w:rPr>
                <w:sz w:val="14"/>
                <w:szCs w:val="14"/>
              </w:rPr>
              <w:t>Signature of Manager:</w:t>
            </w:r>
          </w:p>
          <w:p w14:paraId="49B68702" w14:textId="77777777" w:rsidR="004E5038" w:rsidRPr="002B6A2C" w:rsidRDefault="004E5038" w:rsidP="002B6A2C">
            <w:pPr>
              <w:rPr>
                <w:sz w:val="14"/>
                <w:szCs w:val="14"/>
              </w:rPr>
            </w:pPr>
          </w:p>
        </w:tc>
        <w:tc>
          <w:tcPr>
            <w:tcW w:w="1661" w:type="dxa"/>
            <w:shd w:val="clear" w:color="auto" w:fill="auto"/>
          </w:tcPr>
          <w:p w14:paraId="7A663F46" w14:textId="77777777" w:rsidR="004E5038" w:rsidRPr="002A134B" w:rsidRDefault="004E5038" w:rsidP="002B6A2C">
            <w:pPr>
              <w:rPr>
                <w:sz w:val="12"/>
                <w:szCs w:val="12"/>
              </w:rPr>
            </w:pPr>
          </w:p>
        </w:tc>
      </w:tr>
    </w:tbl>
    <w:p w14:paraId="072E36CB" w14:textId="77777777" w:rsidR="00B90A7B" w:rsidRPr="00B90A7B" w:rsidRDefault="00B90A7B" w:rsidP="00B90A7B">
      <w:pPr>
        <w:rPr>
          <w:vanish/>
        </w:rPr>
      </w:pPr>
    </w:p>
    <w:p w14:paraId="12F8B06A" w14:textId="77777777" w:rsidR="00396E2D" w:rsidRDefault="00396E2D" w:rsidP="006051A9">
      <w:pPr>
        <w:ind w:left="-1560"/>
        <w:rPr>
          <w:b/>
          <w:i/>
          <w:sz w:val="20"/>
        </w:rPr>
      </w:pPr>
      <w:r>
        <w:rPr>
          <w:b/>
          <w:i/>
          <w:sz w:val="20"/>
        </w:rPr>
        <w:br w:type="page"/>
      </w:r>
    </w:p>
    <w:p w14:paraId="69947B7E" w14:textId="77777777" w:rsidR="00CC4EAF" w:rsidRDefault="005A428D" w:rsidP="006051A9">
      <w:pPr>
        <w:ind w:left="-1560"/>
        <w:rPr>
          <w:sz w:val="20"/>
        </w:rPr>
      </w:pPr>
      <w:r w:rsidRPr="002E4F65">
        <w:rPr>
          <w:b/>
          <w:i/>
          <w:sz w:val="20"/>
        </w:rPr>
        <w:lastRenderedPageBreak/>
        <w:t xml:space="preserve">SECTION </w:t>
      </w:r>
      <w:r>
        <w:rPr>
          <w:b/>
          <w:i/>
          <w:sz w:val="20"/>
        </w:rPr>
        <w:t>2</w:t>
      </w:r>
      <w:r w:rsidRPr="002E4F65">
        <w:rPr>
          <w:b/>
          <w:sz w:val="20"/>
        </w:rPr>
        <w:t xml:space="preserve"> – </w:t>
      </w:r>
      <w:r>
        <w:rPr>
          <w:b/>
          <w:i/>
          <w:sz w:val="20"/>
        </w:rPr>
        <w:t>SQUAD TRAINING DETAILS</w:t>
      </w:r>
    </w:p>
    <w:p w14:paraId="00527854" w14:textId="77777777" w:rsidR="005A428D" w:rsidRDefault="005A428D" w:rsidP="006051A9">
      <w:pPr>
        <w:ind w:left="-1560"/>
        <w:rPr>
          <w:sz w:val="20"/>
        </w:rPr>
      </w:pPr>
    </w:p>
    <w:p w14:paraId="76DEE30A" w14:textId="77777777" w:rsidR="005A428D" w:rsidRDefault="005A428D" w:rsidP="006051A9">
      <w:pPr>
        <w:ind w:left="-1560"/>
        <w:rPr>
          <w:sz w:val="20"/>
        </w:rPr>
      </w:pPr>
      <w:r w:rsidRPr="003B3B0C">
        <w:rPr>
          <w:b/>
          <w:sz w:val="20"/>
          <w:u w:val="single"/>
        </w:rPr>
        <w:t>Please Note</w:t>
      </w:r>
      <w:r>
        <w:rPr>
          <w:sz w:val="20"/>
        </w:rPr>
        <w:t>:  Only training associated with representative squads</w:t>
      </w:r>
      <w:r w:rsidR="00991ABE">
        <w:rPr>
          <w:sz w:val="20"/>
        </w:rPr>
        <w:t>,</w:t>
      </w:r>
      <w:r>
        <w:rPr>
          <w:sz w:val="20"/>
        </w:rPr>
        <w:t xml:space="preserve"> recognised by your </w:t>
      </w:r>
      <w:proofErr w:type="spellStart"/>
      <w:r>
        <w:rPr>
          <w:sz w:val="20"/>
        </w:rPr>
        <w:t>sports</w:t>
      </w:r>
      <w:proofErr w:type="spellEnd"/>
      <w:r>
        <w:rPr>
          <w:sz w:val="20"/>
        </w:rPr>
        <w:t xml:space="preserve"> governing body</w:t>
      </w:r>
      <w:r w:rsidR="00991ABE">
        <w:rPr>
          <w:sz w:val="20"/>
        </w:rPr>
        <w:t>,</w:t>
      </w:r>
      <w:r>
        <w:rPr>
          <w:sz w:val="20"/>
        </w:rPr>
        <w:t xml:space="preserve"> will be eligible for funding.  Regular club training sessions are </w:t>
      </w:r>
      <w:r w:rsidRPr="003B3B0C">
        <w:rPr>
          <w:sz w:val="20"/>
          <w:u w:val="single"/>
        </w:rPr>
        <w:t>not</w:t>
      </w:r>
      <w:r>
        <w:rPr>
          <w:sz w:val="20"/>
        </w:rPr>
        <w:t xml:space="preserve"> eligible.</w:t>
      </w:r>
    </w:p>
    <w:p w14:paraId="5FB8DD22" w14:textId="77777777" w:rsidR="005A428D" w:rsidRDefault="005A428D" w:rsidP="006051A9">
      <w:pPr>
        <w:ind w:left="-1560"/>
        <w:rPr>
          <w:sz w:val="20"/>
        </w:rPr>
      </w:pPr>
    </w:p>
    <w:p w14:paraId="52085C29" w14:textId="77777777" w:rsidR="005A428D" w:rsidRDefault="005A428D" w:rsidP="006051A9">
      <w:pPr>
        <w:ind w:left="-1560"/>
        <w:rPr>
          <w:sz w:val="20"/>
        </w:rPr>
      </w:pPr>
      <w:r>
        <w:rPr>
          <w:sz w:val="20"/>
        </w:rPr>
        <w:t>Please include proof from your governing body that you have been selected and detail the associated costs.</w:t>
      </w:r>
    </w:p>
    <w:p w14:paraId="25C45F92" w14:textId="77777777" w:rsidR="0018688A" w:rsidRDefault="0018688A" w:rsidP="005A428D">
      <w:pPr>
        <w:ind w:left="-567"/>
        <w:rPr>
          <w:sz w:val="20"/>
        </w:rPr>
      </w:pPr>
    </w:p>
    <w:p w14:paraId="7993333C" w14:textId="77777777" w:rsidR="0018688A" w:rsidRDefault="0018688A" w:rsidP="005A428D">
      <w:pPr>
        <w:ind w:left="-567"/>
        <w:rPr>
          <w:sz w:val="20"/>
        </w:rPr>
      </w:pPr>
    </w:p>
    <w:tbl>
      <w:tblPr>
        <w:tblW w:w="1034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2"/>
        <w:gridCol w:w="1134"/>
        <w:gridCol w:w="1559"/>
        <w:gridCol w:w="1701"/>
        <w:gridCol w:w="1276"/>
      </w:tblGrid>
      <w:tr w:rsidR="0018688A" w:rsidRPr="00636FFB" w14:paraId="08312EAD" w14:textId="77777777" w:rsidTr="00AC4856">
        <w:tc>
          <w:tcPr>
            <w:tcW w:w="2127" w:type="dxa"/>
            <w:shd w:val="clear" w:color="auto" w:fill="auto"/>
          </w:tcPr>
          <w:p w14:paraId="1F2184C7" w14:textId="77777777" w:rsidR="0018688A" w:rsidRPr="00636FFB" w:rsidRDefault="0075254D" w:rsidP="00AC4856">
            <w:pPr>
              <w:jc w:val="center"/>
              <w:rPr>
                <w:b/>
                <w:sz w:val="20"/>
              </w:rPr>
            </w:pPr>
            <w:r w:rsidRPr="00636FFB">
              <w:rPr>
                <w:b/>
                <w:sz w:val="20"/>
              </w:rPr>
              <w:t>Squad Session</w:t>
            </w:r>
          </w:p>
        </w:tc>
        <w:tc>
          <w:tcPr>
            <w:tcW w:w="2552" w:type="dxa"/>
            <w:shd w:val="clear" w:color="auto" w:fill="auto"/>
          </w:tcPr>
          <w:p w14:paraId="63EF830F" w14:textId="77777777" w:rsidR="0018688A" w:rsidRPr="00636FFB" w:rsidRDefault="0075254D" w:rsidP="00AC4856">
            <w:pPr>
              <w:jc w:val="center"/>
              <w:rPr>
                <w:b/>
                <w:sz w:val="20"/>
              </w:rPr>
            </w:pPr>
            <w:r w:rsidRPr="00636FFB">
              <w:rPr>
                <w:b/>
                <w:sz w:val="20"/>
              </w:rPr>
              <w:t>Venue</w:t>
            </w:r>
          </w:p>
        </w:tc>
        <w:tc>
          <w:tcPr>
            <w:tcW w:w="1134" w:type="dxa"/>
            <w:shd w:val="clear" w:color="auto" w:fill="auto"/>
          </w:tcPr>
          <w:p w14:paraId="7683BC33" w14:textId="77777777" w:rsidR="0018688A" w:rsidRPr="00636FFB" w:rsidRDefault="0075254D" w:rsidP="00AC4856">
            <w:pPr>
              <w:jc w:val="center"/>
              <w:rPr>
                <w:b/>
                <w:sz w:val="20"/>
              </w:rPr>
            </w:pPr>
            <w:r w:rsidRPr="00636FFB">
              <w:rPr>
                <w:b/>
                <w:sz w:val="20"/>
              </w:rPr>
              <w:t>Date(s)</w:t>
            </w:r>
          </w:p>
        </w:tc>
        <w:tc>
          <w:tcPr>
            <w:tcW w:w="1559" w:type="dxa"/>
            <w:shd w:val="clear" w:color="auto" w:fill="auto"/>
          </w:tcPr>
          <w:p w14:paraId="36D7E3FE" w14:textId="77777777" w:rsidR="0018688A" w:rsidRPr="006051A9" w:rsidRDefault="00AC4856" w:rsidP="00AC4856">
            <w:pPr>
              <w:jc w:val="center"/>
              <w:rPr>
                <w:b/>
                <w:sz w:val="16"/>
                <w:szCs w:val="16"/>
              </w:rPr>
            </w:pPr>
            <w:r w:rsidRPr="00AC4856">
              <w:rPr>
                <w:b/>
                <w:sz w:val="20"/>
              </w:rPr>
              <w:t>Travel Costs</w:t>
            </w:r>
            <w:r>
              <w:rPr>
                <w:b/>
                <w:sz w:val="16"/>
                <w:szCs w:val="16"/>
              </w:rPr>
              <w:br/>
            </w:r>
            <w:r w:rsidR="0075254D" w:rsidRPr="006051A9">
              <w:rPr>
                <w:b/>
                <w:sz w:val="16"/>
                <w:szCs w:val="16"/>
              </w:rPr>
              <w:t>(at 25p per mile)</w:t>
            </w:r>
          </w:p>
        </w:tc>
        <w:tc>
          <w:tcPr>
            <w:tcW w:w="1701" w:type="dxa"/>
            <w:shd w:val="clear" w:color="auto" w:fill="auto"/>
          </w:tcPr>
          <w:p w14:paraId="13525DAB" w14:textId="77777777" w:rsidR="0018688A" w:rsidRPr="006051A9" w:rsidRDefault="0075254D" w:rsidP="00AC4856">
            <w:pPr>
              <w:jc w:val="center"/>
              <w:rPr>
                <w:b/>
                <w:sz w:val="16"/>
                <w:szCs w:val="16"/>
              </w:rPr>
            </w:pPr>
            <w:r w:rsidRPr="006051A9">
              <w:rPr>
                <w:b/>
                <w:sz w:val="16"/>
                <w:szCs w:val="16"/>
              </w:rPr>
              <w:t>Accommodation Costs</w:t>
            </w:r>
            <w:r w:rsidR="006051A9">
              <w:rPr>
                <w:b/>
                <w:sz w:val="16"/>
                <w:szCs w:val="16"/>
              </w:rPr>
              <w:br/>
            </w:r>
            <w:r w:rsidRPr="006051A9">
              <w:rPr>
                <w:b/>
                <w:sz w:val="16"/>
                <w:szCs w:val="16"/>
              </w:rPr>
              <w:t>(max £25 per night)</w:t>
            </w:r>
          </w:p>
        </w:tc>
        <w:tc>
          <w:tcPr>
            <w:tcW w:w="1276" w:type="dxa"/>
            <w:shd w:val="clear" w:color="auto" w:fill="auto"/>
          </w:tcPr>
          <w:p w14:paraId="59E02D28" w14:textId="77777777" w:rsidR="0018688A" w:rsidRPr="00636FFB" w:rsidRDefault="0075254D" w:rsidP="00AC4856">
            <w:pPr>
              <w:jc w:val="center"/>
              <w:rPr>
                <w:b/>
                <w:sz w:val="20"/>
              </w:rPr>
            </w:pPr>
            <w:r w:rsidRPr="00636FFB">
              <w:rPr>
                <w:b/>
                <w:sz w:val="20"/>
              </w:rPr>
              <w:t>Session Costs</w:t>
            </w:r>
          </w:p>
        </w:tc>
      </w:tr>
      <w:tr w:rsidR="0018688A" w:rsidRPr="00636FFB" w14:paraId="0C86F9B6" w14:textId="77777777" w:rsidTr="00AC4856">
        <w:tc>
          <w:tcPr>
            <w:tcW w:w="2127" w:type="dxa"/>
            <w:shd w:val="clear" w:color="auto" w:fill="auto"/>
          </w:tcPr>
          <w:p w14:paraId="61D85FD6" w14:textId="77777777" w:rsidR="0018688A" w:rsidRPr="00636FFB" w:rsidRDefault="0018688A" w:rsidP="005A428D">
            <w:pPr>
              <w:rPr>
                <w:sz w:val="20"/>
              </w:rPr>
            </w:pPr>
          </w:p>
        </w:tc>
        <w:tc>
          <w:tcPr>
            <w:tcW w:w="2552" w:type="dxa"/>
            <w:shd w:val="clear" w:color="auto" w:fill="auto"/>
          </w:tcPr>
          <w:p w14:paraId="44E18F66" w14:textId="77777777" w:rsidR="0018688A" w:rsidRPr="00636FFB" w:rsidRDefault="0018688A" w:rsidP="005A428D">
            <w:pPr>
              <w:rPr>
                <w:sz w:val="20"/>
              </w:rPr>
            </w:pPr>
          </w:p>
        </w:tc>
        <w:tc>
          <w:tcPr>
            <w:tcW w:w="1134" w:type="dxa"/>
            <w:shd w:val="clear" w:color="auto" w:fill="auto"/>
          </w:tcPr>
          <w:p w14:paraId="1C472329" w14:textId="77777777" w:rsidR="0018688A" w:rsidRPr="00636FFB" w:rsidRDefault="0018688A" w:rsidP="005A428D">
            <w:pPr>
              <w:rPr>
                <w:sz w:val="20"/>
              </w:rPr>
            </w:pPr>
          </w:p>
        </w:tc>
        <w:tc>
          <w:tcPr>
            <w:tcW w:w="1559" w:type="dxa"/>
            <w:shd w:val="clear" w:color="auto" w:fill="auto"/>
          </w:tcPr>
          <w:p w14:paraId="701C8CF8" w14:textId="77777777" w:rsidR="0018688A" w:rsidRPr="00636FFB" w:rsidRDefault="0018688A" w:rsidP="005A428D">
            <w:pPr>
              <w:rPr>
                <w:sz w:val="20"/>
              </w:rPr>
            </w:pPr>
          </w:p>
        </w:tc>
        <w:tc>
          <w:tcPr>
            <w:tcW w:w="1701" w:type="dxa"/>
            <w:shd w:val="clear" w:color="auto" w:fill="auto"/>
          </w:tcPr>
          <w:p w14:paraId="12590553" w14:textId="77777777" w:rsidR="0018688A" w:rsidRPr="00636FFB" w:rsidRDefault="0018688A" w:rsidP="005A428D">
            <w:pPr>
              <w:rPr>
                <w:sz w:val="20"/>
              </w:rPr>
            </w:pPr>
          </w:p>
        </w:tc>
        <w:tc>
          <w:tcPr>
            <w:tcW w:w="1276" w:type="dxa"/>
            <w:shd w:val="clear" w:color="auto" w:fill="auto"/>
          </w:tcPr>
          <w:p w14:paraId="7C2E051C" w14:textId="77777777" w:rsidR="0018688A" w:rsidRPr="00636FFB" w:rsidRDefault="0018688A" w:rsidP="005A428D">
            <w:pPr>
              <w:rPr>
                <w:sz w:val="20"/>
              </w:rPr>
            </w:pPr>
          </w:p>
        </w:tc>
      </w:tr>
      <w:tr w:rsidR="0018688A" w:rsidRPr="00636FFB" w14:paraId="3E545161" w14:textId="77777777" w:rsidTr="00AC4856">
        <w:tc>
          <w:tcPr>
            <w:tcW w:w="2127" w:type="dxa"/>
            <w:shd w:val="clear" w:color="auto" w:fill="auto"/>
          </w:tcPr>
          <w:p w14:paraId="31267C62" w14:textId="77777777" w:rsidR="0018688A" w:rsidRPr="00636FFB" w:rsidRDefault="0018688A" w:rsidP="005A428D">
            <w:pPr>
              <w:rPr>
                <w:sz w:val="20"/>
              </w:rPr>
            </w:pPr>
          </w:p>
        </w:tc>
        <w:tc>
          <w:tcPr>
            <w:tcW w:w="2552" w:type="dxa"/>
            <w:shd w:val="clear" w:color="auto" w:fill="auto"/>
          </w:tcPr>
          <w:p w14:paraId="2C7E7719" w14:textId="77777777" w:rsidR="0018688A" w:rsidRPr="00636FFB" w:rsidRDefault="0018688A" w:rsidP="005A428D">
            <w:pPr>
              <w:rPr>
                <w:sz w:val="20"/>
              </w:rPr>
            </w:pPr>
          </w:p>
        </w:tc>
        <w:tc>
          <w:tcPr>
            <w:tcW w:w="1134" w:type="dxa"/>
            <w:shd w:val="clear" w:color="auto" w:fill="auto"/>
          </w:tcPr>
          <w:p w14:paraId="0AABB61A" w14:textId="77777777" w:rsidR="0018688A" w:rsidRPr="00636FFB" w:rsidRDefault="0018688A" w:rsidP="005A428D">
            <w:pPr>
              <w:rPr>
                <w:sz w:val="20"/>
              </w:rPr>
            </w:pPr>
          </w:p>
        </w:tc>
        <w:tc>
          <w:tcPr>
            <w:tcW w:w="1559" w:type="dxa"/>
            <w:shd w:val="clear" w:color="auto" w:fill="auto"/>
          </w:tcPr>
          <w:p w14:paraId="7875C9E0" w14:textId="77777777" w:rsidR="0018688A" w:rsidRPr="00636FFB" w:rsidRDefault="0018688A" w:rsidP="005A428D">
            <w:pPr>
              <w:rPr>
                <w:sz w:val="20"/>
              </w:rPr>
            </w:pPr>
          </w:p>
        </w:tc>
        <w:tc>
          <w:tcPr>
            <w:tcW w:w="1701" w:type="dxa"/>
            <w:shd w:val="clear" w:color="auto" w:fill="auto"/>
          </w:tcPr>
          <w:p w14:paraId="59CE8CAF" w14:textId="77777777" w:rsidR="0018688A" w:rsidRPr="00636FFB" w:rsidRDefault="0018688A" w:rsidP="005A428D">
            <w:pPr>
              <w:rPr>
                <w:sz w:val="20"/>
              </w:rPr>
            </w:pPr>
          </w:p>
        </w:tc>
        <w:tc>
          <w:tcPr>
            <w:tcW w:w="1276" w:type="dxa"/>
            <w:shd w:val="clear" w:color="auto" w:fill="auto"/>
          </w:tcPr>
          <w:p w14:paraId="63F80E95" w14:textId="77777777" w:rsidR="0018688A" w:rsidRPr="00636FFB" w:rsidRDefault="0018688A" w:rsidP="005A428D">
            <w:pPr>
              <w:rPr>
                <w:sz w:val="20"/>
              </w:rPr>
            </w:pPr>
          </w:p>
        </w:tc>
      </w:tr>
      <w:tr w:rsidR="0018688A" w:rsidRPr="00636FFB" w14:paraId="27C931FD" w14:textId="77777777" w:rsidTr="00AC4856">
        <w:tc>
          <w:tcPr>
            <w:tcW w:w="2127" w:type="dxa"/>
            <w:shd w:val="clear" w:color="auto" w:fill="auto"/>
          </w:tcPr>
          <w:p w14:paraId="43C2DB9E" w14:textId="77777777" w:rsidR="0018688A" w:rsidRPr="00636FFB" w:rsidRDefault="0018688A" w:rsidP="005A428D">
            <w:pPr>
              <w:rPr>
                <w:sz w:val="20"/>
              </w:rPr>
            </w:pPr>
          </w:p>
        </w:tc>
        <w:tc>
          <w:tcPr>
            <w:tcW w:w="2552" w:type="dxa"/>
            <w:shd w:val="clear" w:color="auto" w:fill="auto"/>
          </w:tcPr>
          <w:p w14:paraId="25700D06" w14:textId="77777777" w:rsidR="0018688A" w:rsidRPr="00636FFB" w:rsidRDefault="0018688A" w:rsidP="005A428D">
            <w:pPr>
              <w:rPr>
                <w:sz w:val="20"/>
              </w:rPr>
            </w:pPr>
          </w:p>
        </w:tc>
        <w:tc>
          <w:tcPr>
            <w:tcW w:w="1134" w:type="dxa"/>
            <w:shd w:val="clear" w:color="auto" w:fill="auto"/>
          </w:tcPr>
          <w:p w14:paraId="56B063BD" w14:textId="77777777" w:rsidR="0018688A" w:rsidRPr="00636FFB" w:rsidRDefault="0018688A" w:rsidP="005A428D">
            <w:pPr>
              <w:rPr>
                <w:sz w:val="20"/>
              </w:rPr>
            </w:pPr>
          </w:p>
        </w:tc>
        <w:tc>
          <w:tcPr>
            <w:tcW w:w="1559" w:type="dxa"/>
            <w:shd w:val="clear" w:color="auto" w:fill="auto"/>
          </w:tcPr>
          <w:p w14:paraId="47EF2B37" w14:textId="77777777" w:rsidR="0018688A" w:rsidRPr="00636FFB" w:rsidRDefault="0018688A" w:rsidP="005A428D">
            <w:pPr>
              <w:rPr>
                <w:sz w:val="20"/>
              </w:rPr>
            </w:pPr>
          </w:p>
        </w:tc>
        <w:tc>
          <w:tcPr>
            <w:tcW w:w="1701" w:type="dxa"/>
            <w:shd w:val="clear" w:color="auto" w:fill="auto"/>
          </w:tcPr>
          <w:p w14:paraId="3D59C9DA" w14:textId="77777777" w:rsidR="0018688A" w:rsidRPr="00636FFB" w:rsidRDefault="0018688A" w:rsidP="005A428D">
            <w:pPr>
              <w:rPr>
                <w:sz w:val="20"/>
              </w:rPr>
            </w:pPr>
          </w:p>
        </w:tc>
        <w:tc>
          <w:tcPr>
            <w:tcW w:w="1276" w:type="dxa"/>
            <w:shd w:val="clear" w:color="auto" w:fill="auto"/>
          </w:tcPr>
          <w:p w14:paraId="38A1871D" w14:textId="77777777" w:rsidR="0018688A" w:rsidRPr="00636FFB" w:rsidRDefault="0018688A" w:rsidP="005A428D">
            <w:pPr>
              <w:rPr>
                <w:sz w:val="20"/>
              </w:rPr>
            </w:pPr>
          </w:p>
        </w:tc>
      </w:tr>
      <w:tr w:rsidR="0018688A" w:rsidRPr="00636FFB" w14:paraId="3CB7E136" w14:textId="77777777" w:rsidTr="00AC4856">
        <w:tc>
          <w:tcPr>
            <w:tcW w:w="2127" w:type="dxa"/>
            <w:shd w:val="clear" w:color="auto" w:fill="auto"/>
          </w:tcPr>
          <w:p w14:paraId="6C8F7134" w14:textId="77777777" w:rsidR="0018688A" w:rsidRPr="00636FFB" w:rsidRDefault="0018688A" w:rsidP="005A428D">
            <w:pPr>
              <w:rPr>
                <w:sz w:val="20"/>
              </w:rPr>
            </w:pPr>
          </w:p>
        </w:tc>
        <w:tc>
          <w:tcPr>
            <w:tcW w:w="2552" w:type="dxa"/>
            <w:shd w:val="clear" w:color="auto" w:fill="auto"/>
          </w:tcPr>
          <w:p w14:paraId="55F6BDDE" w14:textId="77777777" w:rsidR="0018688A" w:rsidRPr="00636FFB" w:rsidRDefault="0018688A" w:rsidP="005A428D">
            <w:pPr>
              <w:rPr>
                <w:sz w:val="20"/>
              </w:rPr>
            </w:pPr>
          </w:p>
        </w:tc>
        <w:tc>
          <w:tcPr>
            <w:tcW w:w="1134" w:type="dxa"/>
            <w:shd w:val="clear" w:color="auto" w:fill="auto"/>
          </w:tcPr>
          <w:p w14:paraId="75DECFBA" w14:textId="77777777" w:rsidR="0018688A" w:rsidRPr="00636FFB" w:rsidRDefault="0018688A" w:rsidP="005A428D">
            <w:pPr>
              <w:rPr>
                <w:sz w:val="20"/>
              </w:rPr>
            </w:pPr>
          </w:p>
        </w:tc>
        <w:tc>
          <w:tcPr>
            <w:tcW w:w="1559" w:type="dxa"/>
            <w:shd w:val="clear" w:color="auto" w:fill="auto"/>
          </w:tcPr>
          <w:p w14:paraId="7FD409DA" w14:textId="77777777" w:rsidR="0018688A" w:rsidRPr="00636FFB" w:rsidRDefault="0018688A" w:rsidP="005A428D">
            <w:pPr>
              <w:rPr>
                <w:sz w:val="20"/>
              </w:rPr>
            </w:pPr>
          </w:p>
        </w:tc>
        <w:tc>
          <w:tcPr>
            <w:tcW w:w="1701" w:type="dxa"/>
            <w:shd w:val="clear" w:color="auto" w:fill="auto"/>
          </w:tcPr>
          <w:p w14:paraId="048AF6FF" w14:textId="77777777" w:rsidR="0018688A" w:rsidRPr="00636FFB" w:rsidRDefault="0018688A" w:rsidP="005A428D">
            <w:pPr>
              <w:rPr>
                <w:sz w:val="20"/>
              </w:rPr>
            </w:pPr>
          </w:p>
        </w:tc>
        <w:tc>
          <w:tcPr>
            <w:tcW w:w="1276" w:type="dxa"/>
            <w:shd w:val="clear" w:color="auto" w:fill="auto"/>
          </w:tcPr>
          <w:p w14:paraId="62323F6B" w14:textId="77777777" w:rsidR="0018688A" w:rsidRPr="00636FFB" w:rsidRDefault="0018688A" w:rsidP="005A428D">
            <w:pPr>
              <w:rPr>
                <w:sz w:val="20"/>
              </w:rPr>
            </w:pPr>
          </w:p>
        </w:tc>
      </w:tr>
      <w:tr w:rsidR="0018688A" w:rsidRPr="00636FFB" w14:paraId="277F761E" w14:textId="77777777" w:rsidTr="00AC4856">
        <w:tc>
          <w:tcPr>
            <w:tcW w:w="2127" w:type="dxa"/>
            <w:shd w:val="clear" w:color="auto" w:fill="auto"/>
          </w:tcPr>
          <w:p w14:paraId="75479953" w14:textId="77777777" w:rsidR="0018688A" w:rsidRPr="00636FFB" w:rsidRDefault="0018688A" w:rsidP="005A428D">
            <w:pPr>
              <w:rPr>
                <w:sz w:val="20"/>
              </w:rPr>
            </w:pPr>
          </w:p>
        </w:tc>
        <w:tc>
          <w:tcPr>
            <w:tcW w:w="2552" w:type="dxa"/>
            <w:shd w:val="clear" w:color="auto" w:fill="auto"/>
          </w:tcPr>
          <w:p w14:paraId="56D1F4A5" w14:textId="77777777" w:rsidR="0018688A" w:rsidRPr="00636FFB" w:rsidRDefault="0018688A" w:rsidP="005A428D">
            <w:pPr>
              <w:rPr>
                <w:sz w:val="20"/>
              </w:rPr>
            </w:pPr>
          </w:p>
        </w:tc>
        <w:tc>
          <w:tcPr>
            <w:tcW w:w="1134" w:type="dxa"/>
            <w:shd w:val="clear" w:color="auto" w:fill="auto"/>
          </w:tcPr>
          <w:p w14:paraId="4FA34292" w14:textId="77777777" w:rsidR="0018688A" w:rsidRPr="00636FFB" w:rsidRDefault="0018688A" w:rsidP="005A428D">
            <w:pPr>
              <w:rPr>
                <w:sz w:val="20"/>
              </w:rPr>
            </w:pPr>
          </w:p>
        </w:tc>
        <w:tc>
          <w:tcPr>
            <w:tcW w:w="1559" w:type="dxa"/>
            <w:shd w:val="clear" w:color="auto" w:fill="auto"/>
          </w:tcPr>
          <w:p w14:paraId="453DB2B5" w14:textId="77777777" w:rsidR="0018688A" w:rsidRPr="00636FFB" w:rsidRDefault="0018688A" w:rsidP="005A428D">
            <w:pPr>
              <w:rPr>
                <w:sz w:val="20"/>
              </w:rPr>
            </w:pPr>
          </w:p>
        </w:tc>
        <w:tc>
          <w:tcPr>
            <w:tcW w:w="1701" w:type="dxa"/>
            <w:shd w:val="clear" w:color="auto" w:fill="auto"/>
          </w:tcPr>
          <w:p w14:paraId="6AFD9129" w14:textId="77777777" w:rsidR="0018688A" w:rsidRPr="00636FFB" w:rsidRDefault="0018688A" w:rsidP="005A428D">
            <w:pPr>
              <w:rPr>
                <w:sz w:val="20"/>
              </w:rPr>
            </w:pPr>
          </w:p>
        </w:tc>
        <w:tc>
          <w:tcPr>
            <w:tcW w:w="1276" w:type="dxa"/>
            <w:shd w:val="clear" w:color="auto" w:fill="auto"/>
          </w:tcPr>
          <w:p w14:paraId="1CB6AFB5" w14:textId="77777777" w:rsidR="0018688A" w:rsidRPr="00636FFB" w:rsidRDefault="0018688A" w:rsidP="005A428D">
            <w:pPr>
              <w:rPr>
                <w:sz w:val="20"/>
              </w:rPr>
            </w:pPr>
          </w:p>
        </w:tc>
      </w:tr>
      <w:tr w:rsidR="0018688A" w:rsidRPr="00636FFB" w14:paraId="216AF8F2" w14:textId="77777777" w:rsidTr="00AC4856">
        <w:tc>
          <w:tcPr>
            <w:tcW w:w="2127" w:type="dxa"/>
            <w:shd w:val="clear" w:color="auto" w:fill="auto"/>
          </w:tcPr>
          <w:p w14:paraId="5FE31BB0" w14:textId="77777777" w:rsidR="0018688A" w:rsidRPr="00636FFB" w:rsidRDefault="0018688A" w:rsidP="005A428D">
            <w:pPr>
              <w:rPr>
                <w:sz w:val="20"/>
              </w:rPr>
            </w:pPr>
          </w:p>
        </w:tc>
        <w:tc>
          <w:tcPr>
            <w:tcW w:w="2552" w:type="dxa"/>
            <w:shd w:val="clear" w:color="auto" w:fill="auto"/>
          </w:tcPr>
          <w:p w14:paraId="26AA1105" w14:textId="77777777" w:rsidR="0018688A" w:rsidRPr="00636FFB" w:rsidRDefault="0018688A" w:rsidP="005A428D">
            <w:pPr>
              <w:rPr>
                <w:sz w:val="20"/>
              </w:rPr>
            </w:pPr>
          </w:p>
        </w:tc>
        <w:tc>
          <w:tcPr>
            <w:tcW w:w="1134" w:type="dxa"/>
            <w:shd w:val="clear" w:color="auto" w:fill="auto"/>
          </w:tcPr>
          <w:p w14:paraId="655BBDBD" w14:textId="77777777" w:rsidR="0018688A" w:rsidRPr="00636FFB" w:rsidRDefault="0018688A" w:rsidP="005A428D">
            <w:pPr>
              <w:rPr>
                <w:sz w:val="20"/>
              </w:rPr>
            </w:pPr>
          </w:p>
        </w:tc>
        <w:tc>
          <w:tcPr>
            <w:tcW w:w="1559" w:type="dxa"/>
            <w:shd w:val="clear" w:color="auto" w:fill="auto"/>
          </w:tcPr>
          <w:p w14:paraId="0B8ADC19" w14:textId="77777777" w:rsidR="0018688A" w:rsidRPr="00636FFB" w:rsidRDefault="0018688A" w:rsidP="005A428D">
            <w:pPr>
              <w:rPr>
                <w:sz w:val="20"/>
              </w:rPr>
            </w:pPr>
          </w:p>
        </w:tc>
        <w:tc>
          <w:tcPr>
            <w:tcW w:w="1701" w:type="dxa"/>
            <w:shd w:val="clear" w:color="auto" w:fill="auto"/>
          </w:tcPr>
          <w:p w14:paraId="692A55CA" w14:textId="77777777" w:rsidR="0018688A" w:rsidRPr="00636FFB" w:rsidRDefault="0018688A" w:rsidP="005A428D">
            <w:pPr>
              <w:rPr>
                <w:sz w:val="20"/>
              </w:rPr>
            </w:pPr>
          </w:p>
        </w:tc>
        <w:tc>
          <w:tcPr>
            <w:tcW w:w="1276" w:type="dxa"/>
            <w:shd w:val="clear" w:color="auto" w:fill="auto"/>
          </w:tcPr>
          <w:p w14:paraId="182A14C1" w14:textId="77777777" w:rsidR="0018688A" w:rsidRPr="00636FFB" w:rsidRDefault="0018688A" w:rsidP="005A428D">
            <w:pPr>
              <w:rPr>
                <w:sz w:val="20"/>
              </w:rPr>
            </w:pPr>
          </w:p>
        </w:tc>
      </w:tr>
      <w:tr w:rsidR="00CB60FD" w:rsidRPr="00636FFB" w14:paraId="5D54F162" w14:textId="77777777" w:rsidTr="00AC4856">
        <w:tc>
          <w:tcPr>
            <w:tcW w:w="2127" w:type="dxa"/>
            <w:shd w:val="clear" w:color="auto" w:fill="auto"/>
          </w:tcPr>
          <w:p w14:paraId="1FDD24AC" w14:textId="77777777" w:rsidR="00CB60FD" w:rsidRPr="00636FFB" w:rsidRDefault="00CB60FD" w:rsidP="005A428D">
            <w:pPr>
              <w:rPr>
                <w:sz w:val="20"/>
              </w:rPr>
            </w:pPr>
          </w:p>
        </w:tc>
        <w:tc>
          <w:tcPr>
            <w:tcW w:w="2552" w:type="dxa"/>
            <w:shd w:val="clear" w:color="auto" w:fill="auto"/>
          </w:tcPr>
          <w:p w14:paraId="01D49C47" w14:textId="77777777" w:rsidR="00CB60FD" w:rsidRPr="00636FFB" w:rsidRDefault="00CB60FD" w:rsidP="005A428D">
            <w:pPr>
              <w:rPr>
                <w:sz w:val="20"/>
              </w:rPr>
            </w:pPr>
          </w:p>
        </w:tc>
        <w:tc>
          <w:tcPr>
            <w:tcW w:w="1134" w:type="dxa"/>
            <w:shd w:val="clear" w:color="auto" w:fill="auto"/>
          </w:tcPr>
          <w:p w14:paraId="547BEF56" w14:textId="77777777" w:rsidR="00CB60FD" w:rsidRPr="00636FFB" w:rsidRDefault="00CB60FD" w:rsidP="005A428D">
            <w:pPr>
              <w:rPr>
                <w:sz w:val="20"/>
              </w:rPr>
            </w:pPr>
          </w:p>
        </w:tc>
        <w:tc>
          <w:tcPr>
            <w:tcW w:w="1559" w:type="dxa"/>
            <w:shd w:val="clear" w:color="auto" w:fill="auto"/>
          </w:tcPr>
          <w:p w14:paraId="3199A224" w14:textId="77777777" w:rsidR="00CB60FD" w:rsidRPr="00636FFB" w:rsidRDefault="00CB60FD" w:rsidP="005A428D">
            <w:pPr>
              <w:rPr>
                <w:sz w:val="20"/>
              </w:rPr>
            </w:pPr>
          </w:p>
        </w:tc>
        <w:tc>
          <w:tcPr>
            <w:tcW w:w="1701" w:type="dxa"/>
            <w:shd w:val="clear" w:color="auto" w:fill="auto"/>
          </w:tcPr>
          <w:p w14:paraId="6DEE1F22" w14:textId="77777777" w:rsidR="00CB60FD" w:rsidRPr="00636FFB" w:rsidRDefault="00CB60FD" w:rsidP="005A428D">
            <w:pPr>
              <w:rPr>
                <w:sz w:val="20"/>
              </w:rPr>
            </w:pPr>
          </w:p>
        </w:tc>
        <w:tc>
          <w:tcPr>
            <w:tcW w:w="1276" w:type="dxa"/>
            <w:shd w:val="clear" w:color="auto" w:fill="auto"/>
          </w:tcPr>
          <w:p w14:paraId="632D564F" w14:textId="77777777" w:rsidR="00CB60FD" w:rsidRPr="00636FFB" w:rsidRDefault="00CB60FD" w:rsidP="005A428D">
            <w:pPr>
              <w:rPr>
                <w:sz w:val="20"/>
              </w:rPr>
            </w:pPr>
          </w:p>
        </w:tc>
      </w:tr>
      <w:tr w:rsidR="00CB60FD" w:rsidRPr="00636FFB" w14:paraId="3AD80B4E" w14:textId="77777777" w:rsidTr="00AC4856">
        <w:tc>
          <w:tcPr>
            <w:tcW w:w="2127" w:type="dxa"/>
            <w:shd w:val="clear" w:color="auto" w:fill="auto"/>
          </w:tcPr>
          <w:p w14:paraId="1EBD30E5" w14:textId="77777777" w:rsidR="00CB60FD" w:rsidRPr="00636FFB" w:rsidRDefault="00CB60FD" w:rsidP="005A428D">
            <w:pPr>
              <w:rPr>
                <w:sz w:val="20"/>
              </w:rPr>
            </w:pPr>
          </w:p>
        </w:tc>
        <w:tc>
          <w:tcPr>
            <w:tcW w:w="2552" w:type="dxa"/>
            <w:shd w:val="clear" w:color="auto" w:fill="auto"/>
          </w:tcPr>
          <w:p w14:paraId="5B097112" w14:textId="77777777" w:rsidR="00CB60FD" w:rsidRPr="00636FFB" w:rsidRDefault="00CB60FD" w:rsidP="005A428D">
            <w:pPr>
              <w:rPr>
                <w:sz w:val="20"/>
              </w:rPr>
            </w:pPr>
          </w:p>
        </w:tc>
        <w:tc>
          <w:tcPr>
            <w:tcW w:w="1134" w:type="dxa"/>
            <w:shd w:val="clear" w:color="auto" w:fill="auto"/>
          </w:tcPr>
          <w:p w14:paraId="14439C01" w14:textId="77777777" w:rsidR="00CB60FD" w:rsidRPr="00636FFB" w:rsidRDefault="00CB60FD" w:rsidP="005A428D">
            <w:pPr>
              <w:rPr>
                <w:sz w:val="20"/>
              </w:rPr>
            </w:pPr>
          </w:p>
        </w:tc>
        <w:tc>
          <w:tcPr>
            <w:tcW w:w="1559" w:type="dxa"/>
            <w:shd w:val="clear" w:color="auto" w:fill="auto"/>
          </w:tcPr>
          <w:p w14:paraId="00C48B63" w14:textId="77777777" w:rsidR="00CB60FD" w:rsidRPr="00636FFB" w:rsidRDefault="00CB60FD" w:rsidP="005A428D">
            <w:pPr>
              <w:rPr>
                <w:sz w:val="20"/>
              </w:rPr>
            </w:pPr>
          </w:p>
        </w:tc>
        <w:tc>
          <w:tcPr>
            <w:tcW w:w="1701" w:type="dxa"/>
            <w:shd w:val="clear" w:color="auto" w:fill="auto"/>
          </w:tcPr>
          <w:p w14:paraId="0F241136" w14:textId="77777777" w:rsidR="00CB60FD" w:rsidRPr="00636FFB" w:rsidRDefault="00CB60FD" w:rsidP="005A428D">
            <w:pPr>
              <w:rPr>
                <w:sz w:val="20"/>
              </w:rPr>
            </w:pPr>
          </w:p>
        </w:tc>
        <w:tc>
          <w:tcPr>
            <w:tcW w:w="1276" w:type="dxa"/>
            <w:shd w:val="clear" w:color="auto" w:fill="auto"/>
          </w:tcPr>
          <w:p w14:paraId="75B4F997" w14:textId="77777777" w:rsidR="00CB60FD" w:rsidRPr="00636FFB" w:rsidRDefault="00CB60FD" w:rsidP="005A428D">
            <w:pPr>
              <w:rPr>
                <w:sz w:val="20"/>
              </w:rPr>
            </w:pPr>
          </w:p>
        </w:tc>
      </w:tr>
      <w:tr w:rsidR="00CB60FD" w:rsidRPr="00636FFB" w14:paraId="1D4ED886" w14:textId="77777777" w:rsidTr="00AC4856">
        <w:tc>
          <w:tcPr>
            <w:tcW w:w="2127" w:type="dxa"/>
            <w:shd w:val="clear" w:color="auto" w:fill="auto"/>
          </w:tcPr>
          <w:p w14:paraId="0D3691B8" w14:textId="77777777" w:rsidR="00CB60FD" w:rsidRPr="00636FFB" w:rsidRDefault="00CB60FD" w:rsidP="005A428D">
            <w:pPr>
              <w:rPr>
                <w:sz w:val="20"/>
              </w:rPr>
            </w:pPr>
          </w:p>
        </w:tc>
        <w:tc>
          <w:tcPr>
            <w:tcW w:w="2552" w:type="dxa"/>
            <w:shd w:val="clear" w:color="auto" w:fill="auto"/>
          </w:tcPr>
          <w:p w14:paraId="01810648" w14:textId="77777777" w:rsidR="00CB60FD" w:rsidRPr="00636FFB" w:rsidRDefault="00CB60FD" w:rsidP="005A428D">
            <w:pPr>
              <w:rPr>
                <w:sz w:val="20"/>
              </w:rPr>
            </w:pPr>
          </w:p>
        </w:tc>
        <w:tc>
          <w:tcPr>
            <w:tcW w:w="1134" w:type="dxa"/>
            <w:shd w:val="clear" w:color="auto" w:fill="auto"/>
          </w:tcPr>
          <w:p w14:paraId="4DDAA1BE" w14:textId="77777777" w:rsidR="00CB60FD" w:rsidRPr="00636FFB" w:rsidRDefault="00CB60FD" w:rsidP="005A428D">
            <w:pPr>
              <w:rPr>
                <w:sz w:val="20"/>
              </w:rPr>
            </w:pPr>
          </w:p>
        </w:tc>
        <w:tc>
          <w:tcPr>
            <w:tcW w:w="1559" w:type="dxa"/>
            <w:shd w:val="clear" w:color="auto" w:fill="auto"/>
          </w:tcPr>
          <w:p w14:paraId="577BC898" w14:textId="77777777" w:rsidR="00CB60FD" w:rsidRPr="00636FFB" w:rsidRDefault="00CB60FD" w:rsidP="005A428D">
            <w:pPr>
              <w:rPr>
                <w:sz w:val="20"/>
              </w:rPr>
            </w:pPr>
          </w:p>
        </w:tc>
        <w:tc>
          <w:tcPr>
            <w:tcW w:w="1701" w:type="dxa"/>
            <w:shd w:val="clear" w:color="auto" w:fill="auto"/>
          </w:tcPr>
          <w:p w14:paraId="42CB5AF7" w14:textId="77777777" w:rsidR="00CB60FD" w:rsidRPr="00636FFB" w:rsidRDefault="00CB60FD" w:rsidP="005A428D">
            <w:pPr>
              <w:rPr>
                <w:sz w:val="20"/>
              </w:rPr>
            </w:pPr>
          </w:p>
        </w:tc>
        <w:tc>
          <w:tcPr>
            <w:tcW w:w="1276" w:type="dxa"/>
            <w:shd w:val="clear" w:color="auto" w:fill="auto"/>
          </w:tcPr>
          <w:p w14:paraId="0E6D9737" w14:textId="77777777" w:rsidR="00CB60FD" w:rsidRPr="00636FFB" w:rsidRDefault="00CB60FD" w:rsidP="005A428D">
            <w:pPr>
              <w:rPr>
                <w:sz w:val="20"/>
              </w:rPr>
            </w:pPr>
          </w:p>
        </w:tc>
      </w:tr>
      <w:tr w:rsidR="00CB60FD" w:rsidRPr="00636FFB" w14:paraId="4C1C7D5C" w14:textId="77777777" w:rsidTr="00AC4856">
        <w:tc>
          <w:tcPr>
            <w:tcW w:w="2127" w:type="dxa"/>
            <w:shd w:val="clear" w:color="auto" w:fill="auto"/>
          </w:tcPr>
          <w:p w14:paraId="74D5415A" w14:textId="77777777" w:rsidR="00CB60FD" w:rsidRPr="00636FFB" w:rsidRDefault="00CB60FD" w:rsidP="005A428D">
            <w:pPr>
              <w:rPr>
                <w:sz w:val="20"/>
              </w:rPr>
            </w:pPr>
          </w:p>
        </w:tc>
        <w:tc>
          <w:tcPr>
            <w:tcW w:w="2552" w:type="dxa"/>
            <w:shd w:val="clear" w:color="auto" w:fill="auto"/>
          </w:tcPr>
          <w:p w14:paraId="34390E23" w14:textId="77777777" w:rsidR="00CB60FD" w:rsidRPr="00636FFB" w:rsidRDefault="00CB60FD" w:rsidP="005A428D">
            <w:pPr>
              <w:rPr>
                <w:sz w:val="20"/>
              </w:rPr>
            </w:pPr>
          </w:p>
        </w:tc>
        <w:tc>
          <w:tcPr>
            <w:tcW w:w="1134" w:type="dxa"/>
            <w:shd w:val="clear" w:color="auto" w:fill="auto"/>
          </w:tcPr>
          <w:p w14:paraId="0BE012AF" w14:textId="77777777" w:rsidR="00CB60FD" w:rsidRPr="00636FFB" w:rsidRDefault="00CB60FD" w:rsidP="005A428D">
            <w:pPr>
              <w:rPr>
                <w:sz w:val="20"/>
              </w:rPr>
            </w:pPr>
          </w:p>
        </w:tc>
        <w:tc>
          <w:tcPr>
            <w:tcW w:w="1559" w:type="dxa"/>
            <w:shd w:val="clear" w:color="auto" w:fill="auto"/>
          </w:tcPr>
          <w:p w14:paraId="2E397F5E" w14:textId="77777777" w:rsidR="00CB60FD" w:rsidRPr="00636FFB" w:rsidRDefault="00CB60FD" w:rsidP="005A428D">
            <w:pPr>
              <w:rPr>
                <w:sz w:val="20"/>
              </w:rPr>
            </w:pPr>
          </w:p>
        </w:tc>
        <w:tc>
          <w:tcPr>
            <w:tcW w:w="1701" w:type="dxa"/>
            <w:shd w:val="clear" w:color="auto" w:fill="auto"/>
          </w:tcPr>
          <w:p w14:paraId="6ED81109" w14:textId="77777777" w:rsidR="00CB60FD" w:rsidRPr="00636FFB" w:rsidRDefault="00CB60FD" w:rsidP="005A428D">
            <w:pPr>
              <w:rPr>
                <w:sz w:val="20"/>
              </w:rPr>
            </w:pPr>
          </w:p>
        </w:tc>
        <w:tc>
          <w:tcPr>
            <w:tcW w:w="1276" w:type="dxa"/>
            <w:shd w:val="clear" w:color="auto" w:fill="auto"/>
          </w:tcPr>
          <w:p w14:paraId="721288F1" w14:textId="77777777" w:rsidR="00CB60FD" w:rsidRPr="00636FFB" w:rsidRDefault="00CB60FD" w:rsidP="005A428D">
            <w:pPr>
              <w:rPr>
                <w:sz w:val="20"/>
              </w:rPr>
            </w:pPr>
          </w:p>
        </w:tc>
      </w:tr>
      <w:tr w:rsidR="0018688A" w:rsidRPr="00636FFB" w14:paraId="63D4CCF2" w14:textId="77777777" w:rsidTr="00AC4856">
        <w:tc>
          <w:tcPr>
            <w:tcW w:w="2127" w:type="dxa"/>
            <w:shd w:val="clear" w:color="auto" w:fill="auto"/>
          </w:tcPr>
          <w:p w14:paraId="7C021D57" w14:textId="77777777" w:rsidR="0018688A" w:rsidRPr="00636FFB" w:rsidRDefault="0018688A" w:rsidP="005A428D">
            <w:pPr>
              <w:rPr>
                <w:sz w:val="20"/>
              </w:rPr>
            </w:pPr>
          </w:p>
        </w:tc>
        <w:tc>
          <w:tcPr>
            <w:tcW w:w="2552" w:type="dxa"/>
            <w:shd w:val="clear" w:color="auto" w:fill="auto"/>
          </w:tcPr>
          <w:p w14:paraId="782C9A86" w14:textId="77777777" w:rsidR="0018688A" w:rsidRPr="00636FFB" w:rsidRDefault="0018688A" w:rsidP="005A428D">
            <w:pPr>
              <w:rPr>
                <w:sz w:val="20"/>
              </w:rPr>
            </w:pPr>
          </w:p>
        </w:tc>
        <w:tc>
          <w:tcPr>
            <w:tcW w:w="1134" w:type="dxa"/>
            <w:shd w:val="clear" w:color="auto" w:fill="auto"/>
          </w:tcPr>
          <w:p w14:paraId="6230F3B3" w14:textId="77777777" w:rsidR="0018688A" w:rsidRPr="00636FFB" w:rsidRDefault="0018688A" w:rsidP="005A428D">
            <w:pPr>
              <w:rPr>
                <w:sz w:val="20"/>
              </w:rPr>
            </w:pPr>
          </w:p>
        </w:tc>
        <w:tc>
          <w:tcPr>
            <w:tcW w:w="1559" w:type="dxa"/>
            <w:shd w:val="clear" w:color="auto" w:fill="auto"/>
          </w:tcPr>
          <w:p w14:paraId="0B01FEF6" w14:textId="77777777" w:rsidR="0018688A" w:rsidRPr="00636FFB" w:rsidRDefault="0018688A" w:rsidP="005A428D">
            <w:pPr>
              <w:rPr>
                <w:sz w:val="20"/>
              </w:rPr>
            </w:pPr>
          </w:p>
        </w:tc>
        <w:tc>
          <w:tcPr>
            <w:tcW w:w="1701" w:type="dxa"/>
            <w:shd w:val="clear" w:color="auto" w:fill="auto"/>
          </w:tcPr>
          <w:p w14:paraId="669ECA2E" w14:textId="77777777" w:rsidR="0018688A" w:rsidRPr="00636FFB" w:rsidRDefault="0018688A" w:rsidP="005A428D">
            <w:pPr>
              <w:rPr>
                <w:sz w:val="20"/>
              </w:rPr>
            </w:pPr>
          </w:p>
        </w:tc>
        <w:tc>
          <w:tcPr>
            <w:tcW w:w="1276" w:type="dxa"/>
            <w:shd w:val="clear" w:color="auto" w:fill="auto"/>
          </w:tcPr>
          <w:p w14:paraId="74BF23FE" w14:textId="77777777" w:rsidR="00E05624" w:rsidRPr="00636FFB" w:rsidRDefault="00E05624" w:rsidP="005A428D">
            <w:pPr>
              <w:rPr>
                <w:sz w:val="20"/>
              </w:rPr>
            </w:pPr>
          </w:p>
        </w:tc>
      </w:tr>
      <w:tr w:rsidR="00E05624" w:rsidRPr="00636FFB" w14:paraId="72F97EBD" w14:textId="77777777" w:rsidTr="00AC4856">
        <w:tc>
          <w:tcPr>
            <w:tcW w:w="2127" w:type="dxa"/>
            <w:shd w:val="clear" w:color="auto" w:fill="auto"/>
          </w:tcPr>
          <w:p w14:paraId="75C73B8C" w14:textId="77777777" w:rsidR="00E05624" w:rsidRPr="00636FFB" w:rsidRDefault="00E05624" w:rsidP="005A428D">
            <w:pPr>
              <w:rPr>
                <w:sz w:val="20"/>
              </w:rPr>
            </w:pPr>
          </w:p>
        </w:tc>
        <w:tc>
          <w:tcPr>
            <w:tcW w:w="2552" w:type="dxa"/>
            <w:shd w:val="clear" w:color="auto" w:fill="auto"/>
          </w:tcPr>
          <w:p w14:paraId="77446FAE" w14:textId="77777777" w:rsidR="00E05624" w:rsidRPr="00636FFB" w:rsidRDefault="00E05624" w:rsidP="005A428D">
            <w:pPr>
              <w:rPr>
                <w:sz w:val="20"/>
              </w:rPr>
            </w:pPr>
          </w:p>
        </w:tc>
        <w:tc>
          <w:tcPr>
            <w:tcW w:w="1134" w:type="dxa"/>
            <w:shd w:val="clear" w:color="auto" w:fill="auto"/>
          </w:tcPr>
          <w:p w14:paraId="177D4FF0" w14:textId="77777777" w:rsidR="00E05624" w:rsidRPr="00636FFB" w:rsidRDefault="00E05624" w:rsidP="005A428D">
            <w:pPr>
              <w:rPr>
                <w:sz w:val="20"/>
              </w:rPr>
            </w:pPr>
          </w:p>
        </w:tc>
        <w:tc>
          <w:tcPr>
            <w:tcW w:w="1559" w:type="dxa"/>
            <w:shd w:val="clear" w:color="auto" w:fill="auto"/>
          </w:tcPr>
          <w:p w14:paraId="3D70690E" w14:textId="77777777" w:rsidR="00E05624" w:rsidRPr="00636FFB" w:rsidRDefault="00E05624" w:rsidP="005A428D">
            <w:pPr>
              <w:rPr>
                <w:sz w:val="20"/>
              </w:rPr>
            </w:pPr>
          </w:p>
        </w:tc>
        <w:tc>
          <w:tcPr>
            <w:tcW w:w="1701" w:type="dxa"/>
            <w:shd w:val="clear" w:color="auto" w:fill="auto"/>
          </w:tcPr>
          <w:p w14:paraId="1C7B00C6" w14:textId="77777777" w:rsidR="00E05624" w:rsidRPr="00636FFB" w:rsidRDefault="00E05624" w:rsidP="005A428D">
            <w:pPr>
              <w:rPr>
                <w:sz w:val="20"/>
              </w:rPr>
            </w:pPr>
          </w:p>
        </w:tc>
        <w:tc>
          <w:tcPr>
            <w:tcW w:w="1276" w:type="dxa"/>
            <w:shd w:val="clear" w:color="auto" w:fill="auto"/>
          </w:tcPr>
          <w:p w14:paraId="35D978BB" w14:textId="77777777" w:rsidR="00E05624" w:rsidRPr="00636FFB" w:rsidRDefault="00E05624" w:rsidP="005A428D">
            <w:pPr>
              <w:rPr>
                <w:sz w:val="20"/>
              </w:rPr>
            </w:pPr>
          </w:p>
        </w:tc>
      </w:tr>
      <w:tr w:rsidR="00E05624" w:rsidRPr="00636FFB" w14:paraId="6A752F67" w14:textId="77777777" w:rsidTr="00AC4856">
        <w:tc>
          <w:tcPr>
            <w:tcW w:w="2127" w:type="dxa"/>
            <w:shd w:val="clear" w:color="auto" w:fill="auto"/>
          </w:tcPr>
          <w:p w14:paraId="68800C92" w14:textId="77777777" w:rsidR="00E05624" w:rsidRPr="00636FFB" w:rsidRDefault="00E05624" w:rsidP="005A428D">
            <w:pPr>
              <w:rPr>
                <w:sz w:val="20"/>
              </w:rPr>
            </w:pPr>
          </w:p>
        </w:tc>
        <w:tc>
          <w:tcPr>
            <w:tcW w:w="2552" w:type="dxa"/>
            <w:shd w:val="clear" w:color="auto" w:fill="auto"/>
          </w:tcPr>
          <w:p w14:paraId="136F3D3F" w14:textId="77777777" w:rsidR="00E05624" w:rsidRPr="00636FFB" w:rsidRDefault="00E05624" w:rsidP="005A428D">
            <w:pPr>
              <w:rPr>
                <w:sz w:val="20"/>
              </w:rPr>
            </w:pPr>
          </w:p>
        </w:tc>
        <w:tc>
          <w:tcPr>
            <w:tcW w:w="1134" w:type="dxa"/>
            <w:shd w:val="clear" w:color="auto" w:fill="auto"/>
          </w:tcPr>
          <w:p w14:paraId="2D8D4532" w14:textId="77777777" w:rsidR="00E05624" w:rsidRPr="00636FFB" w:rsidRDefault="00E05624" w:rsidP="005A428D">
            <w:pPr>
              <w:rPr>
                <w:sz w:val="20"/>
              </w:rPr>
            </w:pPr>
          </w:p>
        </w:tc>
        <w:tc>
          <w:tcPr>
            <w:tcW w:w="1559" w:type="dxa"/>
            <w:shd w:val="clear" w:color="auto" w:fill="auto"/>
          </w:tcPr>
          <w:p w14:paraId="1FA4688E" w14:textId="77777777" w:rsidR="00E05624" w:rsidRPr="00636FFB" w:rsidRDefault="00E05624" w:rsidP="005A428D">
            <w:pPr>
              <w:rPr>
                <w:sz w:val="20"/>
              </w:rPr>
            </w:pPr>
          </w:p>
        </w:tc>
        <w:tc>
          <w:tcPr>
            <w:tcW w:w="1701" w:type="dxa"/>
            <w:shd w:val="clear" w:color="auto" w:fill="auto"/>
          </w:tcPr>
          <w:p w14:paraId="014BDDD1" w14:textId="77777777" w:rsidR="00E05624" w:rsidRPr="00636FFB" w:rsidRDefault="00E05624" w:rsidP="005A428D">
            <w:pPr>
              <w:rPr>
                <w:sz w:val="20"/>
              </w:rPr>
            </w:pPr>
          </w:p>
        </w:tc>
        <w:tc>
          <w:tcPr>
            <w:tcW w:w="1276" w:type="dxa"/>
            <w:shd w:val="clear" w:color="auto" w:fill="auto"/>
          </w:tcPr>
          <w:p w14:paraId="56894050" w14:textId="77777777" w:rsidR="00E05624" w:rsidRPr="00636FFB" w:rsidRDefault="00E05624" w:rsidP="005A428D">
            <w:pPr>
              <w:rPr>
                <w:sz w:val="20"/>
              </w:rPr>
            </w:pPr>
          </w:p>
        </w:tc>
      </w:tr>
      <w:tr w:rsidR="00E05624" w:rsidRPr="00636FFB" w14:paraId="1A8910D8" w14:textId="77777777" w:rsidTr="00AC4856">
        <w:tc>
          <w:tcPr>
            <w:tcW w:w="2127" w:type="dxa"/>
            <w:shd w:val="clear" w:color="auto" w:fill="auto"/>
          </w:tcPr>
          <w:p w14:paraId="2CA86EC4" w14:textId="77777777" w:rsidR="00E05624" w:rsidRPr="00636FFB" w:rsidRDefault="00E05624" w:rsidP="005A428D">
            <w:pPr>
              <w:rPr>
                <w:sz w:val="20"/>
              </w:rPr>
            </w:pPr>
          </w:p>
        </w:tc>
        <w:tc>
          <w:tcPr>
            <w:tcW w:w="2552" w:type="dxa"/>
            <w:shd w:val="clear" w:color="auto" w:fill="auto"/>
          </w:tcPr>
          <w:p w14:paraId="54AE21B4" w14:textId="77777777" w:rsidR="00E05624" w:rsidRPr="00636FFB" w:rsidRDefault="00E05624" w:rsidP="005A428D">
            <w:pPr>
              <w:rPr>
                <w:sz w:val="20"/>
              </w:rPr>
            </w:pPr>
          </w:p>
        </w:tc>
        <w:tc>
          <w:tcPr>
            <w:tcW w:w="1134" w:type="dxa"/>
            <w:shd w:val="clear" w:color="auto" w:fill="auto"/>
          </w:tcPr>
          <w:p w14:paraId="374FE1B0" w14:textId="77777777" w:rsidR="00E05624" w:rsidRPr="00636FFB" w:rsidRDefault="00E05624" w:rsidP="005A428D">
            <w:pPr>
              <w:rPr>
                <w:sz w:val="20"/>
              </w:rPr>
            </w:pPr>
          </w:p>
        </w:tc>
        <w:tc>
          <w:tcPr>
            <w:tcW w:w="1559" w:type="dxa"/>
            <w:shd w:val="clear" w:color="auto" w:fill="auto"/>
          </w:tcPr>
          <w:p w14:paraId="0E91FAFA" w14:textId="77777777" w:rsidR="00E05624" w:rsidRPr="00636FFB" w:rsidRDefault="00E05624" w:rsidP="005A428D">
            <w:pPr>
              <w:rPr>
                <w:sz w:val="20"/>
              </w:rPr>
            </w:pPr>
          </w:p>
        </w:tc>
        <w:tc>
          <w:tcPr>
            <w:tcW w:w="1701" w:type="dxa"/>
            <w:shd w:val="clear" w:color="auto" w:fill="auto"/>
          </w:tcPr>
          <w:p w14:paraId="1155FABA" w14:textId="77777777" w:rsidR="00E05624" w:rsidRPr="00636FFB" w:rsidRDefault="00E05624" w:rsidP="005A428D">
            <w:pPr>
              <w:rPr>
                <w:sz w:val="20"/>
              </w:rPr>
            </w:pPr>
          </w:p>
        </w:tc>
        <w:tc>
          <w:tcPr>
            <w:tcW w:w="1276" w:type="dxa"/>
            <w:shd w:val="clear" w:color="auto" w:fill="auto"/>
          </w:tcPr>
          <w:p w14:paraId="2A806400" w14:textId="77777777" w:rsidR="00E05624" w:rsidRPr="00636FFB" w:rsidRDefault="00E05624" w:rsidP="005A428D">
            <w:pPr>
              <w:rPr>
                <w:sz w:val="20"/>
              </w:rPr>
            </w:pPr>
          </w:p>
        </w:tc>
      </w:tr>
      <w:tr w:rsidR="00E05624" w:rsidRPr="00636FFB" w14:paraId="3E23DFF4" w14:textId="77777777" w:rsidTr="00AC4856">
        <w:tc>
          <w:tcPr>
            <w:tcW w:w="2127" w:type="dxa"/>
            <w:shd w:val="clear" w:color="auto" w:fill="auto"/>
          </w:tcPr>
          <w:p w14:paraId="1757F4D4" w14:textId="77777777" w:rsidR="00E05624" w:rsidRPr="00636FFB" w:rsidRDefault="00E05624" w:rsidP="005A428D">
            <w:pPr>
              <w:rPr>
                <w:sz w:val="20"/>
              </w:rPr>
            </w:pPr>
          </w:p>
        </w:tc>
        <w:tc>
          <w:tcPr>
            <w:tcW w:w="2552" w:type="dxa"/>
            <w:shd w:val="clear" w:color="auto" w:fill="auto"/>
          </w:tcPr>
          <w:p w14:paraId="245831FF" w14:textId="77777777" w:rsidR="00E05624" w:rsidRPr="00636FFB" w:rsidRDefault="00E05624" w:rsidP="005A428D">
            <w:pPr>
              <w:rPr>
                <w:sz w:val="20"/>
              </w:rPr>
            </w:pPr>
          </w:p>
        </w:tc>
        <w:tc>
          <w:tcPr>
            <w:tcW w:w="1134" w:type="dxa"/>
            <w:shd w:val="clear" w:color="auto" w:fill="auto"/>
          </w:tcPr>
          <w:p w14:paraId="6682DA54" w14:textId="77777777" w:rsidR="00E05624" w:rsidRPr="00636FFB" w:rsidRDefault="00E05624" w:rsidP="005A428D">
            <w:pPr>
              <w:rPr>
                <w:sz w:val="20"/>
              </w:rPr>
            </w:pPr>
          </w:p>
        </w:tc>
        <w:tc>
          <w:tcPr>
            <w:tcW w:w="1559" w:type="dxa"/>
            <w:shd w:val="clear" w:color="auto" w:fill="auto"/>
          </w:tcPr>
          <w:p w14:paraId="44FEA86D" w14:textId="77777777" w:rsidR="00E05624" w:rsidRPr="00636FFB" w:rsidRDefault="00E05624" w:rsidP="005A428D">
            <w:pPr>
              <w:rPr>
                <w:sz w:val="20"/>
              </w:rPr>
            </w:pPr>
          </w:p>
        </w:tc>
        <w:tc>
          <w:tcPr>
            <w:tcW w:w="1701" w:type="dxa"/>
            <w:shd w:val="clear" w:color="auto" w:fill="auto"/>
          </w:tcPr>
          <w:p w14:paraId="78902440" w14:textId="77777777" w:rsidR="00E05624" w:rsidRPr="00636FFB" w:rsidRDefault="00E05624" w:rsidP="005A428D">
            <w:pPr>
              <w:rPr>
                <w:sz w:val="20"/>
              </w:rPr>
            </w:pPr>
          </w:p>
        </w:tc>
        <w:tc>
          <w:tcPr>
            <w:tcW w:w="1276" w:type="dxa"/>
            <w:shd w:val="clear" w:color="auto" w:fill="auto"/>
          </w:tcPr>
          <w:p w14:paraId="4CCBB677" w14:textId="77777777" w:rsidR="00E05624" w:rsidRPr="00636FFB" w:rsidRDefault="00E05624" w:rsidP="005A428D">
            <w:pPr>
              <w:rPr>
                <w:sz w:val="20"/>
              </w:rPr>
            </w:pPr>
          </w:p>
        </w:tc>
      </w:tr>
      <w:tr w:rsidR="00E05624" w:rsidRPr="00636FFB" w14:paraId="497F05BB" w14:textId="77777777" w:rsidTr="00AC4856">
        <w:tc>
          <w:tcPr>
            <w:tcW w:w="2127" w:type="dxa"/>
            <w:shd w:val="clear" w:color="auto" w:fill="auto"/>
          </w:tcPr>
          <w:p w14:paraId="01535CA0" w14:textId="77777777" w:rsidR="00E05624" w:rsidRPr="00636FFB" w:rsidRDefault="00E05624" w:rsidP="005A428D">
            <w:pPr>
              <w:rPr>
                <w:sz w:val="20"/>
              </w:rPr>
            </w:pPr>
          </w:p>
        </w:tc>
        <w:tc>
          <w:tcPr>
            <w:tcW w:w="2552" w:type="dxa"/>
            <w:tcBorders>
              <w:bottom w:val="single" w:sz="4" w:space="0" w:color="auto"/>
            </w:tcBorders>
            <w:shd w:val="clear" w:color="auto" w:fill="auto"/>
          </w:tcPr>
          <w:p w14:paraId="76151673" w14:textId="77777777" w:rsidR="00E05624" w:rsidRPr="00636FFB" w:rsidRDefault="00E05624" w:rsidP="005A428D">
            <w:pPr>
              <w:rPr>
                <w:sz w:val="20"/>
              </w:rPr>
            </w:pPr>
          </w:p>
        </w:tc>
        <w:tc>
          <w:tcPr>
            <w:tcW w:w="1134" w:type="dxa"/>
            <w:tcBorders>
              <w:bottom w:val="single" w:sz="4" w:space="0" w:color="auto"/>
            </w:tcBorders>
            <w:shd w:val="clear" w:color="auto" w:fill="auto"/>
          </w:tcPr>
          <w:p w14:paraId="220B400D" w14:textId="77777777" w:rsidR="00E05624" w:rsidRPr="00636FFB" w:rsidRDefault="00E05624" w:rsidP="005A428D">
            <w:pPr>
              <w:rPr>
                <w:sz w:val="20"/>
              </w:rPr>
            </w:pPr>
          </w:p>
        </w:tc>
        <w:tc>
          <w:tcPr>
            <w:tcW w:w="1559" w:type="dxa"/>
            <w:shd w:val="clear" w:color="auto" w:fill="auto"/>
          </w:tcPr>
          <w:p w14:paraId="24A504EC" w14:textId="77777777" w:rsidR="00E05624" w:rsidRPr="00636FFB" w:rsidRDefault="00E05624" w:rsidP="005A428D">
            <w:pPr>
              <w:rPr>
                <w:sz w:val="20"/>
              </w:rPr>
            </w:pPr>
          </w:p>
        </w:tc>
        <w:tc>
          <w:tcPr>
            <w:tcW w:w="1701" w:type="dxa"/>
            <w:shd w:val="clear" w:color="auto" w:fill="auto"/>
          </w:tcPr>
          <w:p w14:paraId="69BA8F2C" w14:textId="77777777" w:rsidR="00E05624" w:rsidRPr="00636FFB" w:rsidRDefault="00E05624" w:rsidP="005A428D">
            <w:pPr>
              <w:rPr>
                <w:sz w:val="20"/>
              </w:rPr>
            </w:pPr>
          </w:p>
        </w:tc>
        <w:tc>
          <w:tcPr>
            <w:tcW w:w="1276" w:type="dxa"/>
            <w:shd w:val="clear" w:color="auto" w:fill="auto"/>
          </w:tcPr>
          <w:p w14:paraId="35138917" w14:textId="77777777" w:rsidR="00E05624" w:rsidRPr="00636FFB" w:rsidRDefault="00E05624" w:rsidP="005A428D">
            <w:pPr>
              <w:rPr>
                <w:sz w:val="20"/>
              </w:rPr>
            </w:pPr>
          </w:p>
        </w:tc>
      </w:tr>
      <w:tr w:rsidR="00E05624" w:rsidRPr="00636FFB" w14:paraId="59A8355A" w14:textId="77777777" w:rsidTr="00AC4856">
        <w:tc>
          <w:tcPr>
            <w:tcW w:w="2127" w:type="dxa"/>
            <w:shd w:val="clear" w:color="auto" w:fill="auto"/>
          </w:tcPr>
          <w:p w14:paraId="290BB0A0" w14:textId="77777777" w:rsidR="00E05624" w:rsidRPr="00636FFB" w:rsidRDefault="00E05624" w:rsidP="005A428D">
            <w:pPr>
              <w:rPr>
                <w:sz w:val="20"/>
              </w:rPr>
            </w:pPr>
          </w:p>
          <w:p w14:paraId="4083ADDC" w14:textId="77777777" w:rsidR="00E05624" w:rsidRPr="00636FFB" w:rsidRDefault="00E05624" w:rsidP="005A428D">
            <w:pPr>
              <w:rPr>
                <w:sz w:val="20"/>
              </w:rPr>
            </w:pPr>
          </w:p>
        </w:tc>
        <w:tc>
          <w:tcPr>
            <w:tcW w:w="2552" w:type="dxa"/>
            <w:tcBorders>
              <w:right w:val="nil"/>
            </w:tcBorders>
            <w:shd w:val="clear" w:color="auto" w:fill="auto"/>
          </w:tcPr>
          <w:p w14:paraId="16B1B28E" w14:textId="77777777" w:rsidR="00E05624" w:rsidRPr="00636FFB" w:rsidRDefault="00E05624" w:rsidP="005A428D">
            <w:pPr>
              <w:rPr>
                <w:sz w:val="20"/>
              </w:rPr>
            </w:pPr>
          </w:p>
        </w:tc>
        <w:tc>
          <w:tcPr>
            <w:tcW w:w="1134" w:type="dxa"/>
            <w:tcBorders>
              <w:left w:val="nil"/>
            </w:tcBorders>
            <w:shd w:val="clear" w:color="auto" w:fill="auto"/>
          </w:tcPr>
          <w:p w14:paraId="3A1BBF10" w14:textId="77777777" w:rsidR="00E05624" w:rsidRPr="00636FFB" w:rsidRDefault="00E05624" w:rsidP="005A428D">
            <w:pPr>
              <w:rPr>
                <w:sz w:val="20"/>
              </w:rPr>
            </w:pPr>
          </w:p>
          <w:p w14:paraId="557D9B9B" w14:textId="77777777" w:rsidR="00E05624" w:rsidRPr="00636FFB" w:rsidRDefault="00E05624" w:rsidP="005A428D">
            <w:pPr>
              <w:rPr>
                <w:sz w:val="20"/>
              </w:rPr>
            </w:pPr>
            <w:r w:rsidRPr="00636FFB">
              <w:rPr>
                <w:sz w:val="20"/>
              </w:rPr>
              <w:t>TOTALS</w:t>
            </w:r>
          </w:p>
        </w:tc>
        <w:tc>
          <w:tcPr>
            <w:tcW w:w="1559" w:type="dxa"/>
            <w:shd w:val="clear" w:color="auto" w:fill="auto"/>
          </w:tcPr>
          <w:p w14:paraId="4EC77E7F" w14:textId="77777777" w:rsidR="00E05624" w:rsidRPr="00636FFB" w:rsidRDefault="00E05624" w:rsidP="005A428D">
            <w:pPr>
              <w:rPr>
                <w:sz w:val="20"/>
              </w:rPr>
            </w:pPr>
          </w:p>
        </w:tc>
        <w:tc>
          <w:tcPr>
            <w:tcW w:w="1701" w:type="dxa"/>
            <w:shd w:val="clear" w:color="auto" w:fill="auto"/>
          </w:tcPr>
          <w:p w14:paraId="564CAB46" w14:textId="77777777" w:rsidR="00E05624" w:rsidRPr="00636FFB" w:rsidRDefault="00E05624" w:rsidP="005A428D">
            <w:pPr>
              <w:rPr>
                <w:sz w:val="20"/>
              </w:rPr>
            </w:pPr>
          </w:p>
        </w:tc>
        <w:tc>
          <w:tcPr>
            <w:tcW w:w="1276" w:type="dxa"/>
            <w:shd w:val="clear" w:color="auto" w:fill="auto"/>
          </w:tcPr>
          <w:p w14:paraId="56536DCD" w14:textId="77777777" w:rsidR="00E05624" w:rsidRPr="00636FFB" w:rsidRDefault="00E05624" w:rsidP="005A428D">
            <w:pPr>
              <w:rPr>
                <w:sz w:val="20"/>
              </w:rPr>
            </w:pPr>
          </w:p>
        </w:tc>
      </w:tr>
    </w:tbl>
    <w:p w14:paraId="25139C68" w14:textId="77777777" w:rsidR="0018688A" w:rsidRDefault="0018688A" w:rsidP="005A428D">
      <w:pPr>
        <w:ind w:left="-567"/>
        <w:rPr>
          <w:sz w:val="20"/>
        </w:rPr>
      </w:pPr>
    </w:p>
    <w:p w14:paraId="7C640C08" w14:textId="77777777" w:rsidR="00622995" w:rsidRDefault="00622995" w:rsidP="00CB60FD"/>
    <w:p w14:paraId="252E8F56" w14:textId="77777777" w:rsidR="00622995" w:rsidRPr="005A428D" w:rsidRDefault="00622995" w:rsidP="005A428D">
      <w:pPr>
        <w:ind w:left="-567"/>
      </w:pPr>
    </w:p>
    <w:p w14:paraId="063D969C" w14:textId="77777777" w:rsidR="00CC4EAF" w:rsidRDefault="00CC4EAF"/>
    <w:p w14:paraId="03C79347" w14:textId="77777777" w:rsidR="00C925AA" w:rsidRDefault="00C925AA" w:rsidP="00AC4856">
      <w:pPr>
        <w:ind w:left="-1560"/>
        <w:rPr>
          <w:sz w:val="20"/>
        </w:rPr>
      </w:pPr>
      <w:r w:rsidRPr="002E4F65">
        <w:rPr>
          <w:b/>
          <w:i/>
          <w:sz w:val="20"/>
        </w:rPr>
        <w:t xml:space="preserve">SECTION </w:t>
      </w:r>
      <w:r>
        <w:rPr>
          <w:b/>
          <w:i/>
          <w:sz w:val="20"/>
        </w:rPr>
        <w:t>3</w:t>
      </w:r>
      <w:r w:rsidRPr="002E4F65">
        <w:rPr>
          <w:b/>
          <w:sz w:val="20"/>
        </w:rPr>
        <w:t xml:space="preserve"> – </w:t>
      </w:r>
      <w:r>
        <w:rPr>
          <w:b/>
          <w:i/>
          <w:sz w:val="20"/>
        </w:rPr>
        <w:t>COMPETITION DETAILS</w:t>
      </w:r>
    </w:p>
    <w:p w14:paraId="1A69AB8A" w14:textId="77777777" w:rsidR="00C925AA" w:rsidRDefault="00C925AA" w:rsidP="00AC4856">
      <w:pPr>
        <w:ind w:left="-1560"/>
        <w:rPr>
          <w:sz w:val="20"/>
        </w:rPr>
      </w:pPr>
    </w:p>
    <w:p w14:paraId="62E68F11" w14:textId="77777777" w:rsidR="00C925AA" w:rsidRDefault="00C925AA" w:rsidP="00AC4856">
      <w:pPr>
        <w:ind w:left="-1560"/>
        <w:rPr>
          <w:sz w:val="20"/>
        </w:rPr>
      </w:pPr>
      <w:r w:rsidRPr="00C925AA">
        <w:rPr>
          <w:sz w:val="20"/>
        </w:rPr>
        <w:t xml:space="preserve">Please </w:t>
      </w:r>
      <w:r>
        <w:rPr>
          <w:sz w:val="20"/>
        </w:rPr>
        <w:t>provide endorsement by your governing body</w:t>
      </w:r>
      <w:r w:rsidR="00991ABE">
        <w:rPr>
          <w:sz w:val="20"/>
        </w:rPr>
        <w:t>, confirming</w:t>
      </w:r>
      <w:r>
        <w:rPr>
          <w:sz w:val="20"/>
        </w:rPr>
        <w:t xml:space="preserve"> that any competitions you are entering are through invitation or qualification.</w:t>
      </w:r>
    </w:p>
    <w:p w14:paraId="420B7962" w14:textId="77777777" w:rsidR="00C925AA" w:rsidRDefault="00C925AA" w:rsidP="00AC4856">
      <w:pPr>
        <w:ind w:left="-1560"/>
        <w:rPr>
          <w:sz w:val="20"/>
        </w:rPr>
      </w:pPr>
    </w:p>
    <w:p w14:paraId="4D3C8841" w14:textId="77777777" w:rsidR="00C925AA" w:rsidRDefault="00C925AA" w:rsidP="00AC4856">
      <w:pPr>
        <w:ind w:left="-1560"/>
        <w:rPr>
          <w:sz w:val="20"/>
        </w:rPr>
      </w:pPr>
      <w:r w:rsidRPr="00C925AA">
        <w:rPr>
          <w:b/>
          <w:sz w:val="20"/>
          <w:u w:val="single"/>
        </w:rPr>
        <w:t>Please note</w:t>
      </w:r>
      <w:r>
        <w:rPr>
          <w:sz w:val="20"/>
        </w:rPr>
        <w:t>:  This does not include open competitions.</w:t>
      </w:r>
    </w:p>
    <w:p w14:paraId="264415C8" w14:textId="77777777" w:rsidR="001578B3" w:rsidRDefault="001578B3" w:rsidP="00C925AA">
      <w:pPr>
        <w:ind w:left="-567"/>
        <w:rPr>
          <w:sz w:val="20"/>
        </w:rPr>
      </w:pPr>
    </w:p>
    <w:p w14:paraId="1D047047" w14:textId="77777777" w:rsidR="00C925AA" w:rsidRDefault="00C925AA" w:rsidP="00C925AA">
      <w:pPr>
        <w:ind w:left="-567"/>
        <w:rPr>
          <w:sz w:val="20"/>
        </w:rPr>
      </w:pPr>
    </w:p>
    <w:tbl>
      <w:tblPr>
        <w:tblW w:w="1034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2"/>
        <w:gridCol w:w="1134"/>
        <w:gridCol w:w="1559"/>
        <w:gridCol w:w="1150"/>
        <w:gridCol w:w="1827"/>
      </w:tblGrid>
      <w:tr w:rsidR="00C925AA" w:rsidRPr="00636FFB" w14:paraId="15CFCC22" w14:textId="77777777" w:rsidTr="00AC4856">
        <w:tc>
          <w:tcPr>
            <w:tcW w:w="2127" w:type="dxa"/>
            <w:shd w:val="clear" w:color="auto" w:fill="auto"/>
          </w:tcPr>
          <w:p w14:paraId="4E54065E" w14:textId="77777777" w:rsidR="00C925AA" w:rsidRPr="00636FFB" w:rsidRDefault="00C925AA" w:rsidP="00636FFB">
            <w:pPr>
              <w:rPr>
                <w:b/>
                <w:sz w:val="20"/>
              </w:rPr>
            </w:pPr>
            <w:r w:rsidRPr="00636FFB">
              <w:rPr>
                <w:b/>
                <w:sz w:val="20"/>
              </w:rPr>
              <w:t>Competition</w:t>
            </w:r>
          </w:p>
        </w:tc>
        <w:tc>
          <w:tcPr>
            <w:tcW w:w="2552" w:type="dxa"/>
            <w:shd w:val="clear" w:color="auto" w:fill="auto"/>
          </w:tcPr>
          <w:p w14:paraId="0885354B" w14:textId="77777777" w:rsidR="00C925AA" w:rsidRPr="00636FFB" w:rsidRDefault="00C925AA" w:rsidP="00636FFB">
            <w:pPr>
              <w:rPr>
                <w:b/>
                <w:sz w:val="20"/>
              </w:rPr>
            </w:pPr>
            <w:r w:rsidRPr="00636FFB">
              <w:rPr>
                <w:b/>
                <w:sz w:val="20"/>
              </w:rPr>
              <w:t>Venue</w:t>
            </w:r>
          </w:p>
        </w:tc>
        <w:tc>
          <w:tcPr>
            <w:tcW w:w="1134" w:type="dxa"/>
            <w:shd w:val="clear" w:color="auto" w:fill="auto"/>
          </w:tcPr>
          <w:p w14:paraId="795A3C5C" w14:textId="77777777" w:rsidR="00C925AA" w:rsidRPr="00636FFB" w:rsidRDefault="00C925AA" w:rsidP="00636FFB">
            <w:pPr>
              <w:rPr>
                <w:b/>
                <w:sz w:val="20"/>
              </w:rPr>
            </w:pPr>
            <w:r w:rsidRPr="00636FFB">
              <w:rPr>
                <w:b/>
                <w:sz w:val="20"/>
              </w:rPr>
              <w:t>Date(s)</w:t>
            </w:r>
          </w:p>
        </w:tc>
        <w:tc>
          <w:tcPr>
            <w:tcW w:w="1559" w:type="dxa"/>
            <w:shd w:val="clear" w:color="auto" w:fill="auto"/>
          </w:tcPr>
          <w:p w14:paraId="15CA8584" w14:textId="77777777" w:rsidR="00C925AA" w:rsidRPr="00636FFB" w:rsidRDefault="00C925AA" w:rsidP="00636FFB">
            <w:pPr>
              <w:rPr>
                <w:b/>
                <w:sz w:val="20"/>
              </w:rPr>
            </w:pPr>
            <w:r w:rsidRPr="00636FFB">
              <w:rPr>
                <w:b/>
                <w:sz w:val="20"/>
              </w:rPr>
              <w:t xml:space="preserve">Travel Costs </w:t>
            </w:r>
            <w:r w:rsidRPr="00636FFB">
              <w:rPr>
                <w:b/>
                <w:sz w:val="16"/>
                <w:szCs w:val="16"/>
              </w:rPr>
              <w:t>(at 25p per mile)</w:t>
            </w:r>
          </w:p>
        </w:tc>
        <w:tc>
          <w:tcPr>
            <w:tcW w:w="1150" w:type="dxa"/>
            <w:shd w:val="clear" w:color="auto" w:fill="auto"/>
          </w:tcPr>
          <w:p w14:paraId="1570E89B" w14:textId="77777777" w:rsidR="00C925AA" w:rsidRPr="00AC4856" w:rsidRDefault="00C925AA" w:rsidP="00AC4856">
            <w:pPr>
              <w:jc w:val="center"/>
              <w:rPr>
                <w:b/>
                <w:sz w:val="16"/>
                <w:szCs w:val="16"/>
              </w:rPr>
            </w:pPr>
            <w:r w:rsidRPr="00AC4856">
              <w:rPr>
                <w:b/>
                <w:sz w:val="16"/>
                <w:szCs w:val="16"/>
              </w:rPr>
              <w:t>Entry / Competition Fee</w:t>
            </w:r>
          </w:p>
        </w:tc>
        <w:tc>
          <w:tcPr>
            <w:tcW w:w="1827" w:type="dxa"/>
            <w:shd w:val="clear" w:color="auto" w:fill="auto"/>
          </w:tcPr>
          <w:p w14:paraId="27983902" w14:textId="77777777" w:rsidR="00C925AA" w:rsidRPr="00AC4856" w:rsidRDefault="00C925AA" w:rsidP="00AC4856">
            <w:pPr>
              <w:jc w:val="center"/>
              <w:rPr>
                <w:b/>
                <w:sz w:val="16"/>
                <w:szCs w:val="16"/>
              </w:rPr>
            </w:pPr>
            <w:r w:rsidRPr="00AC4856">
              <w:rPr>
                <w:b/>
                <w:sz w:val="16"/>
                <w:szCs w:val="16"/>
              </w:rPr>
              <w:t>Accommodation Costs</w:t>
            </w:r>
            <w:r w:rsidR="00AC4856">
              <w:rPr>
                <w:b/>
                <w:sz w:val="16"/>
                <w:szCs w:val="16"/>
              </w:rPr>
              <w:br/>
            </w:r>
            <w:r w:rsidRPr="00AC4856">
              <w:rPr>
                <w:b/>
                <w:sz w:val="16"/>
                <w:szCs w:val="16"/>
              </w:rPr>
              <w:t>(max £25 per night)</w:t>
            </w:r>
          </w:p>
        </w:tc>
      </w:tr>
      <w:tr w:rsidR="00C925AA" w:rsidRPr="00636FFB" w14:paraId="63A1C937" w14:textId="77777777" w:rsidTr="00AC4856">
        <w:tc>
          <w:tcPr>
            <w:tcW w:w="2127" w:type="dxa"/>
            <w:shd w:val="clear" w:color="auto" w:fill="auto"/>
          </w:tcPr>
          <w:p w14:paraId="5FD6F5FD" w14:textId="77777777" w:rsidR="00C925AA" w:rsidRPr="00636FFB" w:rsidRDefault="00C925AA" w:rsidP="00636FFB">
            <w:pPr>
              <w:rPr>
                <w:sz w:val="20"/>
              </w:rPr>
            </w:pPr>
          </w:p>
        </w:tc>
        <w:tc>
          <w:tcPr>
            <w:tcW w:w="2552" w:type="dxa"/>
            <w:shd w:val="clear" w:color="auto" w:fill="auto"/>
          </w:tcPr>
          <w:p w14:paraId="54A7C93E" w14:textId="77777777" w:rsidR="00C925AA" w:rsidRPr="00636FFB" w:rsidRDefault="00C925AA" w:rsidP="00636FFB">
            <w:pPr>
              <w:rPr>
                <w:sz w:val="20"/>
              </w:rPr>
            </w:pPr>
          </w:p>
        </w:tc>
        <w:tc>
          <w:tcPr>
            <w:tcW w:w="1134" w:type="dxa"/>
            <w:shd w:val="clear" w:color="auto" w:fill="auto"/>
          </w:tcPr>
          <w:p w14:paraId="43E043AA" w14:textId="77777777" w:rsidR="00C925AA" w:rsidRPr="00636FFB" w:rsidRDefault="00C925AA" w:rsidP="00636FFB">
            <w:pPr>
              <w:rPr>
                <w:sz w:val="20"/>
              </w:rPr>
            </w:pPr>
          </w:p>
        </w:tc>
        <w:tc>
          <w:tcPr>
            <w:tcW w:w="1559" w:type="dxa"/>
            <w:shd w:val="clear" w:color="auto" w:fill="auto"/>
          </w:tcPr>
          <w:p w14:paraId="0D909911" w14:textId="77777777" w:rsidR="00C925AA" w:rsidRPr="00636FFB" w:rsidRDefault="00C925AA" w:rsidP="00636FFB">
            <w:pPr>
              <w:rPr>
                <w:sz w:val="20"/>
              </w:rPr>
            </w:pPr>
          </w:p>
        </w:tc>
        <w:tc>
          <w:tcPr>
            <w:tcW w:w="1150" w:type="dxa"/>
            <w:shd w:val="clear" w:color="auto" w:fill="auto"/>
          </w:tcPr>
          <w:p w14:paraId="7F4CDF83" w14:textId="77777777" w:rsidR="00C925AA" w:rsidRPr="00636FFB" w:rsidRDefault="00C925AA" w:rsidP="00636FFB">
            <w:pPr>
              <w:rPr>
                <w:sz w:val="20"/>
              </w:rPr>
            </w:pPr>
          </w:p>
        </w:tc>
        <w:tc>
          <w:tcPr>
            <w:tcW w:w="1827" w:type="dxa"/>
            <w:shd w:val="clear" w:color="auto" w:fill="auto"/>
          </w:tcPr>
          <w:p w14:paraId="4327A996" w14:textId="77777777" w:rsidR="00C925AA" w:rsidRPr="00636FFB" w:rsidRDefault="00C925AA" w:rsidP="00636FFB">
            <w:pPr>
              <w:rPr>
                <w:sz w:val="20"/>
              </w:rPr>
            </w:pPr>
          </w:p>
        </w:tc>
      </w:tr>
      <w:tr w:rsidR="00C925AA" w:rsidRPr="00636FFB" w14:paraId="5EE0D013" w14:textId="77777777" w:rsidTr="00AC4856">
        <w:tc>
          <w:tcPr>
            <w:tcW w:w="2127" w:type="dxa"/>
            <w:shd w:val="clear" w:color="auto" w:fill="auto"/>
          </w:tcPr>
          <w:p w14:paraId="50B12822" w14:textId="77777777" w:rsidR="00C925AA" w:rsidRPr="00636FFB" w:rsidRDefault="00C925AA" w:rsidP="00636FFB">
            <w:pPr>
              <w:rPr>
                <w:sz w:val="20"/>
              </w:rPr>
            </w:pPr>
          </w:p>
        </w:tc>
        <w:tc>
          <w:tcPr>
            <w:tcW w:w="2552" w:type="dxa"/>
            <w:shd w:val="clear" w:color="auto" w:fill="auto"/>
          </w:tcPr>
          <w:p w14:paraId="375D826F" w14:textId="77777777" w:rsidR="00C925AA" w:rsidRPr="00636FFB" w:rsidRDefault="00C925AA" w:rsidP="00636FFB">
            <w:pPr>
              <w:rPr>
                <w:sz w:val="20"/>
              </w:rPr>
            </w:pPr>
          </w:p>
        </w:tc>
        <w:tc>
          <w:tcPr>
            <w:tcW w:w="1134" w:type="dxa"/>
            <w:shd w:val="clear" w:color="auto" w:fill="auto"/>
          </w:tcPr>
          <w:p w14:paraId="1961AD40" w14:textId="77777777" w:rsidR="00C925AA" w:rsidRPr="00636FFB" w:rsidRDefault="00C925AA" w:rsidP="00636FFB">
            <w:pPr>
              <w:rPr>
                <w:sz w:val="20"/>
              </w:rPr>
            </w:pPr>
          </w:p>
        </w:tc>
        <w:tc>
          <w:tcPr>
            <w:tcW w:w="1559" w:type="dxa"/>
            <w:shd w:val="clear" w:color="auto" w:fill="auto"/>
          </w:tcPr>
          <w:p w14:paraId="53402A52" w14:textId="77777777" w:rsidR="00C925AA" w:rsidRPr="00636FFB" w:rsidRDefault="00C925AA" w:rsidP="00636FFB">
            <w:pPr>
              <w:rPr>
                <w:sz w:val="20"/>
              </w:rPr>
            </w:pPr>
          </w:p>
        </w:tc>
        <w:tc>
          <w:tcPr>
            <w:tcW w:w="1150" w:type="dxa"/>
            <w:shd w:val="clear" w:color="auto" w:fill="auto"/>
          </w:tcPr>
          <w:p w14:paraId="5FA45CDC" w14:textId="77777777" w:rsidR="00C925AA" w:rsidRPr="00636FFB" w:rsidRDefault="00C925AA" w:rsidP="00636FFB">
            <w:pPr>
              <w:rPr>
                <w:sz w:val="20"/>
              </w:rPr>
            </w:pPr>
          </w:p>
        </w:tc>
        <w:tc>
          <w:tcPr>
            <w:tcW w:w="1827" w:type="dxa"/>
            <w:shd w:val="clear" w:color="auto" w:fill="auto"/>
          </w:tcPr>
          <w:p w14:paraId="3F8B524B" w14:textId="77777777" w:rsidR="00C925AA" w:rsidRPr="00636FFB" w:rsidRDefault="00C925AA" w:rsidP="00636FFB">
            <w:pPr>
              <w:rPr>
                <w:sz w:val="20"/>
              </w:rPr>
            </w:pPr>
          </w:p>
        </w:tc>
      </w:tr>
      <w:tr w:rsidR="00C925AA" w:rsidRPr="00636FFB" w14:paraId="1C3AC3B1" w14:textId="77777777" w:rsidTr="00AC4856">
        <w:tc>
          <w:tcPr>
            <w:tcW w:w="2127" w:type="dxa"/>
            <w:shd w:val="clear" w:color="auto" w:fill="auto"/>
          </w:tcPr>
          <w:p w14:paraId="719B5805" w14:textId="77777777" w:rsidR="00C925AA" w:rsidRPr="00636FFB" w:rsidRDefault="00C925AA" w:rsidP="00636FFB">
            <w:pPr>
              <w:rPr>
                <w:sz w:val="20"/>
              </w:rPr>
            </w:pPr>
          </w:p>
        </w:tc>
        <w:tc>
          <w:tcPr>
            <w:tcW w:w="2552" w:type="dxa"/>
            <w:shd w:val="clear" w:color="auto" w:fill="auto"/>
          </w:tcPr>
          <w:p w14:paraId="6F8C9FF7" w14:textId="77777777" w:rsidR="00C925AA" w:rsidRPr="00636FFB" w:rsidRDefault="00C925AA" w:rsidP="00636FFB">
            <w:pPr>
              <w:rPr>
                <w:sz w:val="20"/>
              </w:rPr>
            </w:pPr>
          </w:p>
        </w:tc>
        <w:tc>
          <w:tcPr>
            <w:tcW w:w="1134" w:type="dxa"/>
            <w:shd w:val="clear" w:color="auto" w:fill="auto"/>
          </w:tcPr>
          <w:p w14:paraId="00E1B328" w14:textId="77777777" w:rsidR="00C925AA" w:rsidRPr="00636FFB" w:rsidRDefault="00C925AA" w:rsidP="00636FFB">
            <w:pPr>
              <w:rPr>
                <w:sz w:val="20"/>
              </w:rPr>
            </w:pPr>
          </w:p>
        </w:tc>
        <w:tc>
          <w:tcPr>
            <w:tcW w:w="1559" w:type="dxa"/>
            <w:shd w:val="clear" w:color="auto" w:fill="auto"/>
          </w:tcPr>
          <w:p w14:paraId="6DA2B2B6" w14:textId="77777777" w:rsidR="00C925AA" w:rsidRPr="00636FFB" w:rsidRDefault="00C925AA" w:rsidP="00636FFB">
            <w:pPr>
              <w:rPr>
                <w:sz w:val="20"/>
              </w:rPr>
            </w:pPr>
          </w:p>
        </w:tc>
        <w:tc>
          <w:tcPr>
            <w:tcW w:w="1150" w:type="dxa"/>
            <w:shd w:val="clear" w:color="auto" w:fill="auto"/>
          </w:tcPr>
          <w:p w14:paraId="15AEDE44" w14:textId="77777777" w:rsidR="00C925AA" w:rsidRPr="00636FFB" w:rsidRDefault="00C925AA" w:rsidP="00636FFB">
            <w:pPr>
              <w:rPr>
                <w:sz w:val="20"/>
              </w:rPr>
            </w:pPr>
          </w:p>
        </w:tc>
        <w:tc>
          <w:tcPr>
            <w:tcW w:w="1827" w:type="dxa"/>
            <w:shd w:val="clear" w:color="auto" w:fill="auto"/>
          </w:tcPr>
          <w:p w14:paraId="7091962A" w14:textId="77777777" w:rsidR="00C925AA" w:rsidRPr="00636FFB" w:rsidRDefault="00C925AA" w:rsidP="00636FFB">
            <w:pPr>
              <w:rPr>
                <w:sz w:val="20"/>
              </w:rPr>
            </w:pPr>
          </w:p>
        </w:tc>
      </w:tr>
      <w:tr w:rsidR="00C925AA" w:rsidRPr="00636FFB" w14:paraId="52609B51" w14:textId="77777777" w:rsidTr="00AC4856">
        <w:tc>
          <w:tcPr>
            <w:tcW w:w="2127" w:type="dxa"/>
            <w:shd w:val="clear" w:color="auto" w:fill="auto"/>
          </w:tcPr>
          <w:p w14:paraId="15722FA6" w14:textId="77777777" w:rsidR="00C925AA" w:rsidRPr="00636FFB" w:rsidRDefault="00C925AA" w:rsidP="00636FFB">
            <w:pPr>
              <w:rPr>
                <w:sz w:val="20"/>
              </w:rPr>
            </w:pPr>
          </w:p>
        </w:tc>
        <w:tc>
          <w:tcPr>
            <w:tcW w:w="2552" w:type="dxa"/>
            <w:shd w:val="clear" w:color="auto" w:fill="auto"/>
          </w:tcPr>
          <w:p w14:paraId="589ABEAE" w14:textId="77777777" w:rsidR="00C925AA" w:rsidRPr="00636FFB" w:rsidRDefault="00C925AA" w:rsidP="00636FFB">
            <w:pPr>
              <w:rPr>
                <w:sz w:val="20"/>
              </w:rPr>
            </w:pPr>
          </w:p>
        </w:tc>
        <w:tc>
          <w:tcPr>
            <w:tcW w:w="1134" w:type="dxa"/>
            <w:shd w:val="clear" w:color="auto" w:fill="auto"/>
          </w:tcPr>
          <w:p w14:paraId="43920F13" w14:textId="77777777" w:rsidR="00C925AA" w:rsidRPr="00636FFB" w:rsidRDefault="00C925AA" w:rsidP="00636FFB">
            <w:pPr>
              <w:rPr>
                <w:sz w:val="20"/>
              </w:rPr>
            </w:pPr>
          </w:p>
        </w:tc>
        <w:tc>
          <w:tcPr>
            <w:tcW w:w="1559" w:type="dxa"/>
            <w:shd w:val="clear" w:color="auto" w:fill="auto"/>
          </w:tcPr>
          <w:p w14:paraId="55591B07" w14:textId="77777777" w:rsidR="00C925AA" w:rsidRPr="00636FFB" w:rsidRDefault="00C925AA" w:rsidP="00636FFB">
            <w:pPr>
              <w:rPr>
                <w:sz w:val="20"/>
              </w:rPr>
            </w:pPr>
          </w:p>
        </w:tc>
        <w:tc>
          <w:tcPr>
            <w:tcW w:w="1150" w:type="dxa"/>
            <w:shd w:val="clear" w:color="auto" w:fill="auto"/>
          </w:tcPr>
          <w:p w14:paraId="566EAE30" w14:textId="77777777" w:rsidR="00C925AA" w:rsidRPr="00636FFB" w:rsidRDefault="00C925AA" w:rsidP="00636FFB">
            <w:pPr>
              <w:rPr>
                <w:sz w:val="20"/>
              </w:rPr>
            </w:pPr>
          </w:p>
        </w:tc>
        <w:tc>
          <w:tcPr>
            <w:tcW w:w="1827" w:type="dxa"/>
            <w:shd w:val="clear" w:color="auto" w:fill="auto"/>
          </w:tcPr>
          <w:p w14:paraId="6F1D4EB0" w14:textId="77777777" w:rsidR="00C925AA" w:rsidRPr="00636FFB" w:rsidRDefault="00C925AA" w:rsidP="00636FFB">
            <w:pPr>
              <w:rPr>
                <w:sz w:val="20"/>
              </w:rPr>
            </w:pPr>
          </w:p>
        </w:tc>
      </w:tr>
      <w:tr w:rsidR="00CB60FD" w:rsidRPr="00636FFB" w14:paraId="4D3D280B" w14:textId="77777777" w:rsidTr="00AC4856">
        <w:tc>
          <w:tcPr>
            <w:tcW w:w="2127" w:type="dxa"/>
            <w:shd w:val="clear" w:color="auto" w:fill="auto"/>
          </w:tcPr>
          <w:p w14:paraId="5F33431F" w14:textId="77777777" w:rsidR="00CB60FD" w:rsidRPr="00636FFB" w:rsidRDefault="00CB60FD" w:rsidP="00636FFB">
            <w:pPr>
              <w:rPr>
                <w:sz w:val="20"/>
              </w:rPr>
            </w:pPr>
          </w:p>
        </w:tc>
        <w:tc>
          <w:tcPr>
            <w:tcW w:w="2552" w:type="dxa"/>
            <w:shd w:val="clear" w:color="auto" w:fill="auto"/>
          </w:tcPr>
          <w:p w14:paraId="4CA2EE27" w14:textId="77777777" w:rsidR="00CB60FD" w:rsidRPr="00636FFB" w:rsidRDefault="00CB60FD" w:rsidP="00636FFB">
            <w:pPr>
              <w:rPr>
                <w:sz w:val="20"/>
              </w:rPr>
            </w:pPr>
          </w:p>
        </w:tc>
        <w:tc>
          <w:tcPr>
            <w:tcW w:w="1134" w:type="dxa"/>
            <w:shd w:val="clear" w:color="auto" w:fill="auto"/>
          </w:tcPr>
          <w:p w14:paraId="21972B9B" w14:textId="77777777" w:rsidR="00CB60FD" w:rsidRPr="00636FFB" w:rsidRDefault="00CB60FD" w:rsidP="00636FFB">
            <w:pPr>
              <w:rPr>
                <w:sz w:val="20"/>
              </w:rPr>
            </w:pPr>
          </w:p>
        </w:tc>
        <w:tc>
          <w:tcPr>
            <w:tcW w:w="1559" w:type="dxa"/>
            <w:shd w:val="clear" w:color="auto" w:fill="auto"/>
          </w:tcPr>
          <w:p w14:paraId="3F70A031" w14:textId="77777777" w:rsidR="00CB60FD" w:rsidRPr="00636FFB" w:rsidRDefault="00CB60FD" w:rsidP="00636FFB">
            <w:pPr>
              <w:rPr>
                <w:sz w:val="20"/>
              </w:rPr>
            </w:pPr>
          </w:p>
        </w:tc>
        <w:tc>
          <w:tcPr>
            <w:tcW w:w="1150" w:type="dxa"/>
            <w:shd w:val="clear" w:color="auto" w:fill="auto"/>
          </w:tcPr>
          <w:p w14:paraId="5EBE4B32" w14:textId="77777777" w:rsidR="00CB60FD" w:rsidRPr="00636FFB" w:rsidRDefault="00CB60FD" w:rsidP="00636FFB">
            <w:pPr>
              <w:rPr>
                <w:sz w:val="20"/>
              </w:rPr>
            </w:pPr>
          </w:p>
        </w:tc>
        <w:tc>
          <w:tcPr>
            <w:tcW w:w="1827" w:type="dxa"/>
            <w:shd w:val="clear" w:color="auto" w:fill="auto"/>
          </w:tcPr>
          <w:p w14:paraId="45579D5F" w14:textId="77777777" w:rsidR="00CB60FD" w:rsidRPr="00636FFB" w:rsidRDefault="00CB60FD" w:rsidP="00636FFB">
            <w:pPr>
              <w:rPr>
                <w:sz w:val="20"/>
              </w:rPr>
            </w:pPr>
          </w:p>
        </w:tc>
      </w:tr>
      <w:tr w:rsidR="00CB60FD" w:rsidRPr="00636FFB" w14:paraId="26BAE0DF" w14:textId="77777777" w:rsidTr="00AC4856">
        <w:tc>
          <w:tcPr>
            <w:tcW w:w="2127" w:type="dxa"/>
            <w:shd w:val="clear" w:color="auto" w:fill="auto"/>
          </w:tcPr>
          <w:p w14:paraId="3E36025E" w14:textId="77777777" w:rsidR="00CB60FD" w:rsidRPr="00636FFB" w:rsidRDefault="00CB60FD" w:rsidP="00636FFB">
            <w:pPr>
              <w:rPr>
                <w:sz w:val="20"/>
              </w:rPr>
            </w:pPr>
          </w:p>
        </w:tc>
        <w:tc>
          <w:tcPr>
            <w:tcW w:w="2552" w:type="dxa"/>
            <w:shd w:val="clear" w:color="auto" w:fill="auto"/>
          </w:tcPr>
          <w:p w14:paraId="390597DB" w14:textId="77777777" w:rsidR="00CB60FD" w:rsidRPr="00636FFB" w:rsidRDefault="00CB60FD" w:rsidP="00636FFB">
            <w:pPr>
              <w:rPr>
                <w:sz w:val="20"/>
              </w:rPr>
            </w:pPr>
          </w:p>
        </w:tc>
        <w:tc>
          <w:tcPr>
            <w:tcW w:w="1134" w:type="dxa"/>
            <w:shd w:val="clear" w:color="auto" w:fill="auto"/>
          </w:tcPr>
          <w:p w14:paraId="269F7FE1" w14:textId="77777777" w:rsidR="00CB60FD" w:rsidRPr="00636FFB" w:rsidRDefault="00CB60FD" w:rsidP="00636FFB">
            <w:pPr>
              <w:rPr>
                <w:sz w:val="20"/>
              </w:rPr>
            </w:pPr>
          </w:p>
        </w:tc>
        <w:tc>
          <w:tcPr>
            <w:tcW w:w="1559" w:type="dxa"/>
            <w:shd w:val="clear" w:color="auto" w:fill="auto"/>
          </w:tcPr>
          <w:p w14:paraId="4FF9B3FA" w14:textId="77777777" w:rsidR="00CB60FD" w:rsidRPr="00636FFB" w:rsidRDefault="00CB60FD" w:rsidP="00636FFB">
            <w:pPr>
              <w:rPr>
                <w:sz w:val="20"/>
              </w:rPr>
            </w:pPr>
          </w:p>
        </w:tc>
        <w:tc>
          <w:tcPr>
            <w:tcW w:w="1150" w:type="dxa"/>
            <w:shd w:val="clear" w:color="auto" w:fill="auto"/>
          </w:tcPr>
          <w:p w14:paraId="397A6479" w14:textId="77777777" w:rsidR="00CB60FD" w:rsidRPr="00636FFB" w:rsidRDefault="00CB60FD" w:rsidP="00636FFB">
            <w:pPr>
              <w:rPr>
                <w:sz w:val="20"/>
              </w:rPr>
            </w:pPr>
          </w:p>
        </w:tc>
        <w:tc>
          <w:tcPr>
            <w:tcW w:w="1827" w:type="dxa"/>
            <w:shd w:val="clear" w:color="auto" w:fill="auto"/>
          </w:tcPr>
          <w:p w14:paraId="276D49F4" w14:textId="77777777" w:rsidR="00CB60FD" w:rsidRPr="00636FFB" w:rsidRDefault="00CB60FD" w:rsidP="00636FFB">
            <w:pPr>
              <w:rPr>
                <w:sz w:val="20"/>
              </w:rPr>
            </w:pPr>
          </w:p>
        </w:tc>
      </w:tr>
      <w:tr w:rsidR="00C925AA" w:rsidRPr="00636FFB" w14:paraId="7ABC0F7D" w14:textId="77777777" w:rsidTr="00AC4856">
        <w:tc>
          <w:tcPr>
            <w:tcW w:w="2127" w:type="dxa"/>
            <w:shd w:val="clear" w:color="auto" w:fill="auto"/>
          </w:tcPr>
          <w:p w14:paraId="6A518C92" w14:textId="77777777" w:rsidR="00C925AA" w:rsidRPr="00636FFB" w:rsidRDefault="00C925AA" w:rsidP="00636FFB">
            <w:pPr>
              <w:rPr>
                <w:sz w:val="20"/>
              </w:rPr>
            </w:pPr>
          </w:p>
        </w:tc>
        <w:tc>
          <w:tcPr>
            <w:tcW w:w="2552" w:type="dxa"/>
            <w:shd w:val="clear" w:color="auto" w:fill="auto"/>
          </w:tcPr>
          <w:p w14:paraId="558ABAC5" w14:textId="77777777" w:rsidR="00C925AA" w:rsidRPr="00636FFB" w:rsidRDefault="00C925AA" w:rsidP="00636FFB">
            <w:pPr>
              <w:rPr>
                <w:sz w:val="20"/>
              </w:rPr>
            </w:pPr>
          </w:p>
        </w:tc>
        <w:tc>
          <w:tcPr>
            <w:tcW w:w="1134" w:type="dxa"/>
            <w:shd w:val="clear" w:color="auto" w:fill="auto"/>
          </w:tcPr>
          <w:p w14:paraId="462BE977" w14:textId="77777777" w:rsidR="00C925AA" w:rsidRPr="00636FFB" w:rsidRDefault="00C925AA" w:rsidP="00636FFB">
            <w:pPr>
              <w:rPr>
                <w:sz w:val="20"/>
              </w:rPr>
            </w:pPr>
          </w:p>
        </w:tc>
        <w:tc>
          <w:tcPr>
            <w:tcW w:w="1559" w:type="dxa"/>
            <w:shd w:val="clear" w:color="auto" w:fill="auto"/>
          </w:tcPr>
          <w:p w14:paraId="1DA8422A" w14:textId="77777777" w:rsidR="00C925AA" w:rsidRPr="00636FFB" w:rsidRDefault="00C925AA" w:rsidP="00636FFB">
            <w:pPr>
              <w:rPr>
                <w:sz w:val="20"/>
              </w:rPr>
            </w:pPr>
          </w:p>
        </w:tc>
        <w:tc>
          <w:tcPr>
            <w:tcW w:w="1150" w:type="dxa"/>
            <w:shd w:val="clear" w:color="auto" w:fill="auto"/>
          </w:tcPr>
          <w:p w14:paraId="5AFF071E" w14:textId="77777777" w:rsidR="00C925AA" w:rsidRPr="00636FFB" w:rsidRDefault="00C925AA" w:rsidP="00636FFB">
            <w:pPr>
              <w:rPr>
                <w:sz w:val="20"/>
              </w:rPr>
            </w:pPr>
          </w:p>
        </w:tc>
        <w:tc>
          <w:tcPr>
            <w:tcW w:w="1827" w:type="dxa"/>
            <w:shd w:val="clear" w:color="auto" w:fill="auto"/>
          </w:tcPr>
          <w:p w14:paraId="04C0FD24" w14:textId="77777777" w:rsidR="00C925AA" w:rsidRPr="00636FFB" w:rsidRDefault="00C925AA" w:rsidP="00636FFB">
            <w:pPr>
              <w:rPr>
                <w:sz w:val="20"/>
              </w:rPr>
            </w:pPr>
          </w:p>
        </w:tc>
      </w:tr>
      <w:tr w:rsidR="00CB60FD" w:rsidRPr="00636FFB" w14:paraId="6C812DA4" w14:textId="77777777" w:rsidTr="00AC4856">
        <w:tc>
          <w:tcPr>
            <w:tcW w:w="2127" w:type="dxa"/>
            <w:shd w:val="clear" w:color="auto" w:fill="auto"/>
          </w:tcPr>
          <w:p w14:paraId="1BAB1E35" w14:textId="77777777" w:rsidR="00CB60FD" w:rsidRPr="00636FFB" w:rsidRDefault="00CB60FD" w:rsidP="00636FFB">
            <w:pPr>
              <w:rPr>
                <w:sz w:val="20"/>
              </w:rPr>
            </w:pPr>
          </w:p>
        </w:tc>
        <w:tc>
          <w:tcPr>
            <w:tcW w:w="2552" w:type="dxa"/>
            <w:shd w:val="clear" w:color="auto" w:fill="auto"/>
          </w:tcPr>
          <w:p w14:paraId="0EB28B08" w14:textId="77777777" w:rsidR="00CB60FD" w:rsidRPr="00636FFB" w:rsidRDefault="00CB60FD" w:rsidP="00636FFB">
            <w:pPr>
              <w:rPr>
                <w:sz w:val="20"/>
              </w:rPr>
            </w:pPr>
          </w:p>
        </w:tc>
        <w:tc>
          <w:tcPr>
            <w:tcW w:w="1134" w:type="dxa"/>
            <w:shd w:val="clear" w:color="auto" w:fill="auto"/>
          </w:tcPr>
          <w:p w14:paraId="728C7916" w14:textId="77777777" w:rsidR="00CB60FD" w:rsidRPr="00636FFB" w:rsidRDefault="00CB60FD" w:rsidP="00636FFB">
            <w:pPr>
              <w:rPr>
                <w:sz w:val="20"/>
              </w:rPr>
            </w:pPr>
          </w:p>
        </w:tc>
        <w:tc>
          <w:tcPr>
            <w:tcW w:w="1559" w:type="dxa"/>
            <w:shd w:val="clear" w:color="auto" w:fill="auto"/>
          </w:tcPr>
          <w:p w14:paraId="120E3044" w14:textId="77777777" w:rsidR="00CB60FD" w:rsidRPr="00636FFB" w:rsidRDefault="00CB60FD" w:rsidP="00636FFB">
            <w:pPr>
              <w:rPr>
                <w:sz w:val="20"/>
              </w:rPr>
            </w:pPr>
          </w:p>
        </w:tc>
        <w:tc>
          <w:tcPr>
            <w:tcW w:w="1150" w:type="dxa"/>
            <w:shd w:val="clear" w:color="auto" w:fill="auto"/>
          </w:tcPr>
          <w:p w14:paraId="455E4A23" w14:textId="77777777" w:rsidR="00CB60FD" w:rsidRPr="00636FFB" w:rsidRDefault="00CB60FD" w:rsidP="00636FFB">
            <w:pPr>
              <w:rPr>
                <w:sz w:val="20"/>
              </w:rPr>
            </w:pPr>
          </w:p>
        </w:tc>
        <w:tc>
          <w:tcPr>
            <w:tcW w:w="1827" w:type="dxa"/>
            <w:shd w:val="clear" w:color="auto" w:fill="auto"/>
          </w:tcPr>
          <w:p w14:paraId="4D4F0BB6" w14:textId="77777777" w:rsidR="00CB60FD" w:rsidRPr="00636FFB" w:rsidRDefault="00CB60FD" w:rsidP="00636FFB">
            <w:pPr>
              <w:rPr>
                <w:sz w:val="20"/>
              </w:rPr>
            </w:pPr>
          </w:p>
        </w:tc>
      </w:tr>
      <w:tr w:rsidR="00CB60FD" w:rsidRPr="00636FFB" w14:paraId="59623D3E" w14:textId="77777777" w:rsidTr="00AC4856">
        <w:tc>
          <w:tcPr>
            <w:tcW w:w="2127" w:type="dxa"/>
            <w:shd w:val="clear" w:color="auto" w:fill="auto"/>
          </w:tcPr>
          <w:p w14:paraId="32C0D554" w14:textId="77777777" w:rsidR="00CB60FD" w:rsidRPr="00636FFB" w:rsidRDefault="00CB60FD" w:rsidP="00636FFB">
            <w:pPr>
              <w:rPr>
                <w:sz w:val="20"/>
              </w:rPr>
            </w:pPr>
          </w:p>
        </w:tc>
        <w:tc>
          <w:tcPr>
            <w:tcW w:w="2552" w:type="dxa"/>
            <w:shd w:val="clear" w:color="auto" w:fill="auto"/>
          </w:tcPr>
          <w:p w14:paraId="2AC4CEF5" w14:textId="77777777" w:rsidR="00CB60FD" w:rsidRPr="00636FFB" w:rsidRDefault="00CB60FD" w:rsidP="00636FFB">
            <w:pPr>
              <w:rPr>
                <w:sz w:val="20"/>
              </w:rPr>
            </w:pPr>
          </w:p>
        </w:tc>
        <w:tc>
          <w:tcPr>
            <w:tcW w:w="1134" w:type="dxa"/>
            <w:shd w:val="clear" w:color="auto" w:fill="auto"/>
          </w:tcPr>
          <w:p w14:paraId="5B4465DE" w14:textId="77777777" w:rsidR="00CB60FD" w:rsidRPr="00636FFB" w:rsidRDefault="00CB60FD" w:rsidP="00636FFB">
            <w:pPr>
              <w:rPr>
                <w:sz w:val="20"/>
              </w:rPr>
            </w:pPr>
          </w:p>
        </w:tc>
        <w:tc>
          <w:tcPr>
            <w:tcW w:w="1559" w:type="dxa"/>
            <w:shd w:val="clear" w:color="auto" w:fill="auto"/>
          </w:tcPr>
          <w:p w14:paraId="6A04DFD2" w14:textId="77777777" w:rsidR="00CB60FD" w:rsidRPr="00636FFB" w:rsidRDefault="00CB60FD" w:rsidP="00636FFB">
            <w:pPr>
              <w:rPr>
                <w:sz w:val="20"/>
              </w:rPr>
            </w:pPr>
          </w:p>
        </w:tc>
        <w:tc>
          <w:tcPr>
            <w:tcW w:w="1150" w:type="dxa"/>
            <w:shd w:val="clear" w:color="auto" w:fill="auto"/>
          </w:tcPr>
          <w:p w14:paraId="580B63E3" w14:textId="77777777" w:rsidR="00CB60FD" w:rsidRPr="00636FFB" w:rsidRDefault="00CB60FD" w:rsidP="00636FFB">
            <w:pPr>
              <w:rPr>
                <w:sz w:val="20"/>
              </w:rPr>
            </w:pPr>
          </w:p>
        </w:tc>
        <w:tc>
          <w:tcPr>
            <w:tcW w:w="1827" w:type="dxa"/>
            <w:shd w:val="clear" w:color="auto" w:fill="auto"/>
          </w:tcPr>
          <w:p w14:paraId="4803EB2F" w14:textId="77777777" w:rsidR="00CB60FD" w:rsidRPr="00636FFB" w:rsidRDefault="00CB60FD" w:rsidP="00636FFB">
            <w:pPr>
              <w:rPr>
                <w:sz w:val="20"/>
              </w:rPr>
            </w:pPr>
          </w:p>
        </w:tc>
      </w:tr>
      <w:tr w:rsidR="00C925AA" w:rsidRPr="00636FFB" w14:paraId="5BCE27A5" w14:textId="77777777" w:rsidTr="00AC4856">
        <w:tc>
          <w:tcPr>
            <w:tcW w:w="2127" w:type="dxa"/>
            <w:shd w:val="clear" w:color="auto" w:fill="auto"/>
          </w:tcPr>
          <w:p w14:paraId="28D46531" w14:textId="77777777" w:rsidR="00C925AA" w:rsidRPr="00636FFB" w:rsidRDefault="00C925AA" w:rsidP="00636FFB">
            <w:pPr>
              <w:rPr>
                <w:sz w:val="20"/>
              </w:rPr>
            </w:pPr>
          </w:p>
        </w:tc>
        <w:tc>
          <w:tcPr>
            <w:tcW w:w="2552" w:type="dxa"/>
            <w:shd w:val="clear" w:color="auto" w:fill="auto"/>
          </w:tcPr>
          <w:p w14:paraId="773AD154" w14:textId="77777777" w:rsidR="00C925AA" w:rsidRPr="00636FFB" w:rsidRDefault="00C925AA" w:rsidP="00636FFB">
            <w:pPr>
              <w:rPr>
                <w:sz w:val="20"/>
              </w:rPr>
            </w:pPr>
          </w:p>
        </w:tc>
        <w:tc>
          <w:tcPr>
            <w:tcW w:w="1134" w:type="dxa"/>
            <w:shd w:val="clear" w:color="auto" w:fill="auto"/>
          </w:tcPr>
          <w:p w14:paraId="267D7D20" w14:textId="77777777" w:rsidR="00C925AA" w:rsidRPr="00636FFB" w:rsidRDefault="00C925AA" w:rsidP="00636FFB">
            <w:pPr>
              <w:rPr>
                <w:sz w:val="20"/>
              </w:rPr>
            </w:pPr>
          </w:p>
        </w:tc>
        <w:tc>
          <w:tcPr>
            <w:tcW w:w="1559" w:type="dxa"/>
            <w:shd w:val="clear" w:color="auto" w:fill="auto"/>
          </w:tcPr>
          <w:p w14:paraId="373606F9" w14:textId="77777777" w:rsidR="00C925AA" w:rsidRPr="00636FFB" w:rsidRDefault="00C925AA" w:rsidP="00636FFB">
            <w:pPr>
              <w:rPr>
                <w:sz w:val="20"/>
              </w:rPr>
            </w:pPr>
          </w:p>
        </w:tc>
        <w:tc>
          <w:tcPr>
            <w:tcW w:w="1150" w:type="dxa"/>
            <w:shd w:val="clear" w:color="auto" w:fill="auto"/>
          </w:tcPr>
          <w:p w14:paraId="2EB649D6" w14:textId="77777777" w:rsidR="00C925AA" w:rsidRPr="00636FFB" w:rsidRDefault="00C925AA" w:rsidP="00636FFB">
            <w:pPr>
              <w:rPr>
                <w:sz w:val="20"/>
              </w:rPr>
            </w:pPr>
          </w:p>
        </w:tc>
        <w:tc>
          <w:tcPr>
            <w:tcW w:w="1827" w:type="dxa"/>
            <w:shd w:val="clear" w:color="auto" w:fill="auto"/>
          </w:tcPr>
          <w:p w14:paraId="223B663E" w14:textId="77777777" w:rsidR="00C925AA" w:rsidRPr="00636FFB" w:rsidRDefault="00C925AA" w:rsidP="00636FFB">
            <w:pPr>
              <w:rPr>
                <w:sz w:val="20"/>
              </w:rPr>
            </w:pPr>
          </w:p>
        </w:tc>
      </w:tr>
      <w:tr w:rsidR="00C925AA" w:rsidRPr="00636FFB" w14:paraId="2C6FBA3C" w14:textId="77777777" w:rsidTr="00AC4856">
        <w:tc>
          <w:tcPr>
            <w:tcW w:w="2127" w:type="dxa"/>
            <w:shd w:val="clear" w:color="auto" w:fill="auto"/>
          </w:tcPr>
          <w:p w14:paraId="0ED3DDF4" w14:textId="77777777" w:rsidR="00C925AA" w:rsidRPr="00636FFB" w:rsidRDefault="00C925AA" w:rsidP="00636FFB">
            <w:pPr>
              <w:rPr>
                <w:sz w:val="20"/>
              </w:rPr>
            </w:pPr>
          </w:p>
        </w:tc>
        <w:tc>
          <w:tcPr>
            <w:tcW w:w="2552" w:type="dxa"/>
            <w:shd w:val="clear" w:color="auto" w:fill="auto"/>
          </w:tcPr>
          <w:p w14:paraId="70F69A87" w14:textId="77777777" w:rsidR="00C925AA" w:rsidRPr="00636FFB" w:rsidRDefault="00C925AA" w:rsidP="00636FFB">
            <w:pPr>
              <w:rPr>
                <w:sz w:val="20"/>
              </w:rPr>
            </w:pPr>
          </w:p>
        </w:tc>
        <w:tc>
          <w:tcPr>
            <w:tcW w:w="1134" w:type="dxa"/>
            <w:shd w:val="clear" w:color="auto" w:fill="auto"/>
          </w:tcPr>
          <w:p w14:paraId="3F93126C" w14:textId="77777777" w:rsidR="00C925AA" w:rsidRPr="00636FFB" w:rsidRDefault="00C925AA" w:rsidP="00636FFB">
            <w:pPr>
              <w:rPr>
                <w:sz w:val="20"/>
              </w:rPr>
            </w:pPr>
          </w:p>
        </w:tc>
        <w:tc>
          <w:tcPr>
            <w:tcW w:w="1559" w:type="dxa"/>
            <w:shd w:val="clear" w:color="auto" w:fill="auto"/>
          </w:tcPr>
          <w:p w14:paraId="083689F0" w14:textId="77777777" w:rsidR="00C925AA" w:rsidRPr="00636FFB" w:rsidRDefault="00C925AA" w:rsidP="00636FFB">
            <w:pPr>
              <w:rPr>
                <w:sz w:val="20"/>
              </w:rPr>
            </w:pPr>
          </w:p>
        </w:tc>
        <w:tc>
          <w:tcPr>
            <w:tcW w:w="1150" w:type="dxa"/>
            <w:shd w:val="clear" w:color="auto" w:fill="auto"/>
          </w:tcPr>
          <w:p w14:paraId="2F56615A" w14:textId="77777777" w:rsidR="00C925AA" w:rsidRPr="00636FFB" w:rsidRDefault="00C925AA" w:rsidP="00636FFB">
            <w:pPr>
              <w:rPr>
                <w:sz w:val="20"/>
              </w:rPr>
            </w:pPr>
          </w:p>
        </w:tc>
        <w:tc>
          <w:tcPr>
            <w:tcW w:w="1827" w:type="dxa"/>
            <w:shd w:val="clear" w:color="auto" w:fill="auto"/>
          </w:tcPr>
          <w:p w14:paraId="1FE19722" w14:textId="77777777" w:rsidR="00C925AA" w:rsidRPr="00636FFB" w:rsidRDefault="00C925AA" w:rsidP="00636FFB">
            <w:pPr>
              <w:rPr>
                <w:sz w:val="20"/>
              </w:rPr>
            </w:pPr>
          </w:p>
        </w:tc>
      </w:tr>
      <w:tr w:rsidR="00C925AA" w:rsidRPr="00636FFB" w14:paraId="42703BE1" w14:textId="77777777" w:rsidTr="00AC4856">
        <w:tc>
          <w:tcPr>
            <w:tcW w:w="2127" w:type="dxa"/>
            <w:shd w:val="clear" w:color="auto" w:fill="auto"/>
          </w:tcPr>
          <w:p w14:paraId="55486331" w14:textId="77777777" w:rsidR="00C925AA" w:rsidRPr="00636FFB" w:rsidRDefault="00C925AA" w:rsidP="00636FFB">
            <w:pPr>
              <w:rPr>
                <w:sz w:val="20"/>
              </w:rPr>
            </w:pPr>
          </w:p>
        </w:tc>
        <w:tc>
          <w:tcPr>
            <w:tcW w:w="2552" w:type="dxa"/>
            <w:shd w:val="clear" w:color="auto" w:fill="auto"/>
          </w:tcPr>
          <w:p w14:paraId="55122F02" w14:textId="77777777" w:rsidR="00C925AA" w:rsidRPr="00636FFB" w:rsidRDefault="00C925AA" w:rsidP="00636FFB">
            <w:pPr>
              <w:rPr>
                <w:sz w:val="20"/>
              </w:rPr>
            </w:pPr>
          </w:p>
        </w:tc>
        <w:tc>
          <w:tcPr>
            <w:tcW w:w="1134" w:type="dxa"/>
            <w:shd w:val="clear" w:color="auto" w:fill="auto"/>
          </w:tcPr>
          <w:p w14:paraId="35A24242" w14:textId="77777777" w:rsidR="00C925AA" w:rsidRPr="00636FFB" w:rsidRDefault="00C925AA" w:rsidP="00636FFB">
            <w:pPr>
              <w:rPr>
                <w:sz w:val="20"/>
              </w:rPr>
            </w:pPr>
          </w:p>
        </w:tc>
        <w:tc>
          <w:tcPr>
            <w:tcW w:w="1559" w:type="dxa"/>
            <w:shd w:val="clear" w:color="auto" w:fill="auto"/>
          </w:tcPr>
          <w:p w14:paraId="2CD4B259" w14:textId="77777777" w:rsidR="00C925AA" w:rsidRPr="00636FFB" w:rsidRDefault="00C925AA" w:rsidP="00636FFB">
            <w:pPr>
              <w:rPr>
                <w:sz w:val="20"/>
              </w:rPr>
            </w:pPr>
          </w:p>
        </w:tc>
        <w:tc>
          <w:tcPr>
            <w:tcW w:w="1150" w:type="dxa"/>
            <w:shd w:val="clear" w:color="auto" w:fill="auto"/>
          </w:tcPr>
          <w:p w14:paraId="76CAC809" w14:textId="77777777" w:rsidR="00C925AA" w:rsidRPr="00636FFB" w:rsidRDefault="00C925AA" w:rsidP="00636FFB">
            <w:pPr>
              <w:rPr>
                <w:sz w:val="20"/>
              </w:rPr>
            </w:pPr>
          </w:p>
        </w:tc>
        <w:tc>
          <w:tcPr>
            <w:tcW w:w="1827" w:type="dxa"/>
            <w:shd w:val="clear" w:color="auto" w:fill="auto"/>
          </w:tcPr>
          <w:p w14:paraId="5C68FAF4" w14:textId="77777777" w:rsidR="00C925AA" w:rsidRPr="00636FFB" w:rsidRDefault="00C925AA" w:rsidP="00636FFB">
            <w:pPr>
              <w:rPr>
                <w:sz w:val="20"/>
              </w:rPr>
            </w:pPr>
          </w:p>
        </w:tc>
      </w:tr>
      <w:tr w:rsidR="00C925AA" w:rsidRPr="00636FFB" w14:paraId="07D1B11D" w14:textId="77777777" w:rsidTr="00AC4856">
        <w:tc>
          <w:tcPr>
            <w:tcW w:w="2127" w:type="dxa"/>
            <w:shd w:val="clear" w:color="auto" w:fill="auto"/>
          </w:tcPr>
          <w:p w14:paraId="66B60D63" w14:textId="77777777" w:rsidR="00C925AA" w:rsidRPr="00636FFB" w:rsidRDefault="00C925AA" w:rsidP="00636FFB">
            <w:pPr>
              <w:rPr>
                <w:sz w:val="20"/>
              </w:rPr>
            </w:pPr>
          </w:p>
        </w:tc>
        <w:tc>
          <w:tcPr>
            <w:tcW w:w="2552" w:type="dxa"/>
            <w:shd w:val="clear" w:color="auto" w:fill="auto"/>
          </w:tcPr>
          <w:p w14:paraId="712C8952" w14:textId="77777777" w:rsidR="00C925AA" w:rsidRPr="00636FFB" w:rsidRDefault="00C925AA" w:rsidP="00636FFB">
            <w:pPr>
              <w:rPr>
                <w:sz w:val="20"/>
              </w:rPr>
            </w:pPr>
          </w:p>
        </w:tc>
        <w:tc>
          <w:tcPr>
            <w:tcW w:w="1134" w:type="dxa"/>
            <w:shd w:val="clear" w:color="auto" w:fill="auto"/>
          </w:tcPr>
          <w:p w14:paraId="549D0061" w14:textId="77777777" w:rsidR="00C925AA" w:rsidRPr="00636FFB" w:rsidRDefault="00C925AA" w:rsidP="00636FFB">
            <w:pPr>
              <w:rPr>
                <w:sz w:val="20"/>
              </w:rPr>
            </w:pPr>
          </w:p>
        </w:tc>
        <w:tc>
          <w:tcPr>
            <w:tcW w:w="1559" w:type="dxa"/>
            <w:shd w:val="clear" w:color="auto" w:fill="auto"/>
          </w:tcPr>
          <w:p w14:paraId="2624712A" w14:textId="77777777" w:rsidR="00C925AA" w:rsidRPr="00636FFB" w:rsidRDefault="00C925AA" w:rsidP="00636FFB">
            <w:pPr>
              <w:rPr>
                <w:sz w:val="20"/>
              </w:rPr>
            </w:pPr>
          </w:p>
        </w:tc>
        <w:tc>
          <w:tcPr>
            <w:tcW w:w="1150" w:type="dxa"/>
            <w:shd w:val="clear" w:color="auto" w:fill="auto"/>
          </w:tcPr>
          <w:p w14:paraId="5F162F9F" w14:textId="77777777" w:rsidR="00C925AA" w:rsidRPr="00636FFB" w:rsidRDefault="00C925AA" w:rsidP="00636FFB">
            <w:pPr>
              <w:rPr>
                <w:sz w:val="20"/>
              </w:rPr>
            </w:pPr>
          </w:p>
        </w:tc>
        <w:tc>
          <w:tcPr>
            <w:tcW w:w="1827" w:type="dxa"/>
            <w:shd w:val="clear" w:color="auto" w:fill="auto"/>
          </w:tcPr>
          <w:p w14:paraId="712DDF05" w14:textId="77777777" w:rsidR="00C925AA" w:rsidRPr="00636FFB" w:rsidRDefault="00C925AA" w:rsidP="00636FFB">
            <w:pPr>
              <w:rPr>
                <w:sz w:val="20"/>
              </w:rPr>
            </w:pPr>
          </w:p>
        </w:tc>
      </w:tr>
      <w:tr w:rsidR="00C925AA" w:rsidRPr="00636FFB" w14:paraId="787D9765" w14:textId="77777777" w:rsidTr="00AC4856">
        <w:tc>
          <w:tcPr>
            <w:tcW w:w="2127" w:type="dxa"/>
            <w:shd w:val="clear" w:color="auto" w:fill="auto"/>
          </w:tcPr>
          <w:p w14:paraId="12846766" w14:textId="77777777" w:rsidR="00C925AA" w:rsidRPr="00636FFB" w:rsidRDefault="00C925AA" w:rsidP="00636FFB">
            <w:pPr>
              <w:rPr>
                <w:sz w:val="20"/>
              </w:rPr>
            </w:pPr>
          </w:p>
        </w:tc>
        <w:tc>
          <w:tcPr>
            <w:tcW w:w="2552" w:type="dxa"/>
            <w:shd w:val="clear" w:color="auto" w:fill="auto"/>
          </w:tcPr>
          <w:p w14:paraId="7C7F80EE" w14:textId="77777777" w:rsidR="00C925AA" w:rsidRPr="00636FFB" w:rsidRDefault="00C925AA" w:rsidP="00636FFB">
            <w:pPr>
              <w:rPr>
                <w:sz w:val="20"/>
              </w:rPr>
            </w:pPr>
          </w:p>
        </w:tc>
        <w:tc>
          <w:tcPr>
            <w:tcW w:w="1134" w:type="dxa"/>
            <w:shd w:val="clear" w:color="auto" w:fill="auto"/>
          </w:tcPr>
          <w:p w14:paraId="4282123D" w14:textId="77777777" w:rsidR="00C925AA" w:rsidRPr="00636FFB" w:rsidRDefault="00C925AA" w:rsidP="00636FFB">
            <w:pPr>
              <w:rPr>
                <w:sz w:val="20"/>
              </w:rPr>
            </w:pPr>
          </w:p>
        </w:tc>
        <w:tc>
          <w:tcPr>
            <w:tcW w:w="1559" w:type="dxa"/>
            <w:shd w:val="clear" w:color="auto" w:fill="auto"/>
          </w:tcPr>
          <w:p w14:paraId="130277AB" w14:textId="77777777" w:rsidR="00C925AA" w:rsidRPr="00636FFB" w:rsidRDefault="00C925AA" w:rsidP="00636FFB">
            <w:pPr>
              <w:rPr>
                <w:sz w:val="20"/>
              </w:rPr>
            </w:pPr>
          </w:p>
        </w:tc>
        <w:tc>
          <w:tcPr>
            <w:tcW w:w="1150" w:type="dxa"/>
            <w:shd w:val="clear" w:color="auto" w:fill="auto"/>
          </w:tcPr>
          <w:p w14:paraId="60B595DD" w14:textId="77777777" w:rsidR="00C925AA" w:rsidRPr="00636FFB" w:rsidRDefault="00C925AA" w:rsidP="00636FFB">
            <w:pPr>
              <w:rPr>
                <w:sz w:val="20"/>
              </w:rPr>
            </w:pPr>
          </w:p>
        </w:tc>
        <w:tc>
          <w:tcPr>
            <w:tcW w:w="1827" w:type="dxa"/>
            <w:shd w:val="clear" w:color="auto" w:fill="auto"/>
          </w:tcPr>
          <w:p w14:paraId="314328B6" w14:textId="77777777" w:rsidR="00C925AA" w:rsidRPr="00636FFB" w:rsidRDefault="00C925AA" w:rsidP="00636FFB">
            <w:pPr>
              <w:rPr>
                <w:sz w:val="20"/>
              </w:rPr>
            </w:pPr>
          </w:p>
        </w:tc>
      </w:tr>
      <w:tr w:rsidR="00C925AA" w:rsidRPr="00636FFB" w14:paraId="24B7F44C" w14:textId="77777777" w:rsidTr="00AC4856">
        <w:tc>
          <w:tcPr>
            <w:tcW w:w="2127" w:type="dxa"/>
            <w:shd w:val="clear" w:color="auto" w:fill="auto"/>
          </w:tcPr>
          <w:p w14:paraId="0525F043" w14:textId="77777777" w:rsidR="00C925AA" w:rsidRPr="00636FFB" w:rsidRDefault="00C925AA" w:rsidP="00636FFB">
            <w:pPr>
              <w:rPr>
                <w:sz w:val="20"/>
              </w:rPr>
            </w:pPr>
          </w:p>
        </w:tc>
        <w:tc>
          <w:tcPr>
            <w:tcW w:w="2552" w:type="dxa"/>
            <w:shd w:val="clear" w:color="auto" w:fill="auto"/>
          </w:tcPr>
          <w:p w14:paraId="1B7EE37A" w14:textId="77777777" w:rsidR="00C925AA" w:rsidRPr="00636FFB" w:rsidRDefault="00C925AA" w:rsidP="00636FFB">
            <w:pPr>
              <w:rPr>
                <w:sz w:val="20"/>
              </w:rPr>
            </w:pPr>
          </w:p>
        </w:tc>
        <w:tc>
          <w:tcPr>
            <w:tcW w:w="1134" w:type="dxa"/>
            <w:shd w:val="clear" w:color="auto" w:fill="auto"/>
          </w:tcPr>
          <w:p w14:paraId="6DE98E71" w14:textId="77777777" w:rsidR="00C925AA" w:rsidRPr="00636FFB" w:rsidRDefault="00C925AA" w:rsidP="00636FFB">
            <w:pPr>
              <w:rPr>
                <w:sz w:val="20"/>
              </w:rPr>
            </w:pPr>
          </w:p>
        </w:tc>
        <w:tc>
          <w:tcPr>
            <w:tcW w:w="1559" w:type="dxa"/>
            <w:shd w:val="clear" w:color="auto" w:fill="auto"/>
          </w:tcPr>
          <w:p w14:paraId="340A7E10" w14:textId="77777777" w:rsidR="00C925AA" w:rsidRPr="00636FFB" w:rsidRDefault="00C925AA" w:rsidP="00636FFB">
            <w:pPr>
              <w:rPr>
                <w:sz w:val="20"/>
              </w:rPr>
            </w:pPr>
          </w:p>
        </w:tc>
        <w:tc>
          <w:tcPr>
            <w:tcW w:w="1150" w:type="dxa"/>
            <w:shd w:val="clear" w:color="auto" w:fill="auto"/>
          </w:tcPr>
          <w:p w14:paraId="1192ECC7" w14:textId="77777777" w:rsidR="00C925AA" w:rsidRPr="00636FFB" w:rsidRDefault="00C925AA" w:rsidP="00636FFB">
            <w:pPr>
              <w:rPr>
                <w:sz w:val="20"/>
              </w:rPr>
            </w:pPr>
          </w:p>
        </w:tc>
        <w:tc>
          <w:tcPr>
            <w:tcW w:w="1827" w:type="dxa"/>
            <w:shd w:val="clear" w:color="auto" w:fill="auto"/>
          </w:tcPr>
          <w:p w14:paraId="4C925447" w14:textId="77777777" w:rsidR="00C925AA" w:rsidRPr="00636FFB" w:rsidRDefault="00C925AA" w:rsidP="00636FFB">
            <w:pPr>
              <w:rPr>
                <w:sz w:val="20"/>
              </w:rPr>
            </w:pPr>
          </w:p>
        </w:tc>
      </w:tr>
      <w:tr w:rsidR="00C925AA" w:rsidRPr="00636FFB" w14:paraId="25E97B46" w14:textId="77777777" w:rsidTr="00AC4856">
        <w:tc>
          <w:tcPr>
            <w:tcW w:w="2127" w:type="dxa"/>
            <w:shd w:val="clear" w:color="auto" w:fill="auto"/>
          </w:tcPr>
          <w:p w14:paraId="4023CC8B" w14:textId="77777777" w:rsidR="00C925AA" w:rsidRPr="00636FFB" w:rsidRDefault="00C925AA" w:rsidP="00636FFB">
            <w:pPr>
              <w:rPr>
                <w:sz w:val="20"/>
              </w:rPr>
            </w:pPr>
          </w:p>
        </w:tc>
        <w:tc>
          <w:tcPr>
            <w:tcW w:w="2552" w:type="dxa"/>
            <w:tcBorders>
              <w:bottom w:val="single" w:sz="4" w:space="0" w:color="auto"/>
            </w:tcBorders>
            <w:shd w:val="clear" w:color="auto" w:fill="auto"/>
          </w:tcPr>
          <w:p w14:paraId="386ACE88" w14:textId="77777777" w:rsidR="00C925AA" w:rsidRPr="00636FFB" w:rsidRDefault="00C925AA" w:rsidP="00636FFB">
            <w:pPr>
              <w:rPr>
                <w:sz w:val="20"/>
              </w:rPr>
            </w:pPr>
          </w:p>
        </w:tc>
        <w:tc>
          <w:tcPr>
            <w:tcW w:w="1134" w:type="dxa"/>
            <w:tcBorders>
              <w:bottom w:val="single" w:sz="4" w:space="0" w:color="auto"/>
            </w:tcBorders>
            <w:shd w:val="clear" w:color="auto" w:fill="auto"/>
          </w:tcPr>
          <w:p w14:paraId="74820FAB" w14:textId="77777777" w:rsidR="00C925AA" w:rsidRPr="00636FFB" w:rsidRDefault="00C925AA" w:rsidP="00636FFB">
            <w:pPr>
              <w:rPr>
                <w:sz w:val="20"/>
              </w:rPr>
            </w:pPr>
          </w:p>
        </w:tc>
        <w:tc>
          <w:tcPr>
            <w:tcW w:w="1559" w:type="dxa"/>
            <w:shd w:val="clear" w:color="auto" w:fill="auto"/>
          </w:tcPr>
          <w:p w14:paraId="3CA01246" w14:textId="77777777" w:rsidR="00C925AA" w:rsidRPr="00636FFB" w:rsidRDefault="00C925AA" w:rsidP="00636FFB">
            <w:pPr>
              <w:rPr>
                <w:sz w:val="20"/>
              </w:rPr>
            </w:pPr>
          </w:p>
        </w:tc>
        <w:tc>
          <w:tcPr>
            <w:tcW w:w="1150" w:type="dxa"/>
            <w:shd w:val="clear" w:color="auto" w:fill="auto"/>
          </w:tcPr>
          <w:p w14:paraId="63E9EAB5" w14:textId="77777777" w:rsidR="00C925AA" w:rsidRPr="00636FFB" w:rsidRDefault="00C925AA" w:rsidP="00636FFB">
            <w:pPr>
              <w:rPr>
                <w:sz w:val="20"/>
              </w:rPr>
            </w:pPr>
          </w:p>
        </w:tc>
        <w:tc>
          <w:tcPr>
            <w:tcW w:w="1827" w:type="dxa"/>
            <w:shd w:val="clear" w:color="auto" w:fill="auto"/>
          </w:tcPr>
          <w:p w14:paraId="1FDE1572" w14:textId="77777777" w:rsidR="00C925AA" w:rsidRPr="00636FFB" w:rsidRDefault="00C925AA" w:rsidP="00636FFB">
            <w:pPr>
              <w:rPr>
                <w:sz w:val="20"/>
              </w:rPr>
            </w:pPr>
          </w:p>
        </w:tc>
      </w:tr>
      <w:tr w:rsidR="00C925AA" w:rsidRPr="00636FFB" w14:paraId="02F3B761" w14:textId="77777777" w:rsidTr="00AC4856">
        <w:tc>
          <w:tcPr>
            <w:tcW w:w="2127" w:type="dxa"/>
            <w:shd w:val="clear" w:color="auto" w:fill="auto"/>
          </w:tcPr>
          <w:p w14:paraId="092B0380" w14:textId="77777777" w:rsidR="00C925AA" w:rsidRPr="00636FFB" w:rsidRDefault="00C925AA" w:rsidP="00636FFB">
            <w:pPr>
              <w:rPr>
                <w:sz w:val="20"/>
              </w:rPr>
            </w:pPr>
          </w:p>
          <w:p w14:paraId="5231FB86" w14:textId="77777777" w:rsidR="00C925AA" w:rsidRPr="00636FFB" w:rsidRDefault="00C925AA" w:rsidP="00636FFB">
            <w:pPr>
              <w:rPr>
                <w:sz w:val="20"/>
              </w:rPr>
            </w:pPr>
          </w:p>
        </w:tc>
        <w:tc>
          <w:tcPr>
            <w:tcW w:w="2552" w:type="dxa"/>
            <w:tcBorders>
              <w:right w:val="nil"/>
            </w:tcBorders>
            <w:shd w:val="clear" w:color="auto" w:fill="auto"/>
          </w:tcPr>
          <w:p w14:paraId="628B1C18" w14:textId="77777777" w:rsidR="00C925AA" w:rsidRPr="00636FFB" w:rsidRDefault="00C925AA" w:rsidP="00636FFB">
            <w:pPr>
              <w:rPr>
                <w:sz w:val="20"/>
              </w:rPr>
            </w:pPr>
          </w:p>
        </w:tc>
        <w:tc>
          <w:tcPr>
            <w:tcW w:w="1134" w:type="dxa"/>
            <w:tcBorders>
              <w:left w:val="nil"/>
            </w:tcBorders>
            <w:shd w:val="clear" w:color="auto" w:fill="auto"/>
          </w:tcPr>
          <w:p w14:paraId="0DC1AB73" w14:textId="77777777" w:rsidR="00C925AA" w:rsidRPr="00636FFB" w:rsidRDefault="00C925AA" w:rsidP="00636FFB">
            <w:pPr>
              <w:rPr>
                <w:sz w:val="20"/>
              </w:rPr>
            </w:pPr>
          </w:p>
          <w:p w14:paraId="59DB0F60" w14:textId="77777777" w:rsidR="00C925AA" w:rsidRPr="00636FFB" w:rsidRDefault="00C925AA" w:rsidP="00636FFB">
            <w:pPr>
              <w:rPr>
                <w:sz w:val="20"/>
              </w:rPr>
            </w:pPr>
            <w:r w:rsidRPr="00636FFB">
              <w:rPr>
                <w:sz w:val="20"/>
              </w:rPr>
              <w:t>TOTALS</w:t>
            </w:r>
          </w:p>
        </w:tc>
        <w:tc>
          <w:tcPr>
            <w:tcW w:w="1559" w:type="dxa"/>
            <w:shd w:val="clear" w:color="auto" w:fill="auto"/>
          </w:tcPr>
          <w:p w14:paraId="43E9C358" w14:textId="77777777" w:rsidR="00C925AA" w:rsidRPr="00636FFB" w:rsidRDefault="00C925AA" w:rsidP="00636FFB">
            <w:pPr>
              <w:rPr>
                <w:sz w:val="20"/>
              </w:rPr>
            </w:pPr>
          </w:p>
        </w:tc>
        <w:tc>
          <w:tcPr>
            <w:tcW w:w="1150" w:type="dxa"/>
            <w:shd w:val="clear" w:color="auto" w:fill="auto"/>
          </w:tcPr>
          <w:p w14:paraId="79F7EF44" w14:textId="77777777" w:rsidR="00C925AA" w:rsidRPr="00636FFB" w:rsidRDefault="00C925AA" w:rsidP="00636FFB">
            <w:pPr>
              <w:rPr>
                <w:sz w:val="20"/>
              </w:rPr>
            </w:pPr>
          </w:p>
        </w:tc>
        <w:tc>
          <w:tcPr>
            <w:tcW w:w="1827" w:type="dxa"/>
            <w:shd w:val="clear" w:color="auto" w:fill="auto"/>
          </w:tcPr>
          <w:p w14:paraId="37A2FDE9" w14:textId="77777777" w:rsidR="00C925AA" w:rsidRPr="00636FFB" w:rsidRDefault="00C925AA" w:rsidP="00636FFB">
            <w:pPr>
              <w:rPr>
                <w:sz w:val="20"/>
              </w:rPr>
            </w:pPr>
          </w:p>
        </w:tc>
      </w:tr>
    </w:tbl>
    <w:p w14:paraId="5ACEAEA5" w14:textId="77777777" w:rsidR="003650A8" w:rsidRDefault="00694DE7" w:rsidP="003363F8">
      <w:pPr>
        <w:ind w:left="-1560"/>
        <w:rPr>
          <w:b/>
          <w:i/>
          <w:sz w:val="20"/>
        </w:rPr>
      </w:pPr>
      <w:r>
        <w:rPr>
          <w:noProof/>
          <w:sz w:val="20"/>
        </w:rPr>
        <w:lastRenderedPageBreak/>
        <mc:AlternateContent>
          <mc:Choice Requires="wps">
            <w:drawing>
              <wp:anchor distT="0" distB="0" distL="114300" distR="114300" simplePos="0" relativeHeight="251658752" behindDoc="0" locked="0" layoutInCell="0" allowOverlap="1" wp14:anchorId="32336F21" wp14:editId="7A3B0E0A">
                <wp:simplePos x="0" y="0"/>
                <wp:positionH relativeFrom="column">
                  <wp:posOffset>-1019175</wp:posOffset>
                </wp:positionH>
                <wp:positionV relativeFrom="paragraph">
                  <wp:posOffset>262255</wp:posOffset>
                </wp:positionV>
                <wp:extent cx="6612255" cy="36576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65760"/>
                        </a:xfrm>
                        <a:prstGeom prst="rect">
                          <a:avLst/>
                        </a:prstGeom>
                        <a:solidFill>
                          <a:srgbClr val="FFFFFF"/>
                        </a:solidFill>
                        <a:ln w="9525">
                          <a:solidFill>
                            <a:srgbClr val="000000"/>
                          </a:solidFill>
                          <a:miter lim="800000"/>
                          <a:headEnd/>
                          <a:tailEnd/>
                        </a:ln>
                      </wps:spPr>
                      <wps:txbx>
                        <w:txbxContent>
                          <w:p w14:paraId="0F503F06" w14:textId="77777777" w:rsidR="001578B3" w:rsidRPr="006F295A" w:rsidRDefault="001578B3" w:rsidP="001578B3">
                            <w:pPr>
                              <w:spacing w:before="120"/>
                              <w:rPr>
                                <w:b/>
                              </w:rPr>
                            </w:pPr>
                            <w:r w:rsidRPr="006F295A">
                              <w:rPr>
                                <w:b/>
                                <w:sz w:val="20"/>
                              </w:rPr>
                              <w:t>Amount requested from Fife Council £ ………………</w:t>
                            </w:r>
                            <w:r>
                              <w:rPr>
                                <w:b/>
                                <w:sz w:val="20"/>
                              </w:rPr>
                              <w:t>……</w:t>
                            </w:r>
                            <w:r w:rsidRPr="006F295A">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6F21" id="Text Box 52" o:spid="_x0000_s1029" type="#_x0000_t202" style="position:absolute;left:0;text-align:left;margin-left:-80.25pt;margin-top:20.65pt;width:520.65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" o:allowincell="f">
                <v:textbox>
                  <w:txbxContent>
                    <w:p w14:paraId="0F503F06" w14:textId="77777777" w:rsidR="001578B3" w:rsidRPr="006F295A" w:rsidRDefault="001578B3" w:rsidP="001578B3">
                      <w:pPr>
                        <w:spacing w:before="120"/>
                        <w:rPr>
                          <w:b/>
                        </w:rPr>
                      </w:pPr>
                      <w:r w:rsidRPr="006F295A">
                        <w:rPr>
                          <w:b/>
                          <w:sz w:val="20"/>
                        </w:rPr>
                        <w:t>Amount requested from Fife Council £ ………………</w:t>
                      </w:r>
                      <w:r>
                        <w:rPr>
                          <w:b/>
                          <w:sz w:val="20"/>
                        </w:rPr>
                        <w:t>……</w:t>
                      </w:r>
                      <w:r w:rsidRPr="006F295A">
                        <w:rPr>
                          <w:b/>
                          <w:sz w:val="20"/>
                        </w:rPr>
                        <w:t>..</w:t>
                      </w:r>
                    </w:p>
                  </w:txbxContent>
                </v:textbox>
              </v:shape>
            </w:pict>
          </mc:Fallback>
        </mc:AlternateContent>
      </w:r>
      <w:r w:rsidR="001578B3" w:rsidRPr="002E4F65">
        <w:rPr>
          <w:b/>
          <w:i/>
          <w:sz w:val="20"/>
        </w:rPr>
        <w:t xml:space="preserve">SECTION </w:t>
      </w:r>
      <w:r w:rsidR="001578B3">
        <w:rPr>
          <w:b/>
          <w:i/>
          <w:sz w:val="20"/>
        </w:rPr>
        <w:t>4</w:t>
      </w:r>
      <w:r w:rsidR="001578B3" w:rsidRPr="002E4F65">
        <w:rPr>
          <w:b/>
          <w:sz w:val="20"/>
        </w:rPr>
        <w:t xml:space="preserve"> – </w:t>
      </w:r>
      <w:r w:rsidR="001578B3">
        <w:rPr>
          <w:b/>
          <w:i/>
          <w:sz w:val="20"/>
        </w:rPr>
        <w:t>FINANCE DETAILS</w:t>
      </w:r>
    </w:p>
    <w:p w14:paraId="460EE8CE" w14:textId="77777777" w:rsidR="003650A8" w:rsidRDefault="003650A8" w:rsidP="003363F8">
      <w:pPr>
        <w:ind w:left="-1560"/>
        <w:rPr>
          <w:b/>
          <w:i/>
          <w:sz w:val="20"/>
        </w:rPr>
      </w:pPr>
    </w:p>
    <w:p w14:paraId="4505F0CA" w14:textId="77777777" w:rsidR="003650A8" w:rsidRDefault="003650A8" w:rsidP="003363F8">
      <w:pPr>
        <w:ind w:left="-1560"/>
        <w:rPr>
          <w:b/>
          <w:i/>
          <w:sz w:val="20"/>
        </w:rPr>
      </w:pPr>
    </w:p>
    <w:p w14:paraId="0FF359F1" w14:textId="77777777" w:rsidR="003650A8" w:rsidRDefault="003650A8" w:rsidP="003363F8">
      <w:pPr>
        <w:ind w:left="-1560"/>
        <w:rPr>
          <w:b/>
          <w:i/>
          <w:sz w:val="20"/>
        </w:rPr>
      </w:pPr>
    </w:p>
    <w:p w14:paraId="05CE1CE4" w14:textId="77777777" w:rsidR="00DC7FEF" w:rsidRDefault="00DC7FEF" w:rsidP="003363F8">
      <w:pPr>
        <w:ind w:left="-1560"/>
        <w:rPr>
          <w:b/>
          <w:i/>
          <w:sz w:val="20"/>
        </w:rPr>
      </w:pPr>
    </w:p>
    <w:p w14:paraId="4F36FBFE" w14:textId="77777777" w:rsidR="00DC7FEF" w:rsidRDefault="00DC7FEF" w:rsidP="003363F8">
      <w:pPr>
        <w:ind w:left="-1560"/>
        <w:rPr>
          <w:b/>
          <w:i/>
          <w:sz w:val="20"/>
        </w:rPr>
      </w:pPr>
    </w:p>
    <w:p w14:paraId="0B6E1CB6" w14:textId="77777777" w:rsidR="00B92EF9" w:rsidRDefault="00B92EF9" w:rsidP="003363F8">
      <w:pPr>
        <w:ind w:left="-1560"/>
        <w:rPr>
          <w:b/>
          <w:i/>
          <w:sz w:val="20"/>
        </w:rPr>
      </w:pPr>
    </w:p>
    <w:tbl>
      <w:tblPr>
        <w:tblW w:w="10349" w:type="dxa"/>
        <w:tblInd w:w="-1452" w:type="dxa"/>
        <w:tblBorders>
          <w:top w:val="single" w:sz="4" w:space="0" w:color="auto"/>
          <w:left w:val="single" w:sz="4" w:space="0" w:color="auto"/>
          <w:bottom w:val="dashSmallGap" w:sz="4" w:space="0" w:color="auto"/>
          <w:right w:val="single" w:sz="4" w:space="0" w:color="auto"/>
        </w:tblBorders>
        <w:tblLook w:val="04A0" w:firstRow="1" w:lastRow="0" w:firstColumn="1" w:lastColumn="0" w:noHBand="0" w:noVBand="1"/>
      </w:tblPr>
      <w:tblGrid>
        <w:gridCol w:w="4537"/>
        <w:gridCol w:w="5559"/>
        <w:gridCol w:w="253"/>
      </w:tblGrid>
      <w:tr w:rsidR="00B92EF9" w:rsidRPr="0075718F" w14:paraId="40286AE6" w14:textId="77777777" w:rsidTr="00B92EF9">
        <w:trPr>
          <w:trHeight w:val="382"/>
        </w:trPr>
        <w:tc>
          <w:tcPr>
            <w:tcW w:w="4537" w:type="dxa"/>
            <w:tcBorders>
              <w:bottom w:val="nil"/>
            </w:tcBorders>
            <w:shd w:val="clear" w:color="auto" w:fill="auto"/>
            <w:vAlign w:val="center"/>
          </w:tcPr>
          <w:p w14:paraId="1A503901" w14:textId="77777777" w:rsidR="00B92EF9" w:rsidRPr="00653410" w:rsidRDefault="00B92EF9" w:rsidP="001767C2">
            <w:pPr>
              <w:spacing w:before="240"/>
              <w:ind w:right="603"/>
              <w:rPr>
                <w:sz w:val="20"/>
              </w:rPr>
            </w:pPr>
            <w:r>
              <w:rPr>
                <w:b/>
                <w:sz w:val="20"/>
              </w:rPr>
              <w:t xml:space="preserve">Name of </w:t>
            </w:r>
            <w:r w:rsidRPr="00B92EF9">
              <w:rPr>
                <w:b/>
                <w:sz w:val="20"/>
                <w:u w:val="single"/>
              </w:rPr>
              <w:t>your</w:t>
            </w:r>
            <w:r>
              <w:rPr>
                <w:b/>
                <w:sz w:val="20"/>
              </w:rPr>
              <w:t xml:space="preserve"> Bank/Building Society:</w:t>
            </w:r>
          </w:p>
        </w:tc>
        <w:tc>
          <w:tcPr>
            <w:tcW w:w="5812" w:type="dxa"/>
            <w:gridSpan w:val="2"/>
            <w:tcBorders>
              <w:top w:val="single" w:sz="4" w:space="0" w:color="auto"/>
              <w:bottom w:val="dashSmallGap" w:sz="4" w:space="0" w:color="auto"/>
            </w:tcBorders>
            <w:shd w:val="clear" w:color="auto" w:fill="auto"/>
            <w:vAlign w:val="center"/>
          </w:tcPr>
          <w:p w14:paraId="12A78866" w14:textId="77777777" w:rsidR="00B92EF9" w:rsidRPr="00653410" w:rsidRDefault="00B92EF9" w:rsidP="001767C2">
            <w:pPr>
              <w:spacing w:before="240"/>
              <w:rPr>
                <w:sz w:val="20"/>
              </w:rPr>
            </w:pPr>
          </w:p>
        </w:tc>
      </w:tr>
      <w:tr w:rsidR="00B92EF9" w:rsidRPr="0075718F" w14:paraId="79F0137D" w14:textId="77777777" w:rsidTr="00B92EF9">
        <w:trPr>
          <w:trHeight w:val="382"/>
        </w:trPr>
        <w:tc>
          <w:tcPr>
            <w:tcW w:w="4537" w:type="dxa"/>
            <w:tcBorders>
              <w:bottom w:val="nil"/>
            </w:tcBorders>
            <w:shd w:val="clear" w:color="auto" w:fill="auto"/>
            <w:vAlign w:val="center"/>
          </w:tcPr>
          <w:p w14:paraId="6999DC15" w14:textId="77777777" w:rsidR="00B92EF9" w:rsidRDefault="00B92EF9" w:rsidP="001767C2">
            <w:pPr>
              <w:spacing w:before="240"/>
              <w:rPr>
                <w:b/>
                <w:sz w:val="20"/>
              </w:rPr>
            </w:pPr>
            <w:r>
              <w:rPr>
                <w:b/>
                <w:sz w:val="20"/>
              </w:rPr>
              <w:t>Name of Bank Account Holder:</w:t>
            </w:r>
          </w:p>
        </w:tc>
        <w:tc>
          <w:tcPr>
            <w:tcW w:w="5812" w:type="dxa"/>
            <w:gridSpan w:val="2"/>
            <w:tcBorders>
              <w:top w:val="single" w:sz="4" w:space="0" w:color="auto"/>
              <w:bottom w:val="dashSmallGap" w:sz="4" w:space="0" w:color="auto"/>
            </w:tcBorders>
            <w:shd w:val="clear" w:color="auto" w:fill="auto"/>
            <w:vAlign w:val="center"/>
          </w:tcPr>
          <w:p w14:paraId="4E9D0C5C" w14:textId="77777777" w:rsidR="00B92EF9" w:rsidRPr="00653410" w:rsidRDefault="00B92EF9" w:rsidP="001767C2">
            <w:pPr>
              <w:spacing w:before="240"/>
              <w:rPr>
                <w:sz w:val="20"/>
              </w:rPr>
            </w:pPr>
          </w:p>
        </w:tc>
      </w:tr>
      <w:tr w:rsidR="00B92EF9" w:rsidRPr="0075718F" w14:paraId="21972A8D" w14:textId="77777777" w:rsidTr="00B92EF9">
        <w:trPr>
          <w:trHeight w:val="543"/>
        </w:trPr>
        <w:tc>
          <w:tcPr>
            <w:tcW w:w="10096" w:type="dxa"/>
            <w:gridSpan w:val="2"/>
            <w:tcBorders>
              <w:top w:val="nil"/>
              <w:bottom w:val="single" w:sz="4" w:space="0" w:color="auto"/>
            </w:tcBorders>
            <w:shd w:val="clear" w:color="auto" w:fill="auto"/>
            <w:vAlign w:val="center"/>
          </w:tcPr>
          <w:tbl>
            <w:tblPr>
              <w:tblW w:w="9760" w:type="dxa"/>
              <w:tblLook w:val="04A0" w:firstRow="1" w:lastRow="0" w:firstColumn="1" w:lastColumn="0" w:noHBand="0" w:noVBand="1"/>
            </w:tblPr>
            <w:tblGrid>
              <w:gridCol w:w="960"/>
              <w:gridCol w:w="520"/>
              <w:gridCol w:w="520"/>
              <w:gridCol w:w="520"/>
              <w:gridCol w:w="520"/>
              <w:gridCol w:w="520"/>
              <w:gridCol w:w="520"/>
              <w:gridCol w:w="320"/>
              <w:gridCol w:w="1200"/>
              <w:gridCol w:w="520"/>
              <w:gridCol w:w="520"/>
              <w:gridCol w:w="520"/>
              <w:gridCol w:w="520"/>
              <w:gridCol w:w="520"/>
              <w:gridCol w:w="520"/>
              <w:gridCol w:w="520"/>
              <w:gridCol w:w="520"/>
            </w:tblGrid>
            <w:tr w:rsidR="00B92EF9" w:rsidRPr="005520C5" w14:paraId="14E47B1D" w14:textId="77777777" w:rsidTr="001767C2">
              <w:trPr>
                <w:trHeight w:val="288"/>
              </w:trPr>
              <w:tc>
                <w:tcPr>
                  <w:tcW w:w="960" w:type="dxa"/>
                  <w:tcBorders>
                    <w:top w:val="nil"/>
                    <w:left w:val="nil"/>
                    <w:bottom w:val="nil"/>
                    <w:right w:val="nil"/>
                  </w:tcBorders>
                  <w:shd w:val="clear" w:color="auto" w:fill="auto"/>
                  <w:noWrap/>
                  <w:vAlign w:val="bottom"/>
                  <w:hideMark/>
                </w:tcPr>
                <w:p w14:paraId="0A289C19" w14:textId="77777777" w:rsidR="00B92EF9" w:rsidRPr="005520C5" w:rsidRDefault="00B92EF9" w:rsidP="001767C2">
                  <w:pPr>
                    <w:rPr>
                      <w:rFonts w:cs="Arial"/>
                      <w:b/>
                      <w:color w:val="000000"/>
                      <w:sz w:val="20"/>
                    </w:rPr>
                  </w:pPr>
                  <w:r w:rsidRPr="005520C5">
                    <w:rPr>
                      <w:rFonts w:cs="Arial"/>
                      <w:b/>
                      <w:color w:val="000000"/>
                      <w:sz w:val="20"/>
                    </w:rPr>
                    <w:t>Sort Code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91DF5"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9FF26A8"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C7ACF08"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E650AC5"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55B0F7D"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16E2C23"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2AA032FA" w14:textId="77777777" w:rsidR="00B92EF9" w:rsidRPr="005520C5" w:rsidRDefault="00B92EF9" w:rsidP="001767C2">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5ED068D3" w14:textId="77777777" w:rsidR="00B92EF9" w:rsidRPr="005520C5" w:rsidRDefault="00B92EF9" w:rsidP="001767C2">
                  <w:pPr>
                    <w:rPr>
                      <w:rFonts w:cs="Arial"/>
                      <w:b/>
                      <w:color w:val="000000"/>
                      <w:sz w:val="20"/>
                    </w:rPr>
                  </w:pPr>
                  <w:r w:rsidRPr="005520C5">
                    <w:rPr>
                      <w:rFonts w:cs="Arial"/>
                      <w:b/>
                      <w:color w:val="000000"/>
                      <w:sz w:val="20"/>
                    </w:rPr>
                    <w:t>Account No.</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255D8"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DB42E95"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46C18B9"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1FD17CC"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586B57E"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BED6815"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DBEC825"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B10F71A" w14:textId="77777777" w:rsidR="00B92EF9" w:rsidRPr="005520C5" w:rsidRDefault="00B92EF9" w:rsidP="001767C2">
                  <w:pPr>
                    <w:rPr>
                      <w:rFonts w:ascii="Calibri" w:hAnsi="Calibri" w:cs="Calibri"/>
                      <w:color w:val="000000"/>
                      <w:sz w:val="22"/>
                      <w:szCs w:val="22"/>
                    </w:rPr>
                  </w:pPr>
                  <w:r w:rsidRPr="005520C5">
                    <w:rPr>
                      <w:rFonts w:ascii="Calibri" w:hAnsi="Calibri" w:cs="Calibri"/>
                      <w:color w:val="000000"/>
                      <w:sz w:val="22"/>
                      <w:szCs w:val="22"/>
                    </w:rPr>
                    <w:t> </w:t>
                  </w:r>
                </w:p>
              </w:tc>
            </w:tr>
          </w:tbl>
          <w:p w14:paraId="1C53B2C5" w14:textId="77777777" w:rsidR="00B92EF9" w:rsidRDefault="00B92EF9" w:rsidP="001767C2">
            <w:pPr>
              <w:rPr>
                <w:b/>
                <w:sz w:val="20"/>
              </w:rPr>
            </w:pPr>
          </w:p>
        </w:tc>
        <w:tc>
          <w:tcPr>
            <w:tcW w:w="253" w:type="dxa"/>
            <w:tcBorders>
              <w:top w:val="nil"/>
              <w:bottom w:val="single" w:sz="4" w:space="0" w:color="auto"/>
            </w:tcBorders>
            <w:shd w:val="clear" w:color="auto" w:fill="auto"/>
            <w:vAlign w:val="center"/>
          </w:tcPr>
          <w:p w14:paraId="51FE01FD" w14:textId="77777777" w:rsidR="00B92EF9" w:rsidRDefault="00B92EF9" w:rsidP="001767C2">
            <w:pPr>
              <w:rPr>
                <w:b/>
                <w:sz w:val="20"/>
              </w:rPr>
            </w:pPr>
          </w:p>
          <w:p w14:paraId="189F1942" w14:textId="77777777" w:rsidR="00B92EF9" w:rsidRDefault="00B92EF9" w:rsidP="001767C2">
            <w:pPr>
              <w:rPr>
                <w:b/>
                <w:sz w:val="20"/>
              </w:rPr>
            </w:pPr>
          </w:p>
          <w:p w14:paraId="2A98C45B" w14:textId="77777777" w:rsidR="00B92EF9" w:rsidRDefault="00B92EF9" w:rsidP="001767C2">
            <w:pPr>
              <w:rPr>
                <w:b/>
                <w:sz w:val="20"/>
              </w:rPr>
            </w:pPr>
          </w:p>
          <w:p w14:paraId="41B1A68F" w14:textId="77777777" w:rsidR="00B92EF9" w:rsidRDefault="00B92EF9" w:rsidP="001767C2">
            <w:pPr>
              <w:rPr>
                <w:b/>
                <w:sz w:val="20"/>
              </w:rPr>
            </w:pPr>
          </w:p>
          <w:p w14:paraId="574F8B13" w14:textId="77777777" w:rsidR="00B92EF9" w:rsidRPr="0075718F" w:rsidRDefault="00B92EF9" w:rsidP="001767C2">
            <w:pPr>
              <w:rPr>
                <w:b/>
                <w:sz w:val="20"/>
              </w:rPr>
            </w:pPr>
          </w:p>
        </w:tc>
      </w:tr>
    </w:tbl>
    <w:p w14:paraId="3F48241C" w14:textId="77777777" w:rsidR="00B92EF9" w:rsidRDefault="00B92EF9" w:rsidP="003363F8">
      <w:pPr>
        <w:ind w:left="-1560"/>
        <w:rPr>
          <w:b/>
          <w:i/>
          <w:sz w:val="20"/>
        </w:rPr>
      </w:pPr>
    </w:p>
    <w:p w14:paraId="4D9E2B8D" w14:textId="77777777" w:rsidR="003650A8" w:rsidRDefault="003650A8" w:rsidP="003363F8">
      <w:pPr>
        <w:ind w:left="-1560"/>
        <w:rPr>
          <w:b/>
          <w:i/>
          <w:sz w:val="20"/>
        </w:rPr>
      </w:pPr>
    </w:p>
    <w:p w14:paraId="47F990D8" w14:textId="77777777" w:rsidR="003650A8" w:rsidRDefault="003650A8" w:rsidP="003363F8">
      <w:pPr>
        <w:ind w:left="-1560"/>
        <w:rPr>
          <w:b/>
          <w:i/>
          <w:sz w:val="20"/>
        </w:rPr>
      </w:pPr>
    </w:p>
    <w:tbl>
      <w:tblPr>
        <w:tblW w:w="1034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DC7FEF" w:rsidRPr="00177EC6" w14:paraId="65A772E2" w14:textId="77777777" w:rsidTr="00177EC6">
        <w:trPr>
          <w:trHeight w:val="449"/>
        </w:trPr>
        <w:tc>
          <w:tcPr>
            <w:tcW w:w="10349" w:type="dxa"/>
            <w:tcBorders>
              <w:top w:val="single" w:sz="4" w:space="0" w:color="auto"/>
              <w:bottom w:val="nil"/>
            </w:tcBorders>
            <w:shd w:val="clear" w:color="auto" w:fill="auto"/>
            <w:vAlign w:val="center"/>
          </w:tcPr>
          <w:p w14:paraId="4C369964" w14:textId="77777777" w:rsidR="00DC7FEF" w:rsidRPr="00177EC6" w:rsidRDefault="00DC7FEF" w:rsidP="00DC7FEF">
            <w:pPr>
              <w:rPr>
                <w:noProof/>
                <w:sz w:val="20"/>
              </w:rPr>
            </w:pPr>
            <w:r w:rsidRPr="00177EC6">
              <w:rPr>
                <w:noProof/>
                <w:sz w:val="20"/>
              </w:rPr>
              <w:t>Please give details of any fundraising carried out and amounts raised (raffles, coffee-mornings, etc):</w:t>
            </w:r>
          </w:p>
        </w:tc>
      </w:tr>
      <w:tr w:rsidR="00DC7FEF" w:rsidRPr="00177EC6" w14:paraId="6AD00B5F" w14:textId="77777777" w:rsidTr="00177EC6">
        <w:trPr>
          <w:trHeight w:val="377"/>
        </w:trPr>
        <w:tc>
          <w:tcPr>
            <w:tcW w:w="10349" w:type="dxa"/>
            <w:tcBorders>
              <w:top w:val="nil"/>
              <w:bottom w:val="dotted" w:sz="4" w:space="0" w:color="auto"/>
            </w:tcBorders>
            <w:shd w:val="clear" w:color="auto" w:fill="auto"/>
          </w:tcPr>
          <w:p w14:paraId="63EF34F8" w14:textId="77777777" w:rsidR="00DC7FEF" w:rsidRPr="00177EC6" w:rsidRDefault="00DC7FEF" w:rsidP="003363F8">
            <w:pPr>
              <w:rPr>
                <w:sz w:val="20"/>
              </w:rPr>
            </w:pPr>
          </w:p>
        </w:tc>
      </w:tr>
      <w:tr w:rsidR="00DC7FEF" w:rsidRPr="00177EC6" w14:paraId="27B7C0E3" w14:textId="77777777" w:rsidTr="00177EC6">
        <w:trPr>
          <w:trHeight w:val="377"/>
        </w:trPr>
        <w:tc>
          <w:tcPr>
            <w:tcW w:w="10349" w:type="dxa"/>
            <w:tcBorders>
              <w:top w:val="dotted" w:sz="4" w:space="0" w:color="auto"/>
              <w:bottom w:val="dotted" w:sz="4" w:space="0" w:color="auto"/>
            </w:tcBorders>
            <w:shd w:val="clear" w:color="auto" w:fill="auto"/>
          </w:tcPr>
          <w:p w14:paraId="4A513053" w14:textId="77777777" w:rsidR="00DC7FEF" w:rsidRPr="00177EC6" w:rsidRDefault="00DC7FEF" w:rsidP="003363F8">
            <w:pPr>
              <w:rPr>
                <w:sz w:val="20"/>
              </w:rPr>
            </w:pPr>
          </w:p>
        </w:tc>
      </w:tr>
      <w:tr w:rsidR="00DC7FEF" w:rsidRPr="00177EC6" w14:paraId="05362940" w14:textId="77777777" w:rsidTr="00177EC6">
        <w:trPr>
          <w:trHeight w:val="377"/>
        </w:trPr>
        <w:tc>
          <w:tcPr>
            <w:tcW w:w="10349" w:type="dxa"/>
            <w:tcBorders>
              <w:top w:val="dotted" w:sz="4" w:space="0" w:color="auto"/>
              <w:bottom w:val="dotted" w:sz="4" w:space="0" w:color="auto"/>
            </w:tcBorders>
            <w:shd w:val="clear" w:color="auto" w:fill="auto"/>
          </w:tcPr>
          <w:p w14:paraId="4F6F8B0C" w14:textId="77777777" w:rsidR="00DC7FEF" w:rsidRPr="00177EC6" w:rsidRDefault="00DC7FEF" w:rsidP="003363F8">
            <w:pPr>
              <w:rPr>
                <w:sz w:val="20"/>
              </w:rPr>
            </w:pPr>
          </w:p>
        </w:tc>
      </w:tr>
      <w:tr w:rsidR="00DC7FEF" w:rsidRPr="00177EC6" w14:paraId="69B5BF03" w14:textId="77777777" w:rsidTr="00177EC6">
        <w:trPr>
          <w:trHeight w:val="377"/>
        </w:trPr>
        <w:tc>
          <w:tcPr>
            <w:tcW w:w="10349" w:type="dxa"/>
            <w:tcBorders>
              <w:top w:val="dotted" w:sz="4" w:space="0" w:color="auto"/>
              <w:bottom w:val="dotted" w:sz="4" w:space="0" w:color="auto"/>
            </w:tcBorders>
            <w:shd w:val="clear" w:color="auto" w:fill="auto"/>
          </w:tcPr>
          <w:p w14:paraId="09D92038" w14:textId="77777777" w:rsidR="00DC7FEF" w:rsidRPr="00177EC6" w:rsidRDefault="00DC7FEF" w:rsidP="003363F8">
            <w:pPr>
              <w:rPr>
                <w:sz w:val="20"/>
              </w:rPr>
            </w:pPr>
          </w:p>
        </w:tc>
      </w:tr>
      <w:tr w:rsidR="00DC7FEF" w:rsidRPr="00177EC6" w14:paraId="184DA043" w14:textId="77777777" w:rsidTr="00177EC6">
        <w:trPr>
          <w:trHeight w:val="377"/>
        </w:trPr>
        <w:tc>
          <w:tcPr>
            <w:tcW w:w="10349" w:type="dxa"/>
            <w:tcBorders>
              <w:top w:val="dotted" w:sz="4" w:space="0" w:color="auto"/>
            </w:tcBorders>
            <w:shd w:val="clear" w:color="auto" w:fill="auto"/>
          </w:tcPr>
          <w:p w14:paraId="7C6DB88B" w14:textId="77777777" w:rsidR="00DC7FEF" w:rsidRPr="00177EC6" w:rsidRDefault="00DC7FEF" w:rsidP="003363F8">
            <w:pPr>
              <w:rPr>
                <w:sz w:val="20"/>
              </w:rPr>
            </w:pPr>
          </w:p>
        </w:tc>
      </w:tr>
    </w:tbl>
    <w:p w14:paraId="7509F63D" w14:textId="77777777" w:rsidR="003650A8" w:rsidRPr="00DC7FEF" w:rsidRDefault="003650A8" w:rsidP="003363F8">
      <w:pPr>
        <w:ind w:left="-1560"/>
        <w:rPr>
          <w:sz w:val="20"/>
        </w:rPr>
      </w:pPr>
    </w:p>
    <w:p w14:paraId="1A388271" w14:textId="77777777" w:rsidR="003650A8" w:rsidRPr="00DC7FEF" w:rsidRDefault="003650A8" w:rsidP="003363F8">
      <w:pPr>
        <w:ind w:left="-1560"/>
        <w:rPr>
          <w:sz w:val="20"/>
        </w:rPr>
      </w:pPr>
    </w:p>
    <w:tbl>
      <w:tblPr>
        <w:tblW w:w="1034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4536"/>
      </w:tblGrid>
      <w:tr w:rsidR="00465031" w:rsidRPr="00177EC6" w14:paraId="271AFAC9" w14:textId="77777777" w:rsidTr="00177EC6">
        <w:trPr>
          <w:trHeight w:val="575"/>
        </w:trPr>
        <w:tc>
          <w:tcPr>
            <w:tcW w:w="10349" w:type="dxa"/>
            <w:gridSpan w:val="3"/>
            <w:shd w:val="clear" w:color="auto" w:fill="auto"/>
          </w:tcPr>
          <w:p w14:paraId="04F0DB55" w14:textId="77777777" w:rsidR="00465031" w:rsidRDefault="00465031" w:rsidP="00465031">
            <w:pPr>
              <w:pStyle w:val="BodyText"/>
              <w:spacing w:after="0"/>
            </w:pPr>
            <w:r>
              <w:t xml:space="preserve">Please list any elected members or officers of Fife Council involved in the management of your organisation (in a personal capacity) – on the Committee; as employed or voluntary Staff; or as a Leader: </w:t>
            </w:r>
          </w:p>
        </w:tc>
      </w:tr>
      <w:tr w:rsidR="00465031" w:rsidRPr="00177EC6" w14:paraId="76A9138E" w14:textId="77777777" w:rsidTr="00177EC6">
        <w:tc>
          <w:tcPr>
            <w:tcW w:w="2906" w:type="dxa"/>
            <w:shd w:val="clear" w:color="auto" w:fill="auto"/>
          </w:tcPr>
          <w:p w14:paraId="5113BF9E" w14:textId="77777777" w:rsidR="00465031" w:rsidRPr="00177EC6" w:rsidRDefault="00465031" w:rsidP="003363F8">
            <w:pPr>
              <w:rPr>
                <w:sz w:val="20"/>
              </w:rPr>
            </w:pPr>
            <w:r w:rsidRPr="00177EC6">
              <w:rPr>
                <w:sz w:val="20"/>
              </w:rPr>
              <w:t>Name</w:t>
            </w:r>
          </w:p>
        </w:tc>
        <w:tc>
          <w:tcPr>
            <w:tcW w:w="2907" w:type="dxa"/>
            <w:shd w:val="clear" w:color="auto" w:fill="auto"/>
          </w:tcPr>
          <w:p w14:paraId="7DAAFEFD" w14:textId="77777777" w:rsidR="00465031" w:rsidRPr="00177EC6" w:rsidRDefault="00465031" w:rsidP="003363F8">
            <w:pPr>
              <w:rPr>
                <w:sz w:val="20"/>
              </w:rPr>
            </w:pPr>
            <w:r w:rsidRPr="00177EC6">
              <w:rPr>
                <w:sz w:val="20"/>
              </w:rPr>
              <w:t>Service</w:t>
            </w:r>
          </w:p>
        </w:tc>
        <w:tc>
          <w:tcPr>
            <w:tcW w:w="4536" w:type="dxa"/>
            <w:shd w:val="clear" w:color="auto" w:fill="auto"/>
          </w:tcPr>
          <w:p w14:paraId="24053403" w14:textId="77777777" w:rsidR="00465031" w:rsidRPr="00177EC6" w:rsidRDefault="00465031" w:rsidP="003363F8">
            <w:pPr>
              <w:rPr>
                <w:sz w:val="20"/>
              </w:rPr>
            </w:pPr>
            <w:r w:rsidRPr="00177EC6">
              <w:rPr>
                <w:sz w:val="20"/>
              </w:rPr>
              <w:t>Position in your Organisation</w:t>
            </w:r>
          </w:p>
        </w:tc>
      </w:tr>
      <w:tr w:rsidR="00465031" w:rsidRPr="00177EC6" w14:paraId="2E280E24" w14:textId="77777777" w:rsidTr="00177EC6">
        <w:tc>
          <w:tcPr>
            <w:tcW w:w="2906" w:type="dxa"/>
            <w:shd w:val="clear" w:color="auto" w:fill="auto"/>
          </w:tcPr>
          <w:p w14:paraId="4F601ED4" w14:textId="77777777" w:rsidR="00465031" w:rsidRPr="00177EC6" w:rsidRDefault="00465031" w:rsidP="003363F8">
            <w:pPr>
              <w:rPr>
                <w:sz w:val="20"/>
              </w:rPr>
            </w:pPr>
          </w:p>
        </w:tc>
        <w:tc>
          <w:tcPr>
            <w:tcW w:w="2907" w:type="dxa"/>
            <w:shd w:val="clear" w:color="auto" w:fill="auto"/>
          </w:tcPr>
          <w:p w14:paraId="358B88C0" w14:textId="77777777" w:rsidR="00465031" w:rsidRPr="00177EC6" w:rsidRDefault="00465031" w:rsidP="003363F8">
            <w:pPr>
              <w:rPr>
                <w:sz w:val="20"/>
              </w:rPr>
            </w:pPr>
          </w:p>
        </w:tc>
        <w:tc>
          <w:tcPr>
            <w:tcW w:w="4536" w:type="dxa"/>
            <w:shd w:val="clear" w:color="auto" w:fill="auto"/>
          </w:tcPr>
          <w:p w14:paraId="450A1081" w14:textId="77777777" w:rsidR="00465031" w:rsidRPr="00177EC6" w:rsidRDefault="00465031" w:rsidP="003363F8">
            <w:pPr>
              <w:rPr>
                <w:sz w:val="20"/>
              </w:rPr>
            </w:pPr>
          </w:p>
        </w:tc>
      </w:tr>
      <w:tr w:rsidR="00465031" w:rsidRPr="00177EC6" w14:paraId="4C62F9AA" w14:textId="77777777" w:rsidTr="00177EC6">
        <w:tc>
          <w:tcPr>
            <w:tcW w:w="2906" w:type="dxa"/>
            <w:shd w:val="clear" w:color="auto" w:fill="auto"/>
          </w:tcPr>
          <w:p w14:paraId="51B3366C" w14:textId="77777777" w:rsidR="00465031" w:rsidRPr="00177EC6" w:rsidRDefault="00465031" w:rsidP="003363F8">
            <w:pPr>
              <w:rPr>
                <w:sz w:val="20"/>
              </w:rPr>
            </w:pPr>
          </w:p>
        </w:tc>
        <w:tc>
          <w:tcPr>
            <w:tcW w:w="2907" w:type="dxa"/>
            <w:shd w:val="clear" w:color="auto" w:fill="auto"/>
          </w:tcPr>
          <w:p w14:paraId="633BA1AD" w14:textId="77777777" w:rsidR="00465031" w:rsidRPr="00177EC6" w:rsidRDefault="00465031" w:rsidP="003363F8">
            <w:pPr>
              <w:rPr>
                <w:sz w:val="20"/>
              </w:rPr>
            </w:pPr>
          </w:p>
        </w:tc>
        <w:tc>
          <w:tcPr>
            <w:tcW w:w="4536" w:type="dxa"/>
            <w:shd w:val="clear" w:color="auto" w:fill="auto"/>
          </w:tcPr>
          <w:p w14:paraId="01B65EE4" w14:textId="77777777" w:rsidR="00465031" w:rsidRPr="00177EC6" w:rsidRDefault="00465031" w:rsidP="003363F8">
            <w:pPr>
              <w:rPr>
                <w:sz w:val="20"/>
              </w:rPr>
            </w:pPr>
          </w:p>
        </w:tc>
      </w:tr>
      <w:tr w:rsidR="00465031" w:rsidRPr="00177EC6" w14:paraId="65DFBA7D" w14:textId="77777777" w:rsidTr="00177EC6">
        <w:tc>
          <w:tcPr>
            <w:tcW w:w="2906" w:type="dxa"/>
            <w:shd w:val="clear" w:color="auto" w:fill="auto"/>
          </w:tcPr>
          <w:p w14:paraId="0C10C861" w14:textId="77777777" w:rsidR="00465031" w:rsidRPr="00177EC6" w:rsidRDefault="00465031" w:rsidP="003363F8">
            <w:pPr>
              <w:rPr>
                <w:sz w:val="20"/>
              </w:rPr>
            </w:pPr>
          </w:p>
        </w:tc>
        <w:tc>
          <w:tcPr>
            <w:tcW w:w="2907" w:type="dxa"/>
            <w:shd w:val="clear" w:color="auto" w:fill="auto"/>
          </w:tcPr>
          <w:p w14:paraId="7AE3DEA4" w14:textId="77777777" w:rsidR="00465031" w:rsidRPr="00177EC6" w:rsidRDefault="00465031" w:rsidP="003363F8">
            <w:pPr>
              <w:rPr>
                <w:sz w:val="20"/>
              </w:rPr>
            </w:pPr>
          </w:p>
        </w:tc>
        <w:tc>
          <w:tcPr>
            <w:tcW w:w="4536" w:type="dxa"/>
            <w:shd w:val="clear" w:color="auto" w:fill="auto"/>
          </w:tcPr>
          <w:p w14:paraId="12E13CA1" w14:textId="77777777" w:rsidR="00465031" w:rsidRPr="00177EC6" w:rsidRDefault="00465031" w:rsidP="003363F8">
            <w:pPr>
              <w:rPr>
                <w:sz w:val="20"/>
              </w:rPr>
            </w:pPr>
          </w:p>
        </w:tc>
      </w:tr>
      <w:tr w:rsidR="00465031" w:rsidRPr="00177EC6" w14:paraId="120C18FA" w14:textId="77777777" w:rsidTr="00177EC6">
        <w:tc>
          <w:tcPr>
            <w:tcW w:w="2906" w:type="dxa"/>
            <w:shd w:val="clear" w:color="auto" w:fill="auto"/>
          </w:tcPr>
          <w:p w14:paraId="53022A9F" w14:textId="77777777" w:rsidR="00465031" w:rsidRPr="00177EC6" w:rsidRDefault="00465031" w:rsidP="003363F8">
            <w:pPr>
              <w:rPr>
                <w:sz w:val="20"/>
              </w:rPr>
            </w:pPr>
          </w:p>
        </w:tc>
        <w:tc>
          <w:tcPr>
            <w:tcW w:w="2907" w:type="dxa"/>
            <w:shd w:val="clear" w:color="auto" w:fill="auto"/>
          </w:tcPr>
          <w:p w14:paraId="1529EE1B" w14:textId="77777777" w:rsidR="00465031" w:rsidRPr="00177EC6" w:rsidRDefault="00465031" w:rsidP="003363F8">
            <w:pPr>
              <w:rPr>
                <w:sz w:val="20"/>
              </w:rPr>
            </w:pPr>
          </w:p>
        </w:tc>
        <w:tc>
          <w:tcPr>
            <w:tcW w:w="4536" w:type="dxa"/>
            <w:shd w:val="clear" w:color="auto" w:fill="auto"/>
          </w:tcPr>
          <w:p w14:paraId="04A03B35" w14:textId="77777777" w:rsidR="00465031" w:rsidRPr="00177EC6" w:rsidRDefault="00465031" w:rsidP="003363F8">
            <w:pPr>
              <w:rPr>
                <w:sz w:val="20"/>
              </w:rPr>
            </w:pPr>
          </w:p>
        </w:tc>
      </w:tr>
    </w:tbl>
    <w:p w14:paraId="7526F58D" w14:textId="77777777" w:rsidR="003650A8" w:rsidRPr="00DC7FEF" w:rsidRDefault="003650A8" w:rsidP="003363F8">
      <w:pPr>
        <w:ind w:left="-1560"/>
        <w:rPr>
          <w:sz w:val="20"/>
        </w:rPr>
      </w:pPr>
    </w:p>
    <w:p w14:paraId="72A70E0B" w14:textId="77777777" w:rsidR="003650A8" w:rsidRPr="00DC7FEF" w:rsidRDefault="003650A8" w:rsidP="003363F8">
      <w:pPr>
        <w:ind w:left="-1560"/>
        <w:rPr>
          <w:sz w:val="20"/>
        </w:rPr>
      </w:pPr>
    </w:p>
    <w:p w14:paraId="0DD2A486" w14:textId="77777777" w:rsidR="00DC6842" w:rsidRDefault="00DC6842" w:rsidP="003363F8">
      <w:pPr>
        <w:ind w:left="-1560"/>
        <w:rPr>
          <w:b/>
          <w:i/>
          <w:szCs w:val="24"/>
        </w:rPr>
      </w:pPr>
    </w:p>
    <w:p w14:paraId="64FE6B24" w14:textId="77777777" w:rsidR="003650A8" w:rsidRPr="00BB2B46" w:rsidRDefault="003650A8" w:rsidP="003363F8">
      <w:pPr>
        <w:ind w:left="-1560"/>
        <w:rPr>
          <w:b/>
          <w:szCs w:val="24"/>
        </w:rPr>
      </w:pPr>
      <w:r w:rsidRPr="00BB2B46">
        <w:rPr>
          <w:b/>
          <w:i/>
          <w:szCs w:val="24"/>
        </w:rPr>
        <w:t>SECTION 5 – FINISHING YOUR APPLICATION</w:t>
      </w:r>
    </w:p>
    <w:p w14:paraId="0F612257" w14:textId="77777777" w:rsidR="003650A8" w:rsidRPr="00BB2B46" w:rsidRDefault="003650A8" w:rsidP="003363F8">
      <w:pPr>
        <w:ind w:left="-1560"/>
        <w:rPr>
          <w:b/>
          <w:szCs w:val="24"/>
        </w:rPr>
      </w:pPr>
    </w:p>
    <w:p w14:paraId="1C6F2A6A" w14:textId="77777777" w:rsidR="003650A8" w:rsidRPr="00BB2B46" w:rsidRDefault="003650A8" w:rsidP="003363F8">
      <w:pPr>
        <w:ind w:left="-1560"/>
        <w:rPr>
          <w:szCs w:val="24"/>
        </w:rPr>
      </w:pPr>
      <w:r w:rsidRPr="00BB2B46">
        <w:rPr>
          <w:szCs w:val="24"/>
        </w:rPr>
        <w:t>Before submitting your application, please ensure that:</w:t>
      </w:r>
    </w:p>
    <w:p w14:paraId="6FBAF0EF" w14:textId="77777777" w:rsidR="003650A8" w:rsidRDefault="003650A8" w:rsidP="003363F8">
      <w:pPr>
        <w:ind w:left="-1560"/>
        <w:rPr>
          <w:sz w:val="20"/>
        </w:rPr>
      </w:pPr>
    </w:p>
    <w:p w14:paraId="71B9E527" w14:textId="77777777" w:rsidR="00B92EF9" w:rsidRDefault="00C47640" w:rsidP="00B92EF9">
      <w:pPr>
        <w:ind w:left="-1560"/>
        <w:rPr>
          <w:sz w:val="14"/>
          <w:szCs w:val="14"/>
        </w:rPr>
      </w:pPr>
      <w:r w:rsidRPr="00C47640">
        <w:rPr>
          <w:sz w:val="14"/>
          <w:szCs w:val="14"/>
        </w:rPr>
        <w:t>(please tick)</w:t>
      </w:r>
    </w:p>
    <w:p w14:paraId="0398EB67" w14:textId="77777777" w:rsidR="00B92EF9" w:rsidRDefault="00B92EF9" w:rsidP="00B92EF9">
      <w:pPr>
        <w:ind w:left="-1560"/>
        <w:rPr>
          <w:szCs w:val="24"/>
        </w:rPr>
      </w:pPr>
    </w:p>
    <w:tbl>
      <w:tblPr>
        <w:tblStyle w:val="TableGrid"/>
        <w:tblW w:w="10457" w:type="dxa"/>
        <w:tblInd w:w="-1560" w:type="dxa"/>
        <w:tblLook w:val="04A0" w:firstRow="1" w:lastRow="0" w:firstColumn="1" w:lastColumn="0" w:noHBand="0" w:noVBand="1"/>
      </w:tblPr>
      <w:tblGrid>
        <w:gridCol w:w="392"/>
        <w:gridCol w:w="10065"/>
      </w:tblGrid>
      <w:tr w:rsidR="00B92EF9" w14:paraId="6BD2BB3D" w14:textId="77777777" w:rsidTr="00DC6842">
        <w:tc>
          <w:tcPr>
            <w:tcW w:w="392" w:type="dxa"/>
            <w:tcBorders>
              <w:bottom w:val="single" w:sz="4" w:space="0" w:color="auto"/>
            </w:tcBorders>
          </w:tcPr>
          <w:p w14:paraId="1C8B86FE" w14:textId="77777777" w:rsidR="00B92EF9" w:rsidRDefault="00B92EF9" w:rsidP="00B92EF9">
            <w:pPr>
              <w:rPr>
                <w:szCs w:val="24"/>
              </w:rPr>
            </w:pPr>
          </w:p>
        </w:tc>
        <w:tc>
          <w:tcPr>
            <w:tcW w:w="10065" w:type="dxa"/>
            <w:tcBorders>
              <w:top w:val="nil"/>
              <w:bottom w:val="nil"/>
              <w:right w:val="nil"/>
            </w:tcBorders>
          </w:tcPr>
          <w:p w14:paraId="2FC67712" w14:textId="77777777" w:rsidR="00B92EF9" w:rsidRDefault="00B92EF9" w:rsidP="00B92EF9">
            <w:pPr>
              <w:rPr>
                <w:szCs w:val="24"/>
              </w:rPr>
            </w:pPr>
            <w:r w:rsidRPr="00BB2B46">
              <w:rPr>
                <w:szCs w:val="24"/>
              </w:rPr>
              <w:t>You have completed all relevant sections of the application form;</w:t>
            </w:r>
          </w:p>
        </w:tc>
      </w:tr>
      <w:tr w:rsidR="00B92EF9" w14:paraId="67B727A5" w14:textId="77777777" w:rsidTr="00DC6842">
        <w:tc>
          <w:tcPr>
            <w:tcW w:w="392" w:type="dxa"/>
            <w:tcBorders>
              <w:left w:val="nil"/>
              <w:right w:val="nil"/>
            </w:tcBorders>
          </w:tcPr>
          <w:p w14:paraId="0E65FADD" w14:textId="77777777" w:rsidR="00B92EF9" w:rsidRDefault="00B92EF9" w:rsidP="00B92EF9">
            <w:pPr>
              <w:rPr>
                <w:szCs w:val="24"/>
              </w:rPr>
            </w:pPr>
          </w:p>
        </w:tc>
        <w:tc>
          <w:tcPr>
            <w:tcW w:w="10065" w:type="dxa"/>
            <w:tcBorders>
              <w:top w:val="nil"/>
              <w:left w:val="nil"/>
              <w:bottom w:val="nil"/>
              <w:right w:val="nil"/>
            </w:tcBorders>
          </w:tcPr>
          <w:p w14:paraId="7955B2BE" w14:textId="77777777" w:rsidR="00B92EF9" w:rsidRPr="00BB2B46" w:rsidRDefault="00B92EF9" w:rsidP="00B92EF9">
            <w:pPr>
              <w:rPr>
                <w:szCs w:val="24"/>
              </w:rPr>
            </w:pPr>
          </w:p>
        </w:tc>
      </w:tr>
      <w:tr w:rsidR="00B92EF9" w14:paraId="50378BA0" w14:textId="77777777" w:rsidTr="00DC6842">
        <w:tc>
          <w:tcPr>
            <w:tcW w:w="392" w:type="dxa"/>
            <w:tcBorders>
              <w:bottom w:val="single" w:sz="4" w:space="0" w:color="auto"/>
            </w:tcBorders>
          </w:tcPr>
          <w:p w14:paraId="7878D242" w14:textId="77777777" w:rsidR="00B92EF9" w:rsidRDefault="00B92EF9" w:rsidP="00B92EF9">
            <w:pPr>
              <w:rPr>
                <w:szCs w:val="24"/>
              </w:rPr>
            </w:pPr>
          </w:p>
        </w:tc>
        <w:tc>
          <w:tcPr>
            <w:tcW w:w="10065" w:type="dxa"/>
            <w:tcBorders>
              <w:top w:val="nil"/>
              <w:bottom w:val="nil"/>
              <w:right w:val="nil"/>
            </w:tcBorders>
          </w:tcPr>
          <w:p w14:paraId="4E272EB4" w14:textId="77777777" w:rsidR="00B92EF9" w:rsidRDefault="00B92EF9" w:rsidP="00B92EF9">
            <w:pPr>
              <w:rPr>
                <w:szCs w:val="24"/>
              </w:rPr>
            </w:pPr>
            <w:r w:rsidRPr="00BB2B46">
              <w:rPr>
                <w:szCs w:val="24"/>
              </w:rPr>
              <w:t xml:space="preserve">You have included proof from your governing body that you have been selected to represent </w:t>
            </w:r>
          </w:p>
        </w:tc>
      </w:tr>
      <w:tr w:rsidR="00B92EF9" w14:paraId="13A40852" w14:textId="77777777" w:rsidTr="00DC6842">
        <w:tc>
          <w:tcPr>
            <w:tcW w:w="392" w:type="dxa"/>
            <w:tcBorders>
              <w:left w:val="nil"/>
              <w:bottom w:val="nil"/>
              <w:right w:val="nil"/>
            </w:tcBorders>
          </w:tcPr>
          <w:p w14:paraId="7DF469F7" w14:textId="77777777" w:rsidR="00B92EF9" w:rsidRDefault="00B92EF9" w:rsidP="00B92EF9">
            <w:pPr>
              <w:rPr>
                <w:szCs w:val="24"/>
              </w:rPr>
            </w:pPr>
          </w:p>
        </w:tc>
        <w:tc>
          <w:tcPr>
            <w:tcW w:w="10065" w:type="dxa"/>
            <w:tcBorders>
              <w:top w:val="nil"/>
              <w:left w:val="nil"/>
              <w:bottom w:val="nil"/>
              <w:right w:val="nil"/>
            </w:tcBorders>
          </w:tcPr>
          <w:p w14:paraId="249217B4" w14:textId="77777777" w:rsidR="00B92EF9" w:rsidRDefault="00DC6842" w:rsidP="00B92EF9">
            <w:pPr>
              <w:rPr>
                <w:szCs w:val="24"/>
              </w:rPr>
            </w:pPr>
            <w:r w:rsidRPr="00BB2B46">
              <w:rPr>
                <w:szCs w:val="24"/>
              </w:rPr>
              <w:t>Fife or above;</w:t>
            </w:r>
          </w:p>
        </w:tc>
      </w:tr>
      <w:tr w:rsidR="00DC6842" w14:paraId="564AB427" w14:textId="77777777" w:rsidTr="00DC6842">
        <w:tc>
          <w:tcPr>
            <w:tcW w:w="392" w:type="dxa"/>
            <w:tcBorders>
              <w:top w:val="nil"/>
              <w:left w:val="nil"/>
              <w:bottom w:val="single" w:sz="4" w:space="0" w:color="auto"/>
              <w:right w:val="nil"/>
            </w:tcBorders>
          </w:tcPr>
          <w:p w14:paraId="16DFE08C" w14:textId="77777777" w:rsidR="00DC6842" w:rsidRDefault="00DC6842" w:rsidP="00B92EF9">
            <w:pPr>
              <w:rPr>
                <w:szCs w:val="24"/>
              </w:rPr>
            </w:pPr>
          </w:p>
        </w:tc>
        <w:tc>
          <w:tcPr>
            <w:tcW w:w="10065" w:type="dxa"/>
            <w:tcBorders>
              <w:top w:val="nil"/>
              <w:left w:val="nil"/>
              <w:bottom w:val="nil"/>
              <w:right w:val="nil"/>
            </w:tcBorders>
          </w:tcPr>
          <w:p w14:paraId="25B61B86" w14:textId="77777777" w:rsidR="00DC6842" w:rsidRPr="00BB2B46" w:rsidRDefault="00DC6842" w:rsidP="00B92EF9">
            <w:pPr>
              <w:rPr>
                <w:szCs w:val="24"/>
              </w:rPr>
            </w:pPr>
          </w:p>
        </w:tc>
      </w:tr>
      <w:tr w:rsidR="00B92EF9" w14:paraId="3E0EADDA" w14:textId="77777777" w:rsidTr="00DC6842">
        <w:tc>
          <w:tcPr>
            <w:tcW w:w="392" w:type="dxa"/>
            <w:tcBorders>
              <w:top w:val="single" w:sz="4" w:space="0" w:color="auto"/>
              <w:bottom w:val="single" w:sz="4" w:space="0" w:color="auto"/>
            </w:tcBorders>
          </w:tcPr>
          <w:p w14:paraId="0AEE1928" w14:textId="77777777" w:rsidR="00B92EF9" w:rsidRDefault="00B92EF9" w:rsidP="00B92EF9">
            <w:pPr>
              <w:rPr>
                <w:szCs w:val="24"/>
              </w:rPr>
            </w:pPr>
          </w:p>
        </w:tc>
        <w:tc>
          <w:tcPr>
            <w:tcW w:w="10065" w:type="dxa"/>
            <w:tcBorders>
              <w:top w:val="nil"/>
              <w:bottom w:val="nil"/>
              <w:right w:val="nil"/>
            </w:tcBorders>
          </w:tcPr>
          <w:p w14:paraId="6B47D6F7" w14:textId="77777777" w:rsidR="00B92EF9" w:rsidRDefault="00DC6842" w:rsidP="00B92EF9">
            <w:pPr>
              <w:rPr>
                <w:szCs w:val="24"/>
              </w:rPr>
            </w:pPr>
            <w:r w:rsidRPr="00BB2B46">
              <w:rPr>
                <w:szCs w:val="24"/>
              </w:rPr>
              <w:t>You provide endorsement by your governing body that any competitions you are entering</w:t>
            </w:r>
          </w:p>
        </w:tc>
      </w:tr>
      <w:tr w:rsidR="00DC6842" w14:paraId="1A5930D2" w14:textId="77777777" w:rsidTr="00DC6842">
        <w:tc>
          <w:tcPr>
            <w:tcW w:w="392" w:type="dxa"/>
            <w:tcBorders>
              <w:left w:val="nil"/>
              <w:bottom w:val="nil"/>
              <w:right w:val="nil"/>
            </w:tcBorders>
          </w:tcPr>
          <w:p w14:paraId="5430623B" w14:textId="77777777" w:rsidR="00DC6842" w:rsidRDefault="00DC6842" w:rsidP="00B92EF9">
            <w:pPr>
              <w:rPr>
                <w:szCs w:val="24"/>
              </w:rPr>
            </w:pPr>
          </w:p>
        </w:tc>
        <w:tc>
          <w:tcPr>
            <w:tcW w:w="10065" w:type="dxa"/>
            <w:tcBorders>
              <w:top w:val="nil"/>
              <w:left w:val="nil"/>
              <w:bottom w:val="nil"/>
              <w:right w:val="nil"/>
            </w:tcBorders>
          </w:tcPr>
          <w:p w14:paraId="5F3549B3" w14:textId="77777777" w:rsidR="00DC6842" w:rsidRPr="00BB2B46" w:rsidRDefault="00DC6842" w:rsidP="00B92EF9">
            <w:pPr>
              <w:rPr>
                <w:szCs w:val="24"/>
              </w:rPr>
            </w:pPr>
            <w:r w:rsidRPr="00BB2B46">
              <w:rPr>
                <w:szCs w:val="24"/>
              </w:rPr>
              <w:t>are through invitation or qualification;</w:t>
            </w:r>
          </w:p>
        </w:tc>
      </w:tr>
      <w:tr w:rsidR="00DC6842" w14:paraId="5CAE4219" w14:textId="77777777" w:rsidTr="00DC6842">
        <w:tc>
          <w:tcPr>
            <w:tcW w:w="392" w:type="dxa"/>
            <w:tcBorders>
              <w:top w:val="nil"/>
              <w:left w:val="nil"/>
              <w:bottom w:val="single" w:sz="4" w:space="0" w:color="auto"/>
              <w:right w:val="nil"/>
            </w:tcBorders>
          </w:tcPr>
          <w:p w14:paraId="6AB2A521" w14:textId="77777777" w:rsidR="00DC6842" w:rsidRDefault="00DC6842" w:rsidP="00B92EF9">
            <w:pPr>
              <w:rPr>
                <w:szCs w:val="24"/>
              </w:rPr>
            </w:pPr>
          </w:p>
        </w:tc>
        <w:tc>
          <w:tcPr>
            <w:tcW w:w="10065" w:type="dxa"/>
            <w:tcBorders>
              <w:top w:val="nil"/>
              <w:left w:val="nil"/>
              <w:bottom w:val="nil"/>
              <w:right w:val="nil"/>
            </w:tcBorders>
          </w:tcPr>
          <w:p w14:paraId="6275CFB5" w14:textId="77777777" w:rsidR="00DC6842" w:rsidRPr="00BB2B46" w:rsidRDefault="00DC6842" w:rsidP="00B92EF9">
            <w:pPr>
              <w:rPr>
                <w:szCs w:val="24"/>
              </w:rPr>
            </w:pPr>
          </w:p>
        </w:tc>
      </w:tr>
      <w:tr w:rsidR="00DC6842" w14:paraId="4C40C4C3" w14:textId="77777777" w:rsidTr="00DC6842">
        <w:tc>
          <w:tcPr>
            <w:tcW w:w="392" w:type="dxa"/>
            <w:tcBorders>
              <w:top w:val="single" w:sz="4" w:space="0" w:color="auto"/>
              <w:bottom w:val="single" w:sz="4" w:space="0" w:color="auto"/>
            </w:tcBorders>
          </w:tcPr>
          <w:p w14:paraId="242A8FC7" w14:textId="77777777" w:rsidR="00DC6842" w:rsidRDefault="00DC6842" w:rsidP="00B92EF9">
            <w:pPr>
              <w:rPr>
                <w:szCs w:val="24"/>
              </w:rPr>
            </w:pPr>
          </w:p>
        </w:tc>
        <w:tc>
          <w:tcPr>
            <w:tcW w:w="10065" w:type="dxa"/>
            <w:tcBorders>
              <w:top w:val="nil"/>
              <w:bottom w:val="nil"/>
              <w:right w:val="nil"/>
            </w:tcBorders>
          </w:tcPr>
          <w:p w14:paraId="0FDA7ED7" w14:textId="77777777" w:rsidR="00DC6842" w:rsidRPr="00BB2B46" w:rsidRDefault="00DC6842" w:rsidP="00B92EF9">
            <w:pPr>
              <w:rPr>
                <w:szCs w:val="24"/>
              </w:rPr>
            </w:pPr>
            <w:r w:rsidRPr="00BB2B46">
              <w:rPr>
                <w:szCs w:val="24"/>
              </w:rPr>
              <w:t>You have read and understand all terms and agreements, including data protection and</w:t>
            </w:r>
          </w:p>
        </w:tc>
      </w:tr>
      <w:tr w:rsidR="00DC6842" w14:paraId="044C4F7F" w14:textId="77777777" w:rsidTr="00DC6842">
        <w:tc>
          <w:tcPr>
            <w:tcW w:w="392" w:type="dxa"/>
            <w:tcBorders>
              <w:left w:val="nil"/>
              <w:bottom w:val="nil"/>
              <w:right w:val="nil"/>
            </w:tcBorders>
          </w:tcPr>
          <w:p w14:paraId="6BC951B1" w14:textId="77777777" w:rsidR="00DC6842" w:rsidRDefault="00DC6842" w:rsidP="00B92EF9">
            <w:pPr>
              <w:rPr>
                <w:szCs w:val="24"/>
              </w:rPr>
            </w:pPr>
          </w:p>
        </w:tc>
        <w:tc>
          <w:tcPr>
            <w:tcW w:w="10065" w:type="dxa"/>
            <w:tcBorders>
              <w:top w:val="nil"/>
              <w:left w:val="nil"/>
              <w:bottom w:val="nil"/>
              <w:right w:val="nil"/>
            </w:tcBorders>
          </w:tcPr>
          <w:p w14:paraId="254FDFE0" w14:textId="77777777" w:rsidR="00DC6842" w:rsidRPr="00BB2B46" w:rsidRDefault="00DC6842" w:rsidP="00B92EF9">
            <w:pPr>
              <w:rPr>
                <w:szCs w:val="24"/>
              </w:rPr>
            </w:pPr>
            <w:r w:rsidRPr="00BB2B46">
              <w:rPr>
                <w:szCs w:val="24"/>
              </w:rPr>
              <w:t xml:space="preserve">by signing </w:t>
            </w:r>
            <w:proofErr w:type="gramStart"/>
            <w:r w:rsidRPr="00BB2B46">
              <w:rPr>
                <w:szCs w:val="24"/>
              </w:rPr>
              <w:t>below</w:t>
            </w:r>
            <w:proofErr w:type="gramEnd"/>
            <w:r w:rsidRPr="00BB2B46">
              <w:rPr>
                <w:szCs w:val="24"/>
              </w:rPr>
              <w:t xml:space="preserve"> you agree to all terms and conditions.</w:t>
            </w:r>
          </w:p>
        </w:tc>
      </w:tr>
      <w:tr w:rsidR="00DC6842" w14:paraId="44E2E79D" w14:textId="77777777" w:rsidTr="00DC6842">
        <w:tc>
          <w:tcPr>
            <w:tcW w:w="392" w:type="dxa"/>
            <w:tcBorders>
              <w:top w:val="nil"/>
              <w:left w:val="nil"/>
              <w:bottom w:val="nil"/>
              <w:right w:val="nil"/>
            </w:tcBorders>
          </w:tcPr>
          <w:p w14:paraId="7E927AAC" w14:textId="77777777" w:rsidR="00DC6842" w:rsidRDefault="00DC6842" w:rsidP="00B92EF9">
            <w:pPr>
              <w:rPr>
                <w:szCs w:val="24"/>
              </w:rPr>
            </w:pPr>
          </w:p>
        </w:tc>
        <w:tc>
          <w:tcPr>
            <w:tcW w:w="10065" w:type="dxa"/>
            <w:tcBorders>
              <w:top w:val="nil"/>
              <w:left w:val="nil"/>
              <w:bottom w:val="nil"/>
              <w:right w:val="nil"/>
            </w:tcBorders>
          </w:tcPr>
          <w:p w14:paraId="547919E2" w14:textId="77777777" w:rsidR="00DC6842" w:rsidRPr="00BB2B46" w:rsidRDefault="00DC6842" w:rsidP="00B92EF9">
            <w:pPr>
              <w:rPr>
                <w:szCs w:val="24"/>
              </w:rPr>
            </w:pPr>
          </w:p>
        </w:tc>
      </w:tr>
    </w:tbl>
    <w:p w14:paraId="4FDC5D2F" w14:textId="77777777" w:rsidR="00B92EF9" w:rsidRDefault="00B92EF9" w:rsidP="00B92EF9">
      <w:pPr>
        <w:ind w:left="-1560"/>
        <w:rPr>
          <w:szCs w:val="24"/>
        </w:rPr>
      </w:pPr>
    </w:p>
    <w:p w14:paraId="53EFA42C" w14:textId="77777777" w:rsidR="00B32906" w:rsidRPr="00650B4A" w:rsidRDefault="00650B4A" w:rsidP="00650B4A">
      <w:pPr>
        <w:ind w:left="-1560"/>
      </w:pPr>
      <w:r w:rsidRPr="00650B4A">
        <w:rPr>
          <w:b/>
          <w:i/>
        </w:rPr>
        <w:lastRenderedPageBreak/>
        <w:t>DATA PROTECTION</w:t>
      </w:r>
    </w:p>
    <w:p w14:paraId="2B7A0C7E" w14:textId="77777777" w:rsidR="00650B4A" w:rsidRDefault="00650B4A" w:rsidP="003363F8">
      <w:pPr>
        <w:ind w:left="-1560"/>
      </w:pPr>
    </w:p>
    <w:p w14:paraId="043E15D1" w14:textId="77777777" w:rsidR="00650B4A" w:rsidRPr="00BC121B" w:rsidRDefault="00650B4A" w:rsidP="00650B4A">
      <w:pPr>
        <w:pBdr>
          <w:top w:val="single" w:sz="4" w:space="1" w:color="auto"/>
          <w:left w:val="single" w:sz="4" w:space="4" w:color="auto"/>
          <w:bottom w:val="single" w:sz="4" w:space="1" w:color="auto"/>
          <w:right w:val="single" w:sz="4" w:space="4" w:color="auto"/>
        </w:pBdr>
        <w:ind w:left="-1560"/>
        <w:rPr>
          <w:sz w:val="20"/>
        </w:rPr>
      </w:pPr>
      <w:r w:rsidRPr="00BC121B">
        <w:rPr>
          <w:sz w:val="20"/>
        </w:rPr>
        <w:t>All collection, use and storage of personal information will be in accordance with the Data Protection Act 1998.  Further information is available on the website www.fifedirect.org.uk</w:t>
      </w:r>
    </w:p>
    <w:p w14:paraId="5CD7B6CF" w14:textId="77777777" w:rsidR="00B32906" w:rsidRDefault="00B32906"/>
    <w:p w14:paraId="5A8D12C4" w14:textId="77777777" w:rsidR="00650B4A" w:rsidRDefault="00650B4A" w:rsidP="00650B4A">
      <w:pPr>
        <w:ind w:left="-1560"/>
      </w:pPr>
    </w:p>
    <w:p w14:paraId="7115D4CC" w14:textId="77777777" w:rsidR="00B32906" w:rsidRDefault="00694DE7" w:rsidP="00650B4A">
      <w:pPr>
        <w:ind w:left="-1560"/>
        <w:rPr>
          <w:b/>
          <w:i/>
        </w:rPr>
      </w:pPr>
      <w:r>
        <w:rPr>
          <w:noProof/>
        </w:rPr>
        <mc:AlternateContent>
          <mc:Choice Requires="wps">
            <w:drawing>
              <wp:anchor distT="0" distB="0" distL="114300" distR="114300" simplePos="0" relativeHeight="251656704" behindDoc="0" locked="0" layoutInCell="0" allowOverlap="1" wp14:anchorId="469699A8" wp14:editId="080243B4">
                <wp:simplePos x="0" y="0"/>
                <wp:positionH relativeFrom="column">
                  <wp:posOffset>-1097280</wp:posOffset>
                </wp:positionH>
                <wp:positionV relativeFrom="paragraph">
                  <wp:posOffset>306070</wp:posOffset>
                </wp:positionV>
                <wp:extent cx="6764655" cy="3067050"/>
                <wp:effectExtent l="0" t="0" r="17145"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067050"/>
                        </a:xfrm>
                        <a:prstGeom prst="rect">
                          <a:avLst/>
                        </a:prstGeom>
                        <a:solidFill>
                          <a:srgbClr val="FFFFFF"/>
                        </a:solidFill>
                        <a:ln w="9525">
                          <a:solidFill>
                            <a:srgbClr val="000000"/>
                          </a:solidFill>
                          <a:miter lim="800000"/>
                          <a:headEnd/>
                          <a:tailEnd/>
                        </a:ln>
                      </wps:spPr>
                      <wps:txbx>
                        <w:txbxContent>
                          <w:p w14:paraId="39CCA525" w14:textId="77777777" w:rsidR="0041467C" w:rsidRDefault="00B32906">
                            <w:pPr>
                              <w:tabs>
                                <w:tab w:val="left" w:pos="720"/>
                              </w:tabs>
                              <w:spacing w:before="120"/>
                              <w:rPr>
                                <w:noProof/>
                                <w:sz w:val="20"/>
                              </w:rPr>
                            </w:pPr>
                            <w:r w:rsidRPr="005D0300">
                              <w:rPr>
                                <w:noProof/>
                                <w:sz w:val="20"/>
                              </w:rPr>
                              <w:t xml:space="preserve">The grant must only be used for the purpose for which it was approved by Fife Council.  </w:t>
                            </w:r>
                            <w:r w:rsidRPr="005D0300">
                              <w:rPr>
                                <w:sz w:val="20"/>
                              </w:rPr>
                              <w:t xml:space="preserve">Monies from only one Fife Council grant scheme can be used for any project.  </w:t>
                            </w:r>
                            <w:r w:rsidRPr="005D0300">
                              <w:rPr>
                                <w:noProof/>
                                <w:sz w:val="20"/>
                              </w:rPr>
                              <w:t xml:space="preserve">The </w:t>
                            </w:r>
                            <w:r w:rsidRPr="005D0300">
                              <w:rPr>
                                <w:sz w:val="20"/>
                              </w:rPr>
                              <w:t>individual</w:t>
                            </w:r>
                            <w:r w:rsidRPr="005D0300">
                              <w:rPr>
                                <w:noProof/>
                                <w:sz w:val="20"/>
                              </w:rPr>
                              <w:t xml:space="preserve"> will provide such financial or other information as Fife Council may request.</w:t>
                            </w:r>
                          </w:p>
                          <w:p w14:paraId="7AE83E13" w14:textId="4B425E9B" w:rsidR="00B32906" w:rsidRDefault="000734D5">
                            <w:pPr>
                              <w:tabs>
                                <w:tab w:val="left" w:pos="720"/>
                              </w:tabs>
                              <w:spacing w:before="120"/>
                              <w:rPr>
                                <w:b/>
                                <w:i/>
                                <w:noProof/>
                                <w:sz w:val="20"/>
                              </w:rPr>
                            </w:pPr>
                            <w:r w:rsidRPr="005D0300">
                              <w:rPr>
                                <w:b/>
                                <w:i/>
                                <w:noProof/>
                                <w:sz w:val="20"/>
                              </w:rPr>
                              <w:t>Grants will not be awarded retrospectively</w:t>
                            </w:r>
                            <w:r w:rsidR="003329C2" w:rsidRPr="005D0300">
                              <w:rPr>
                                <w:noProof/>
                                <w:sz w:val="20"/>
                              </w:rPr>
                              <w:t xml:space="preserve">, </w:t>
                            </w:r>
                            <w:r w:rsidR="003329C2" w:rsidRPr="005D0300">
                              <w:rPr>
                                <w:b/>
                                <w:i/>
                                <w:noProof/>
                                <w:sz w:val="20"/>
                              </w:rPr>
                              <w:t>i.e. we do not refund costs that were incurred prior to the date the application was received in this office.</w:t>
                            </w:r>
                          </w:p>
                          <w:p w14:paraId="4C34441D" w14:textId="197B6455" w:rsidR="00A46CCC" w:rsidRPr="005D0300" w:rsidRDefault="00A46CCC">
                            <w:pPr>
                              <w:tabs>
                                <w:tab w:val="left" w:pos="720"/>
                              </w:tabs>
                              <w:spacing w:before="120"/>
                              <w:rPr>
                                <w:b/>
                                <w:i/>
                                <w:noProof/>
                                <w:sz w:val="20"/>
                              </w:rPr>
                            </w:pPr>
                            <w:r w:rsidRPr="00A46CCC">
                              <w:rPr>
                                <w:b/>
                                <w:i/>
                                <w:noProof/>
                                <w:sz w:val="20"/>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3AA2639A" w14:textId="77777777" w:rsidR="00997E55" w:rsidRDefault="00997E55" w:rsidP="00997E55">
                            <w:pPr>
                              <w:tabs>
                                <w:tab w:val="left" w:pos="720"/>
                              </w:tabs>
                              <w:spacing w:before="120" w:after="80"/>
                              <w:jc w:val="center"/>
                              <w:rPr>
                                <w:b/>
                                <w:sz w:val="18"/>
                              </w:rPr>
                            </w:pPr>
                            <w:r>
                              <w:rPr>
                                <w:b/>
                                <w:sz w:val="18"/>
                              </w:rPr>
                              <w:br/>
                              <w:t>_________________________________________________________</w:t>
                            </w:r>
                          </w:p>
                          <w:p w14:paraId="02D3D8CD" w14:textId="77777777" w:rsidR="00997E55" w:rsidRDefault="00997E55" w:rsidP="00997E55">
                            <w:pPr>
                              <w:tabs>
                                <w:tab w:val="left" w:pos="720"/>
                              </w:tabs>
                              <w:spacing w:before="120" w:after="80"/>
                              <w:rPr>
                                <w:b/>
                                <w:noProof/>
                                <w:sz w:val="18"/>
                              </w:rPr>
                            </w:pPr>
                            <w:r>
                              <w:rPr>
                                <w:b/>
                                <w:sz w:val="18"/>
                              </w:rPr>
                              <w:br/>
                              <w:t xml:space="preserve">I certify that all the information given in this form is, to the best of my knowledge, correct.  </w:t>
                            </w:r>
                            <w:r>
                              <w:rPr>
                                <w:b/>
                                <w:noProof/>
                                <w:sz w:val="18"/>
                              </w:rPr>
                              <w:t>I have read, and agreed to comply with, the above conditions.</w:t>
                            </w:r>
                          </w:p>
                          <w:p w14:paraId="1430D963" w14:textId="77777777" w:rsidR="00997E55" w:rsidRPr="002B00CE" w:rsidRDefault="00997E55" w:rsidP="00997E55">
                            <w:pPr>
                              <w:tabs>
                                <w:tab w:val="left" w:pos="720"/>
                              </w:tabs>
                              <w:jc w:val="center"/>
                              <w:rPr>
                                <w:noProof/>
                                <w:sz w:val="12"/>
                                <w:szCs w:val="12"/>
                              </w:rPr>
                            </w:pPr>
                          </w:p>
                          <w:p w14:paraId="31106530" w14:textId="77777777" w:rsidR="00997E55" w:rsidRDefault="00997E55" w:rsidP="00997E55">
                            <w:pPr>
                              <w:tabs>
                                <w:tab w:val="left" w:pos="5580"/>
                              </w:tabs>
                              <w:rPr>
                                <w:sz w:val="18"/>
                              </w:rPr>
                            </w:pPr>
                            <w:r>
                              <w:rPr>
                                <w:b/>
                                <w:noProof/>
                                <w:sz w:val="18"/>
                              </w:rPr>
                              <w:t xml:space="preserve">Signed: </w:t>
                            </w:r>
                            <w:r>
                              <w:rPr>
                                <w:noProof/>
                                <w:sz w:val="18"/>
                              </w:rPr>
                              <w:t>...................................................................</w:t>
                            </w:r>
                            <w:r>
                              <w:rPr>
                                <w:sz w:val="18"/>
                              </w:rPr>
                              <w:t>……….</w:t>
                            </w:r>
                            <w:r>
                              <w:rPr>
                                <w:noProof/>
                                <w:sz w:val="18"/>
                              </w:rPr>
                              <w:t xml:space="preserve">...........   </w:t>
                            </w:r>
                            <w:r>
                              <w:rPr>
                                <w:sz w:val="18"/>
                              </w:rPr>
                              <w:tab/>
                            </w:r>
                            <w:r>
                              <w:rPr>
                                <w:b/>
                                <w:noProof/>
                                <w:sz w:val="18"/>
                              </w:rPr>
                              <w:t xml:space="preserve">Date: </w:t>
                            </w:r>
                            <w:r>
                              <w:rPr>
                                <w:noProof/>
                                <w:sz w:val="18"/>
                              </w:rPr>
                              <w:t>......</w:t>
                            </w:r>
                            <w:r>
                              <w:rPr>
                                <w:sz w:val="18"/>
                              </w:rPr>
                              <w:t>………………………..……….…………...</w:t>
                            </w:r>
                            <w:r>
                              <w:rPr>
                                <w:noProof/>
                                <w:sz w:val="18"/>
                              </w:rPr>
                              <w:t>..</w:t>
                            </w:r>
                            <w:r>
                              <w:rPr>
                                <w:sz w:val="18"/>
                              </w:rPr>
                              <w:t>…</w:t>
                            </w:r>
                          </w:p>
                          <w:p w14:paraId="5D06B216" w14:textId="77777777" w:rsidR="00997E55" w:rsidRDefault="00997E55" w:rsidP="00997E55">
                            <w:pPr>
                              <w:rPr>
                                <w:noProof/>
                                <w:sz w:val="18"/>
                              </w:rPr>
                            </w:pPr>
                          </w:p>
                          <w:p w14:paraId="64EAD30D" w14:textId="31CAA10E" w:rsidR="00997E55" w:rsidRDefault="00997E55" w:rsidP="00997E55">
                            <w:pPr>
                              <w:tabs>
                                <w:tab w:val="left" w:pos="5580"/>
                              </w:tabs>
                            </w:pPr>
                            <w:r>
                              <w:rPr>
                                <w:b/>
                                <w:sz w:val="18"/>
                              </w:rPr>
                              <w:t xml:space="preserve">(If applicant is under 18, the form must be signed by an </w:t>
                            </w:r>
                            <w:proofErr w:type="gramStart"/>
                            <w:r w:rsidR="00A46CCC">
                              <w:rPr>
                                <w:b/>
                                <w:sz w:val="18"/>
                              </w:rPr>
                              <w:t xml:space="preserve">adult)  </w:t>
                            </w:r>
                            <w:r>
                              <w:rPr>
                                <w:b/>
                                <w:sz w:val="18"/>
                              </w:rPr>
                              <w:t xml:space="preserve"> </w:t>
                            </w:r>
                            <w:proofErr w:type="gramEnd"/>
                            <w:r>
                              <w:rPr>
                                <w:b/>
                                <w:sz w:val="18"/>
                              </w:rPr>
                              <w:tab/>
                              <w:t>Relationship</w:t>
                            </w:r>
                            <w:r>
                              <w:rPr>
                                <w:b/>
                                <w:noProof/>
                                <w:sz w:val="18"/>
                              </w:rPr>
                              <w:t>:</w:t>
                            </w:r>
                            <w:r>
                              <w:rPr>
                                <w:sz w:val="18"/>
                              </w:rPr>
                              <w:t xml:space="preserve">  ...……………………………………..…..</w:t>
                            </w:r>
                          </w:p>
                          <w:p w14:paraId="1FAF8A7E" w14:textId="77777777" w:rsidR="00B32906" w:rsidRDefault="00B32906">
                            <w:pPr>
                              <w:tabs>
                                <w:tab w:val="left" w:pos="720"/>
                              </w:tabs>
                              <w:spacing w:before="120" w:after="80"/>
                              <w:rPr>
                                <w:sz w:val="19"/>
                              </w:rPr>
                            </w:pPr>
                          </w:p>
                          <w:p w14:paraId="2C60C56A" w14:textId="77777777" w:rsidR="00B32906" w:rsidRDefault="00B32906">
                            <w:pPr>
                              <w:tabs>
                                <w:tab w:val="left" w:pos="720"/>
                              </w:tabs>
                              <w:spacing w:before="120" w:after="80"/>
                            </w:pPr>
                          </w:p>
                          <w:p w14:paraId="17822B7B"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99A8" id="Text Box 17" o:spid="_x0000_s1030" type="#_x0000_t202" style="position:absolute;left:0;text-align:left;margin-left:-86.4pt;margin-top:24.1pt;width:532.65pt;height:2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rnLwIAAFk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" o:allowincell="f">
                <v:textbox>
                  <w:txbxContent>
                    <w:p w14:paraId="39CCA525" w14:textId="77777777" w:rsidR="0041467C" w:rsidRDefault="00B32906">
                      <w:pPr>
                        <w:tabs>
                          <w:tab w:val="left" w:pos="720"/>
                        </w:tabs>
                        <w:spacing w:before="120"/>
                        <w:rPr>
                          <w:noProof/>
                          <w:sz w:val="20"/>
                        </w:rPr>
                      </w:pPr>
                      <w:r w:rsidRPr="005D0300">
                        <w:rPr>
                          <w:noProof/>
                          <w:sz w:val="20"/>
                        </w:rPr>
                        <w:t xml:space="preserve">The grant must only be used for the purpose for which it was approved by Fife Council.  </w:t>
                      </w:r>
                      <w:r w:rsidRPr="005D0300">
                        <w:rPr>
                          <w:sz w:val="20"/>
                        </w:rPr>
                        <w:t xml:space="preserve">Monies from only one Fife Council grant scheme can be used for any project.  </w:t>
                      </w:r>
                      <w:r w:rsidRPr="005D0300">
                        <w:rPr>
                          <w:noProof/>
                          <w:sz w:val="20"/>
                        </w:rPr>
                        <w:t xml:space="preserve">The </w:t>
                      </w:r>
                      <w:r w:rsidRPr="005D0300">
                        <w:rPr>
                          <w:sz w:val="20"/>
                        </w:rPr>
                        <w:t>individual</w:t>
                      </w:r>
                      <w:r w:rsidRPr="005D0300">
                        <w:rPr>
                          <w:noProof/>
                          <w:sz w:val="20"/>
                        </w:rPr>
                        <w:t xml:space="preserve"> will provide such financial or other information as Fife Council may request.</w:t>
                      </w:r>
                    </w:p>
                    <w:p w14:paraId="7AE83E13" w14:textId="4B425E9B" w:rsidR="00B32906" w:rsidRDefault="000734D5">
                      <w:pPr>
                        <w:tabs>
                          <w:tab w:val="left" w:pos="720"/>
                        </w:tabs>
                        <w:spacing w:before="120"/>
                        <w:rPr>
                          <w:b/>
                          <w:i/>
                          <w:noProof/>
                          <w:sz w:val="20"/>
                        </w:rPr>
                      </w:pPr>
                      <w:r w:rsidRPr="005D0300">
                        <w:rPr>
                          <w:b/>
                          <w:i/>
                          <w:noProof/>
                          <w:sz w:val="20"/>
                        </w:rPr>
                        <w:t>Grants will not be awarded retrospectively</w:t>
                      </w:r>
                      <w:r w:rsidR="003329C2" w:rsidRPr="005D0300">
                        <w:rPr>
                          <w:noProof/>
                          <w:sz w:val="20"/>
                        </w:rPr>
                        <w:t xml:space="preserve">, </w:t>
                      </w:r>
                      <w:r w:rsidR="003329C2" w:rsidRPr="005D0300">
                        <w:rPr>
                          <w:b/>
                          <w:i/>
                          <w:noProof/>
                          <w:sz w:val="20"/>
                        </w:rPr>
                        <w:t>i.e. we do not refund costs that were incurred prior to the date the application was received in this office.</w:t>
                      </w:r>
                    </w:p>
                    <w:p w14:paraId="4C34441D" w14:textId="197B6455" w:rsidR="00A46CCC" w:rsidRPr="005D0300" w:rsidRDefault="00A46CCC">
                      <w:pPr>
                        <w:tabs>
                          <w:tab w:val="left" w:pos="720"/>
                        </w:tabs>
                        <w:spacing w:before="120"/>
                        <w:rPr>
                          <w:b/>
                          <w:i/>
                          <w:noProof/>
                          <w:sz w:val="20"/>
                        </w:rPr>
                      </w:pPr>
                      <w:r w:rsidRPr="00A46CCC">
                        <w:rPr>
                          <w:b/>
                          <w:i/>
                          <w:noProof/>
                          <w:sz w:val="20"/>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3AA2639A" w14:textId="77777777" w:rsidR="00997E55" w:rsidRDefault="00997E55" w:rsidP="00997E55">
                      <w:pPr>
                        <w:tabs>
                          <w:tab w:val="left" w:pos="720"/>
                        </w:tabs>
                        <w:spacing w:before="120" w:after="80"/>
                        <w:jc w:val="center"/>
                        <w:rPr>
                          <w:b/>
                          <w:sz w:val="18"/>
                        </w:rPr>
                      </w:pPr>
                      <w:r>
                        <w:rPr>
                          <w:b/>
                          <w:sz w:val="18"/>
                        </w:rPr>
                        <w:br/>
                        <w:t>_________________________________________________________</w:t>
                      </w:r>
                    </w:p>
                    <w:p w14:paraId="02D3D8CD" w14:textId="77777777" w:rsidR="00997E55" w:rsidRDefault="00997E55" w:rsidP="00997E55">
                      <w:pPr>
                        <w:tabs>
                          <w:tab w:val="left" w:pos="720"/>
                        </w:tabs>
                        <w:spacing w:before="120" w:after="80"/>
                        <w:rPr>
                          <w:b/>
                          <w:noProof/>
                          <w:sz w:val="18"/>
                        </w:rPr>
                      </w:pPr>
                      <w:r>
                        <w:rPr>
                          <w:b/>
                          <w:sz w:val="18"/>
                        </w:rPr>
                        <w:br/>
                        <w:t xml:space="preserve">I certify that all the information given in this form is, to the best of my knowledge, correct.  </w:t>
                      </w:r>
                      <w:r>
                        <w:rPr>
                          <w:b/>
                          <w:noProof/>
                          <w:sz w:val="18"/>
                        </w:rPr>
                        <w:t>I have read, and agreed to comply with, the above conditions.</w:t>
                      </w:r>
                    </w:p>
                    <w:p w14:paraId="1430D963" w14:textId="77777777" w:rsidR="00997E55" w:rsidRPr="002B00CE" w:rsidRDefault="00997E55" w:rsidP="00997E55">
                      <w:pPr>
                        <w:tabs>
                          <w:tab w:val="left" w:pos="720"/>
                        </w:tabs>
                        <w:jc w:val="center"/>
                        <w:rPr>
                          <w:noProof/>
                          <w:sz w:val="12"/>
                          <w:szCs w:val="12"/>
                        </w:rPr>
                      </w:pPr>
                    </w:p>
                    <w:p w14:paraId="31106530" w14:textId="77777777" w:rsidR="00997E55" w:rsidRDefault="00997E55" w:rsidP="00997E55">
                      <w:pPr>
                        <w:tabs>
                          <w:tab w:val="left" w:pos="5580"/>
                        </w:tabs>
                        <w:rPr>
                          <w:sz w:val="18"/>
                        </w:rPr>
                      </w:pPr>
                      <w:r>
                        <w:rPr>
                          <w:b/>
                          <w:noProof/>
                          <w:sz w:val="18"/>
                        </w:rPr>
                        <w:t xml:space="preserve">Signed: </w:t>
                      </w:r>
                      <w:r>
                        <w:rPr>
                          <w:noProof/>
                          <w:sz w:val="18"/>
                        </w:rPr>
                        <w:t>...................................................................</w:t>
                      </w:r>
                      <w:r>
                        <w:rPr>
                          <w:sz w:val="18"/>
                        </w:rPr>
                        <w:t>……….</w:t>
                      </w:r>
                      <w:r>
                        <w:rPr>
                          <w:noProof/>
                          <w:sz w:val="18"/>
                        </w:rPr>
                        <w:t xml:space="preserve">...........   </w:t>
                      </w:r>
                      <w:r>
                        <w:rPr>
                          <w:sz w:val="18"/>
                        </w:rPr>
                        <w:tab/>
                      </w:r>
                      <w:r>
                        <w:rPr>
                          <w:b/>
                          <w:noProof/>
                          <w:sz w:val="18"/>
                        </w:rPr>
                        <w:t xml:space="preserve">Date: </w:t>
                      </w:r>
                      <w:r>
                        <w:rPr>
                          <w:noProof/>
                          <w:sz w:val="18"/>
                        </w:rPr>
                        <w:t>......</w:t>
                      </w:r>
                      <w:r>
                        <w:rPr>
                          <w:sz w:val="18"/>
                        </w:rPr>
                        <w:t>………………………..……….…………...</w:t>
                      </w:r>
                      <w:r>
                        <w:rPr>
                          <w:noProof/>
                          <w:sz w:val="18"/>
                        </w:rPr>
                        <w:t>..</w:t>
                      </w:r>
                      <w:r>
                        <w:rPr>
                          <w:sz w:val="18"/>
                        </w:rPr>
                        <w:t>…</w:t>
                      </w:r>
                    </w:p>
                    <w:p w14:paraId="5D06B216" w14:textId="77777777" w:rsidR="00997E55" w:rsidRDefault="00997E55" w:rsidP="00997E55">
                      <w:pPr>
                        <w:rPr>
                          <w:noProof/>
                          <w:sz w:val="18"/>
                        </w:rPr>
                      </w:pPr>
                    </w:p>
                    <w:p w14:paraId="64EAD30D" w14:textId="31CAA10E" w:rsidR="00997E55" w:rsidRDefault="00997E55" w:rsidP="00997E55">
                      <w:pPr>
                        <w:tabs>
                          <w:tab w:val="left" w:pos="5580"/>
                        </w:tabs>
                      </w:pPr>
                      <w:r>
                        <w:rPr>
                          <w:b/>
                          <w:sz w:val="18"/>
                        </w:rPr>
                        <w:t xml:space="preserve">(If applicant is under 18, the form must be signed by an </w:t>
                      </w:r>
                      <w:proofErr w:type="gramStart"/>
                      <w:r w:rsidR="00A46CCC">
                        <w:rPr>
                          <w:b/>
                          <w:sz w:val="18"/>
                        </w:rPr>
                        <w:t xml:space="preserve">adult)  </w:t>
                      </w:r>
                      <w:r>
                        <w:rPr>
                          <w:b/>
                          <w:sz w:val="18"/>
                        </w:rPr>
                        <w:t xml:space="preserve"> </w:t>
                      </w:r>
                      <w:proofErr w:type="gramEnd"/>
                      <w:r>
                        <w:rPr>
                          <w:b/>
                          <w:sz w:val="18"/>
                        </w:rPr>
                        <w:tab/>
                        <w:t>Relationship</w:t>
                      </w:r>
                      <w:r>
                        <w:rPr>
                          <w:b/>
                          <w:noProof/>
                          <w:sz w:val="18"/>
                        </w:rPr>
                        <w:t>:</w:t>
                      </w:r>
                      <w:r>
                        <w:rPr>
                          <w:sz w:val="18"/>
                        </w:rPr>
                        <w:t xml:space="preserve">  ...……………………………………..…..</w:t>
                      </w:r>
                    </w:p>
                    <w:p w14:paraId="1FAF8A7E" w14:textId="77777777" w:rsidR="00B32906" w:rsidRDefault="00B32906">
                      <w:pPr>
                        <w:tabs>
                          <w:tab w:val="left" w:pos="720"/>
                        </w:tabs>
                        <w:spacing w:before="120" w:after="80"/>
                        <w:rPr>
                          <w:sz w:val="19"/>
                        </w:rPr>
                      </w:pPr>
                    </w:p>
                    <w:p w14:paraId="2C60C56A" w14:textId="77777777" w:rsidR="00B32906" w:rsidRDefault="00B32906">
                      <w:pPr>
                        <w:tabs>
                          <w:tab w:val="left" w:pos="720"/>
                        </w:tabs>
                        <w:spacing w:before="120" w:after="80"/>
                      </w:pPr>
                    </w:p>
                    <w:p w14:paraId="17822B7B" w14:textId="77777777" w:rsidR="00B32906" w:rsidRDefault="00B32906"/>
                  </w:txbxContent>
                </v:textbox>
              </v:shape>
            </w:pict>
          </mc:Fallback>
        </mc:AlternateContent>
      </w:r>
      <w:r w:rsidR="00650B4A">
        <w:rPr>
          <w:b/>
          <w:i/>
        </w:rPr>
        <w:t>TERMS AND CONDITIONS</w:t>
      </w:r>
    </w:p>
    <w:p w14:paraId="6D919004" w14:textId="77777777" w:rsidR="005D0300" w:rsidRDefault="005D0300" w:rsidP="00650B4A">
      <w:pPr>
        <w:ind w:left="-1560"/>
        <w:rPr>
          <w:b/>
          <w:i/>
        </w:rPr>
      </w:pPr>
    </w:p>
    <w:p w14:paraId="044ED7AD" w14:textId="77777777" w:rsidR="005D0300" w:rsidRDefault="005D0300" w:rsidP="00650B4A">
      <w:pPr>
        <w:ind w:left="-1560"/>
        <w:rPr>
          <w:b/>
          <w:i/>
        </w:rPr>
      </w:pPr>
    </w:p>
    <w:p w14:paraId="5FB4C2D1" w14:textId="77777777" w:rsidR="005D0300" w:rsidRDefault="005D0300" w:rsidP="00650B4A">
      <w:pPr>
        <w:ind w:left="-1560"/>
        <w:rPr>
          <w:b/>
          <w:i/>
        </w:rPr>
      </w:pPr>
    </w:p>
    <w:p w14:paraId="34A2A3E5" w14:textId="77777777" w:rsidR="005D0300" w:rsidRDefault="005D0300" w:rsidP="00650B4A">
      <w:pPr>
        <w:ind w:left="-1560"/>
        <w:rPr>
          <w:b/>
          <w:i/>
        </w:rPr>
      </w:pPr>
    </w:p>
    <w:p w14:paraId="5E76451B" w14:textId="77777777" w:rsidR="005D0300" w:rsidRDefault="005D0300" w:rsidP="00650B4A">
      <w:pPr>
        <w:ind w:left="-1560"/>
        <w:rPr>
          <w:b/>
          <w:i/>
        </w:rPr>
      </w:pPr>
    </w:p>
    <w:p w14:paraId="7A46107F" w14:textId="77777777" w:rsidR="005D0300" w:rsidRDefault="005D0300" w:rsidP="00650B4A">
      <w:pPr>
        <w:ind w:left="-1560"/>
        <w:rPr>
          <w:b/>
          <w:i/>
        </w:rPr>
      </w:pPr>
    </w:p>
    <w:p w14:paraId="6CF3C35B" w14:textId="77777777" w:rsidR="005D0300" w:rsidRDefault="005D0300" w:rsidP="00650B4A">
      <w:pPr>
        <w:ind w:left="-1560"/>
        <w:rPr>
          <w:b/>
          <w:i/>
        </w:rPr>
      </w:pPr>
    </w:p>
    <w:p w14:paraId="5E9A7790" w14:textId="77777777" w:rsidR="005D0300" w:rsidRDefault="005D0300" w:rsidP="00650B4A">
      <w:pPr>
        <w:ind w:left="-1560"/>
        <w:rPr>
          <w:b/>
          <w:i/>
        </w:rPr>
      </w:pPr>
    </w:p>
    <w:p w14:paraId="66E9B2BE" w14:textId="77777777" w:rsidR="005D0300" w:rsidRDefault="005D0300" w:rsidP="00650B4A">
      <w:pPr>
        <w:ind w:left="-1560"/>
        <w:rPr>
          <w:b/>
          <w:i/>
        </w:rPr>
      </w:pPr>
    </w:p>
    <w:p w14:paraId="2E7AFE4A" w14:textId="77777777" w:rsidR="005D0300" w:rsidRDefault="005D0300" w:rsidP="00997E55">
      <w:pPr>
        <w:rPr>
          <w:b/>
          <w:i/>
        </w:rPr>
      </w:pPr>
    </w:p>
    <w:p w14:paraId="3F7A1980" w14:textId="77777777" w:rsidR="005D0300" w:rsidRDefault="005D0300" w:rsidP="00650B4A">
      <w:pPr>
        <w:ind w:left="-1560"/>
        <w:rPr>
          <w:b/>
          <w:i/>
        </w:rPr>
      </w:pPr>
    </w:p>
    <w:p w14:paraId="4A311B51" w14:textId="77777777" w:rsidR="005D0300" w:rsidRPr="00997E55" w:rsidRDefault="005D0300" w:rsidP="00650B4A">
      <w:pPr>
        <w:ind w:left="-1560"/>
        <w:rPr>
          <w:b/>
        </w:rPr>
      </w:pPr>
    </w:p>
    <w:p w14:paraId="58F1C7C5" w14:textId="77777777" w:rsidR="005D0300" w:rsidRDefault="005D0300" w:rsidP="00650B4A">
      <w:pPr>
        <w:ind w:left="-1560"/>
        <w:rPr>
          <w:b/>
          <w:i/>
        </w:rPr>
      </w:pPr>
    </w:p>
    <w:p w14:paraId="4E89A622" w14:textId="77777777" w:rsidR="005D0300" w:rsidRDefault="005D0300" w:rsidP="00650B4A">
      <w:pPr>
        <w:ind w:left="-1560"/>
        <w:rPr>
          <w:b/>
          <w:i/>
        </w:rPr>
      </w:pPr>
    </w:p>
    <w:p w14:paraId="11B750D4" w14:textId="77777777" w:rsidR="005D0300" w:rsidRDefault="005D0300" w:rsidP="00650B4A">
      <w:pPr>
        <w:ind w:left="-1560"/>
        <w:rPr>
          <w:b/>
        </w:rPr>
      </w:pPr>
    </w:p>
    <w:p w14:paraId="40A48CC3" w14:textId="77777777" w:rsidR="0041467C" w:rsidRDefault="0041467C" w:rsidP="00650B4A">
      <w:pPr>
        <w:ind w:left="-1560"/>
        <w:rPr>
          <w:b/>
          <w:i/>
        </w:rPr>
      </w:pPr>
    </w:p>
    <w:p w14:paraId="03B8F414" w14:textId="7FCD31B5" w:rsidR="0041467C" w:rsidRDefault="0041467C" w:rsidP="00650B4A">
      <w:pPr>
        <w:ind w:left="-1560"/>
        <w:rPr>
          <w:b/>
          <w:i/>
        </w:rPr>
      </w:pPr>
    </w:p>
    <w:p w14:paraId="7DF8EF33" w14:textId="51FD80DF" w:rsidR="00A46CCC" w:rsidRDefault="00A46CCC" w:rsidP="00650B4A">
      <w:pPr>
        <w:ind w:left="-1560"/>
        <w:rPr>
          <w:b/>
          <w:i/>
        </w:rPr>
      </w:pPr>
    </w:p>
    <w:p w14:paraId="0545C2E8" w14:textId="6052F43A" w:rsidR="00A46CCC" w:rsidRDefault="00A46CCC" w:rsidP="00650B4A">
      <w:pPr>
        <w:ind w:left="-1560"/>
        <w:rPr>
          <w:b/>
          <w:i/>
        </w:rPr>
      </w:pPr>
    </w:p>
    <w:p w14:paraId="69785192" w14:textId="77777777" w:rsidR="0041467C" w:rsidRDefault="0041467C" w:rsidP="00650B4A">
      <w:pPr>
        <w:ind w:left="-1560"/>
        <w:rPr>
          <w:b/>
          <w:i/>
        </w:rPr>
      </w:pPr>
    </w:p>
    <w:p w14:paraId="47DE319E" w14:textId="77777777" w:rsidR="005D0300" w:rsidRPr="005D0300" w:rsidRDefault="005D0300" w:rsidP="00650B4A">
      <w:pPr>
        <w:ind w:left="-1560"/>
        <w:rPr>
          <w:b/>
          <w:i/>
        </w:rPr>
      </w:pPr>
      <w:r w:rsidRPr="005D0300">
        <w:rPr>
          <w:b/>
          <w:i/>
        </w:rPr>
        <w:t>HOW TO APPLY</w:t>
      </w:r>
    </w:p>
    <w:p w14:paraId="32226399" w14:textId="77777777" w:rsidR="005D0300" w:rsidRPr="005D0300" w:rsidRDefault="005D0300" w:rsidP="00650B4A">
      <w:pPr>
        <w:ind w:left="-1560"/>
        <w:rPr>
          <w:sz w:val="12"/>
          <w:szCs w:val="12"/>
        </w:rPr>
      </w:pPr>
    </w:p>
    <w:p w14:paraId="6C53BF51" w14:textId="77777777" w:rsidR="005D0300" w:rsidRDefault="005D0300" w:rsidP="00997E55">
      <w:pPr>
        <w:pBdr>
          <w:top w:val="single" w:sz="4" w:space="1" w:color="auto"/>
          <w:left w:val="single" w:sz="4" w:space="4" w:color="auto"/>
          <w:bottom w:val="single" w:sz="4" w:space="13" w:color="auto"/>
          <w:right w:val="single" w:sz="4" w:space="4" w:color="auto"/>
        </w:pBdr>
        <w:ind w:left="-1560"/>
        <w:jc w:val="both"/>
        <w:rPr>
          <w:sz w:val="20"/>
        </w:rPr>
      </w:pPr>
    </w:p>
    <w:p w14:paraId="63DF855A" w14:textId="77777777" w:rsidR="005D0300" w:rsidRPr="0041467C" w:rsidRDefault="005D0300" w:rsidP="00997E55">
      <w:pPr>
        <w:pBdr>
          <w:top w:val="single" w:sz="4" w:space="1" w:color="auto"/>
          <w:left w:val="single" w:sz="4" w:space="4" w:color="auto"/>
          <w:bottom w:val="single" w:sz="4" w:space="13" w:color="auto"/>
          <w:right w:val="single" w:sz="4" w:space="4" w:color="auto"/>
        </w:pBdr>
        <w:ind w:left="-1560"/>
        <w:jc w:val="both"/>
        <w:rPr>
          <w:rFonts w:cs="Arial"/>
          <w:sz w:val="22"/>
          <w:szCs w:val="22"/>
        </w:rPr>
      </w:pPr>
      <w:r w:rsidRPr="0041467C">
        <w:rPr>
          <w:sz w:val="22"/>
          <w:szCs w:val="22"/>
        </w:rPr>
        <w:t xml:space="preserve">Once you have checked that you fit the guidelines and meet the specific considerations stated on the application cover, the </w:t>
      </w:r>
      <w:r w:rsidRPr="0041467C">
        <w:rPr>
          <w:rFonts w:cs="Arial"/>
          <w:sz w:val="22"/>
          <w:szCs w:val="22"/>
        </w:rPr>
        <w:t xml:space="preserve">completed forms should be emailed to </w:t>
      </w:r>
      <w:hyperlink r:id="rId9" w:history="1">
        <w:r w:rsidRPr="0041467C">
          <w:rPr>
            <w:rStyle w:val="Hyperlink"/>
            <w:rFonts w:cs="Arial"/>
            <w:sz w:val="22"/>
            <w:szCs w:val="22"/>
          </w:rPr>
          <w:t>community.grants@fife.gov.uk</w:t>
        </w:r>
      </w:hyperlink>
      <w:r w:rsidRPr="0041467C">
        <w:rPr>
          <w:rFonts w:cs="Arial"/>
          <w:sz w:val="22"/>
          <w:szCs w:val="22"/>
        </w:rPr>
        <w:t xml:space="preserve"> or sent to the following postal address, for assessment and processing:</w:t>
      </w:r>
    </w:p>
    <w:p w14:paraId="110BC283" w14:textId="77777777" w:rsidR="005D0300" w:rsidRPr="0041467C" w:rsidRDefault="005D0300" w:rsidP="00997E55">
      <w:pPr>
        <w:pBdr>
          <w:top w:val="single" w:sz="4" w:space="1" w:color="auto"/>
          <w:left w:val="single" w:sz="4" w:space="4" w:color="auto"/>
          <w:bottom w:val="single" w:sz="4" w:space="13" w:color="auto"/>
          <w:right w:val="single" w:sz="4" w:space="4" w:color="auto"/>
        </w:pBdr>
        <w:ind w:left="-1560"/>
        <w:jc w:val="both"/>
        <w:rPr>
          <w:rFonts w:cs="Arial"/>
          <w:sz w:val="22"/>
          <w:szCs w:val="22"/>
        </w:rPr>
      </w:pPr>
      <w:bookmarkStart w:id="0" w:name="_GoBack"/>
      <w:bookmarkEnd w:id="0"/>
    </w:p>
    <w:p w14:paraId="0B31D5E3" w14:textId="77777777" w:rsidR="005D0300" w:rsidRPr="0041467C" w:rsidRDefault="000A0F09" w:rsidP="00997E55">
      <w:pPr>
        <w:pBdr>
          <w:top w:val="single" w:sz="4" w:space="1" w:color="auto"/>
          <w:left w:val="single" w:sz="4" w:space="4" w:color="auto"/>
          <w:bottom w:val="single" w:sz="4" w:space="13" w:color="auto"/>
          <w:right w:val="single" w:sz="4" w:space="4" w:color="auto"/>
        </w:pBdr>
        <w:ind w:left="-1560"/>
        <w:rPr>
          <w:rFonts w:cs="Arial"/>
          <w:sz w:val="22"/>
          <w:szCs w:val="22"/>
        </w:rPr>
      </w:pPr>
      <w:r>
        <w:rPr>
          <w:rFonts w:cs="Arial"/>
          <w:sz w:val="22"/>
          <w:szCs w:val="22"/>
        </w:rPr>
        <w:t>Community Grants,</w:t>
      </w:r>
      <w:r>
        <w:rPr>
          <w:rFonts w:cs="Arial"/>
          <w:sz w:val="22"/>
          <w:szCs w:val="22"/>
        </w:rPr>
        <w:br/>
        <w:t>Community Investment Team</w:t>
      </w:r>
      <w:r w:rsidR="005D0300" w:rsidRPr="0041467C">
        <w:rPr>
          <w:rFonts w:cs="Arial"/>
          <w:sz w:val="22"/>
          <w:szCs w:val="22"/>
        </w:rPr>
        <w:br/>
        <w:t xml:space="preserve">Fife Council </w:t>
      </w:r>
      <w:r w:rsidR="00396E2D">
        <w:rPr>
          <w:rFonts w:cs="Arial"/>
          <w:sz w:val="22"/>
          <w:szCs w:val="22"/>
        </w:rPr>
        <w:t>Communities &amp; Neighbourhoods</w:t>
      </w:r>
      <w:r w:rsidR="005D0300" w:rsidRPr="0041467C">
        <w:rPr>
          <w:rFonts w:cs="Arial"/>
          <w:sz w:val="22"/>
          <w:szCs w:val="22"/>
        </w:rPr>
        <w:br/>
      </w:r>
      <w:r w:rsidR="007B7450">
        <w:rPr>
          <w:rFonts w:cs="Arial"/>
          <w:sz w:val="22"/>
          <w:szCs w:val="22"/>
        </w:rPr>
        <w:t>Rothesay</w:t>
      </w:r>
      <w:r w:rsidR="00E00BDA">
        <w:rPr>
          <w:rFonts w:cs="Arial"/>
          <w:sz w:val="22"/>
          <w:szCs w:val="22"/>
        </w:rPr>
        <w:t xml:space="preserve"> House (F</w:t>
      </w:r>
      <w:r w:rsidR="007B7450">
        <w:rPr>
          <w:rFonts w:cs="Arial"/>
          <w:sz w:val="22"/>
          <w:szCs w:val="22"/>
        </w:rPr>
        <w:t>2</w:t>
      </w:r>
      <w:r w:rsidR="005D0300" w:rsidRPr="0041467C">
        <w:rPr>
          <w:rFonts w:cs="Arial"/>
          <w:sz w:val="22"/>
          <w:szCs w:val="22"/>
        </w:rPr>
        <w:t xml:space="preserve"> </w:t>
      </w:r>
      <w:r w:rsidR="007B7450">
        <w:rPr>
          <w:rFonts w:cs="Arial"/>
          <w:sz w:val="22"/>
          <w:szCs w:val="22"/>
        </w:rPr>
        <w:t>South</w:t>
      </w:r>
      <w:r w:rsidR="005D0300" w:rsidRPr="0041467C">
        <w:rPr>
          <w:rFonts w:cs="Arial"/>
          <w:sz w:val="22"/>
          <w:szCs w:val="22"/>
        </w:rPr>
        <w:t>),</w:t>
      </w:r>
      <w:r w:rsidR="005D0300" w:rsidRPr="0041467C">
        <w:rPr>
          <w:rFonts w:cs="Arial"/>
          <w:sz w:val="22"/>
          <w:szCs w:val="22"/>
        </w:rPr>
        <w:br/>
      </w:r>
      <w:r w:rsidR="007B7450">
        <w:rPr>
          <w:rFonts w:cs="Arial"/>
          <w:sz w:val="22"/>
          <w:szCs w:val="22"/>
        </w:rPr>
        <w:t>Rothesay Place,</w:t>
      </w:r>
      <w:r w:rsidR="007B7450">
        <w:rPr>
          <w:rFonts w:cs="Arial"/>
          <w:sz w:val="22"/>
          <w:szCs w:val="22"/>
        </w:rPr>
        <w:br/>
        <w:t>Glenrothes</w:t>
      </w:r>
      <w:r w:rsidR="007B7450">
        <w:rPr>
          <w:rFonts w:cs="Arial"/>
          <w:sz w:val="22"/>
          <w:szCs w:val="22"/>
        </w:rPr>
        <w:br/>
        <w:t>KY7 5PQ</w:t>
      </w:r>
    </w:p>
    <w:p w14:paraId="11E72515" w14:textId="77777777" w:rsidR="005D0300" w:rsidRPr="0041467C" w:rsidRDefault="005D0300" w:rsidP="00997E55">
      <w:pPr>
        <w:pBdr>
          <w:top w:val="single" w:sz="4" w:space="1" w:color="auto"/>
          <w:left w:val="single" w:sz="4" w:space="4" w:color="auto"/>
          <w:bottom w:val="single" w:sz="4" w:space="13" w:color="auto"/>
          <w:right w:val="single" w:sz="4" w:space="4" w:color="auto"/>
        </w:pBdr>
        <w:ind w:left="-1560"/>
        <w:rPr>
          <w:rFonts w:cs="Arial"/>
          <w:sz w:val="22"/>
          <w:szCs w:val="22"/>
        </w:rPr>
      </w:pPr>
    </w:p>
    <w:p w14:paraId="6B865245" w14:textId="77777777" w:rsidR="005D0300" w:rsidRPr="0041467C" w:rsidRDefault="005D0300" w:rsidP="00997E55">
      <w:pPr>
        <w:pBdr>
          <w:top w:val="single" w:sz="4" w:space="1" w:color="auto"/>
          <w:left w:val="single" w:sz="4" w:space="4" w:color="auto"/>
          <w:bottom w:val="single" w:sz="4" w:space="13" w:color="auto"/>
          <w:right w:val="single" w:sz="4" w:space="4" w:color="auto"/>
        </w:pBdr>
        <w:ind w:left="-1560"/>
        <w:jc w:val="both"/>
        <w:rPr>
          <w:rFonts w:cs="Arial"/>
          <w:sz w:val="22"/>
          <w:szCs w:val="22"/>
        </w:rPr>
      </w:pPr>
      <w:r w:rsidRPr="0041467C">
        <w:rPr>
          <w:rFonts w:cs="Arial"/>
          <w:sz w:val="22"/>
          <w:szCs w:val="22"/>
        </w:rPr>
        <w:t xml:space="preserve">For more information on the Community Sports Grant Scheme please contact Mandy Rossiter on 01592 583334 or email </w:t>
      </w:r>
      <w:hyperlink r:id="rId10" w:history="1">
        <w:r w:rsidRPr="0041467C">
          <w:rPr>
            <w:rStyle w:val="Hyperlink"/>
            <w:rFonts w:cs="Arial"/>
            <w:sz w:val="22"/>
            <w:szCs w:val="22"/>
          </w:rPr>
          <w:t>community.grants@fife.gov.uk</w:t>
        </w:r>
      </w:hyperlink>
    </w:p>
    <w:p w14:paraId="1B0F1163" w14:textId="77777777" w:rsidR="005D0300" w:rsidRPr="005D0300" w:rsidRDefault="005D0300" w:rsidP="00997E55">
      <w:pPr>
        <w:pBdr>
          <w:top w:val="single" w:sz="4" w:space="1" w:color="auto"/>
          <w:left w:val="single" w:sz="4" w:space="4" w:color="auto"/>
          <w:bottom w:val="single" w:sz="4" w:space="13" w:color="auto"/>
          <w:right w:val="single" w:sz="4" w:space="4" w:color="auto"/>
        </w:pBdr>
        <w:ind w:left="-1560"/>
        <w:jc w:val="both"/>
        <w:rPr>
          <w:rFonts w:cs="Arial"/>
          <w:sz w:val="20"/>
        </w:rPr>
      </w:pPr>
    </w:p>
    <w:p w14:paraId="2C1AC13B" w14:textId="77777777" w:rsidR="005D0300" w:rsidRPr="005D0300" w:rsidRDefault="00997E55" w:rsidP="00997E55">
      <w:pPr>
        <w:pBdr>
          <w:top w:val="single" w:sz="4" w:space="1" w:color="auto"/>
          <w:left w:val="single" w:sz="4" w:space="4" w:color="auto"/>
          <w:bottom w:val="single" w:sz="4" w:space="13" w:color="auto"/>
          <w:right w:val="single" w:sz="4" w:space="4" w:color="auto"/>
        </w:pBdr>
        <w:ind w:left="-1560"/>
        <w:jc w:val="center"/>
        <w:rPr>
          <w:rFonts w:cs="Arial"/>
          <w:sz w:val="20"/>
        </w:rPr>
      </w:pPr>
      <w:r>
        <w:rPr>
          <w:rFonts w:cs="Arial"/>
          <w:b/>
          <w:szCs w:val="24"/>
        </w:rPr>
        <w:br/>
      </w:r>
      <w:r w:rsidR="005D0300" w:rsidRPr="005D0300">
        <w:rPr>
          <w:rFonts w:cs="Arial"/>
          <w:b/>
          <w:szCs w:val="24"/>
        </w:rPr>
        <w:t>Please ensure that you have enclosed all endorsements from Section 5</w:t>
      </w:r>
    </w:p>
    <w:p w14:paraId="1973CC1A" w14:textId="77777777" w:rsidR="005D0300" w:rsidRPr="0053481C" w:rsidRDefault="005D0300" w:rsidP="005D0300">
      <w:pPr>
        <w:ind w:left="-1560"/>
        <w:rPr>
          <w:rFonts w:cs="Arial"/>
        </w:rPr>
      </w:pPr>
    </w:p>
    <w:p w14:paraId="174B3102" w14:textId="77777777" w:rsidR="00997E55" w:rsidRDefault="00997E55" w:rsidP="005D0300">
      <w:pPr>
        <w:ind w:left="-1560"/>
        <w:rPr>
          <w:b/>
        </w:rPr>
      </w:pPr>
    </w:p>
    <w:p w14:paraId="3AA3DD16" w14:textId="77777777" w:rsidR="0041467C" w:rsidRDefault="0041467C" w:rsidP="0041467C">
      <w:pPr>
        <w:pBdr>
          <w:top w:val="single" w:sz="4" w:space="1" w:color="auto"/>
          <w:left w:val="single" w:sz="4" w:space="4" w:color="auto"/>
          <w:bottom w:val="single" w:sz="4" w:space="1" w:color="auto"/>
          <w:right w:val="single" w:sz="4" w:space="4" w:color="auto"/>
        </w:pBdr>
        <w:ind w:left="-1560"/>
        <w:rPr>
          <w:b/>
        </w:rPr>
      </w:pPr>
    </w:p>
    <w:p w14:paraId="3B657A25" w14:textId="77777777" w:rsidR="005D0300" w:rsidRPr="0041467C" w:rsidRDefault="005D0300" w:rsidP="0041467C">
      <w:pPr>
        <w:pBdr>
          <w:top w:val="single" w:sz="4" w:space="1" w:color="auto"/>
          <w:left w:val="single" w:sz="4" w:space="4" w:color="auto"/>
          <w:bottom w:val="single" w:sz="4" w:space="1" w:color="auto"/>
          <w:right w:val="single" w:sz="4" w:space="4" w:color="auto"/>
        </w:pBdr>
        <w:ind w:left="-1560"/>
        <w:jc w:val="center"/>
        <w:rPr>
          <w:b/>
          <w:u w:val="single"/>
        </w:rPr>
      </w:pPr>
      <w:r w:rsidRPr="0041467C">
        <w:rPr>
          <w:b/>
          <w:u w:val="single"/>
        </w:rPr>
        <w:t>IMPORTANT NOTE</w:t>
      </w:r>
    </w:p>
    <w:p w14:paraId="3F0BBF86" w14:textId="77777777" w:rsidR="005D0300" w:rsidRDefault="005D0300" w:rsidP="0041467C">
      <w:pPr>
        <w:pBdr>
          <w:top w:val="single" w:sz="4" w:space="1" w:color="auto"/>
          <w:left w:val="single" w:sz="4" w:space="4" w:color="auto"/>
          <w:bottom w:val="single" w:sz="4" w:space="1" w:color="auto"/>
          <w:right w:val="single" w:sz="4" w:space="4" w:color="auto"/>
        </w:pBdr>
        <w:ind w:left="-1560"/>
        <w:rPr>
          <w:b/>
        </w:rPr>
      </w:pPr>
    </w:p>
    <w:p w14:paraId="05511C62" w14:textId="59EBF52E" w:rsidR="0041467C" w:rsidRPr="005D0300" w:rsidRDefault="005D0300" w:rsidP="00A46CCC">
      <w:pPr>
        <w:pBdr>
          <w:top w:val="single" w:sz="4" w:space="1" w:color="auto"/>
          <w:left w:val="single" w:sz="4" w:space="4" w:color="auto"/>
          <w:bottom w:val="single" w:sz="4" w:space="1" w:color="auto"/>
          <w:right w:val="single" w:sz="4" w:space="4" w:color="auto"/>
        </w:pBdr>
        <w:ind w:left="-1560"/>
        <w:rPr>
          <w:b/>
        </w:rPr>
      </w:pPr>
      <w:r>
        <w:rPr>
          <w:b/>
        </w:rPr>
        <w:t>Please note that applicants will be allowed 2 consecutive awards</w:t>
      </w:r>
      <w:r w:rsidR="0041467C">
        <w:rPr>
          <w:b/>
        </w:rPr>
        <w:t>, then a rest year will be expected before they can reapply for funding assistance.</w:t>
      </w:r>
    </w:p>
    <w:sectPr w:rsidR="0041467C" w:rsidRPr="005D0300">
      <w:footerReference w:type="default" r:id="rId11"/>
      <w:pgSz w:w="11906" w:h="16838"/>
      <w:pgMar w:top="1134" w:right="1134" w:bottom="81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57D5" w14:textId="77777777" w:rsidR="00C9386D" w:rsidRDefault="00C9386D">
      <w:r>
        <w:separator/>
      </w:r>
    </w:p>
  </w:endnote>
  <w:endnote w:type="continuationSeparator" w:id="0">
    <w:p w14:paraId="53387149" w14:textId="77777777" w:rsidR="00C9386D" w:rsidRDefault="00C9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D647" w14:textId="77777777" w:rsidR="00B32906" w:rsidRDefault="00B3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0810" w14:textId="77777777" w:rsidR="00C9386D" w:rsidRDefault="00C9386D">
      <w:r>
        <w:separator/>
      </w:r>
    </w:p>
  </w:footnote>
  <w:footnote w:type="continuationSeparator" w:id="0">
    <w:p w14:paraId="65F144A2" w14:textId="77777777" w:rsidR="00C9386D" w:rsidRDefault="00C93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831C1"/>
    <w:multiLevelType w:val="singleLevel"/>
    <w:tmpl w:val="0660CEF4"/>
    <w:lvl w:ilvl="0">
      <w:start w:val="1"/>
      <w:numFmt w:val="decimal"/>
      <w:lvlText w:val="%1."/>
      <w:legacy w:legacy="1" w:legacySpace="0" w:legacyIndent="360"/>
      <w:lvlJc w:val="left"/>
    </w:lvl>
  </w:abstractNum>
  <w:abstractNum w:abstractNumId="2" w15:restartNumberingAfterBreak="0">
    <w:nsid w:val="04247719"/>
    <w:multiLevelType w:val="singleLevel"/>
    <w:tmpl w:val="9CD87C52"/>
    <w:lvl w:ilvl="0">
      <w:start w:val="5"/>
      <w:numFmt w:val="decimal"/>
      <w:lvlText w:val="%1."/>
      <w:legacy w:legacy="1" w:legacySpace="0" w:legacyIndent="360"/>
      <w:lvlJc w:val="left"/>
    </w:lvl>
  </w:abstractNum>
  <w:abstractNum w:abstractNumId="3" w15:restartNumberingAfterBreak="0">
    <w:nsid w:val="0664658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782DD4"/>
    <w:multiLevelType w:val="singleLevel"/>
    <w:tmpl w:val="B1F450F0"/>
    <w:lvl w:ilvl="0">
      <w:start w:val="2"/>
      <w:numFmt w:val="decimal"/>
      <w:lvlText w:val="%1"/>
      <w:legacy w:legacy="1" w:legacySpace="0" w:legacyIndent="450"/>
      <w:lvlJc w:val="left"/>
    </w:lvl>
  </w:abstractNum>
  <w:abstractNum w:abstractNumId="5" w15:restartNumberingAfterBreak="0">
    <w:nsid w:val="0814242F"/>
    <w:multiLevelType w:val="multilevel"/>
    <w:tmpl w:val="A7C0F94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7FB4EEC"/>
    <w:multiLevelType w:val="hybridMultilevel"/>
    <w:tmpl w:val="F02A265A"/>
    <w:lvl w:ilvl="0" w:tplc="EC2E5732">
      <w:start w:val="1"/>
      <w:numFmt w:val="bullet"/>
      <w:lvlText w:val="□"/>
      <w:lvlJc w:val="left"/>
      <w:pPr>
        <w:ind w:left="-8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D05AC"/>
    <w:multiLevelType w:val="multilevel"/>
    <w:tmpl w:val="A1A0E364"/>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49AB6084"/>
    <w:multiLevelType w:val="singleLevel"/>
    <w:tmpl w:val="E758B554"/>
    <w:lvl w:ilvl="0">
      <w:start w:val="1"/>
      <w:numFmt w:val="decimal"/>
      <w:lvlText w:val="%1"/>
      <w:lvlJc w:val="left"/>
      <w:pPr>
        <w:tabs>
          <w:tab w:val="num" w:pos="720"/>
        </w:tabs>
        <w:ind w:left="720" w:hanging="720"/>
      </w:pPr>
      <w:rPr>
        <w:rFonts w:hint="default"/>
      </w:rPr>
    </w:lvl>
  </w:abstractNum>
  <w:abstractNum w:abstractNumId="9" w15:restartNumberingAfterBreak="0">
    <w:nsid w:val="4CE12AAE"/>
    <w:multiLevelType w:val="singleLevel"/>
    <w:tmpl w:val="00308950"/>
    <w:lvl w:ilvl="0">
      <w:start w:val="3"/>
      <w:numFmt w:val="decimal"/>
      <w:lvlText w:val="%1."/>
      <w:legacy w:legacy="1" w:legacySpace="0" w:legacyIndent="450"/>
      <w:lvlJc w:val="left"/>
    </w:lvl>
  </w:abstractNum>
  <w:abstractNum w:abstractNumId="10" w15:restartNumberingAfterBreak="0">
    <w:nsid w:val="50EB7C01"/>
    <w:multiLevelType w:val="hybridMultilevel"/>
    <w:tmpl w:val="0A026006"/>
    <w:lvl w:ilvl="0" w:tplc="FFFFFFFF">
      <w:start w:val="1"/>
      <w:numFmt w:val="bullet"/>
      <w:lvlText w:val=""/>
      <w:lvlJc w:val="left"/>
      <w:pPr>
        <w:ind w:left="1170" w:hanging="360"/>
      </w:pPr>
      <w:rPr>
        <w:rFonts w:ascii="Symbol" w:hAnsi="Symbol" w:hint="default"/>
        <w:sz w:val="2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15:restartNumberingAfterBreak="0">
    <w:nsid w:val="5573706C"/>
    <w:multiLevelType w:val="singleLevel"/>
    <w:tmpl w:val="B1F450F0"/>
    <w:lvl w:ilvl="0">
      <w:start w:val="2"/>
      <w:numFmt w:val="decimal"/>
      <w:lvlText w:val="%1"/>
      <w:legacy w:legacy="1" w:legacySpace="0" w:legacyIndent="450"/>
      <w:lvlJc w:val="left"/>
    </w:lvl>
  </w:abstractNum>
  <w:abstractNum w:abstractNumId="12" w15:restartNumberingAfterBreak="0">
    <w:nsid w:val="5C7B2612"/>
    <w:multiLevelType w:val="singleLevel"/>
    <w:tmpl w:val="00308950"/>
    <w:lvl w:ilvl="0">
      <w:start w:val="3"/>
      <w:numFmt w:val="decimal"/>
      <w:lvlText w:val="%1."/>
      <w:legacy w:legacy="1" w:legacySpace="0" w:legacyIndent="450"/>
      <w:lvlJc w:val="left"/>
    </w:lvl>
  </w:abstractNum>
  <w:abstractNum w:abstractNumId="13" w15:restartNumberingAfterBreak="0">
    <w:nsid w:val="667F658A"/>
    <w:multiLevelType w:val="hybridMultilevel"/>
    <w:tmpl w:val="786C6520"/>
    <w:lvl w:ilvl="0" w:tplc="06F06FD8">
      <w:start w:val="1"/>
      <w:numFmt w:val="bullet"/>
      <w:lvlText w:val=""/>
      <w:lvlJc w:val="left"/>
      <w:pPr>
        <w:tabs>
          <w:tab w:val="num" w:pos="1170"/>
        </w:tabs>
        <w:ind w:left="1170" w:hanging="360"/>
      </w:pPr>
      <w:rPr>
        <w:rFonts w:ascii="Symbol" w:hAnsi="Symbol" w:hint="default"/>
      </w:rPr>
    </w:lvl>
    <w:lvl w:ilvl="1" w:tplc="365E36B4" w:tentative="1">
      <w:start w:val="1"/>
      <w:numFmt w:val="bullet"/>
      <w:lvlText w:val="o"/>
      <w:lvlJc w:val="left"/>
      <w:pPr>
        <w:tabs>
          <w:tab w:val="num" w:pos="1890"/>
        </w:tabs>
        <w:ind w:left="1890" w:hanging="360"/>
      </w:pPr>
      <w:rPr>
        <w:rFonts w:ascii="Courier New" w:hAnsi="Courier New" w:cs="Courier New" w:hint="default"/>
      </w:rPr>
    </w:lvl>
    <w:lvl w:ilvl="2" w:tplc="EA94CED6" w:tentative="1">
      <w:start w:val="1"/>
      <w:numFmt w:val="bullet"/>
      <w:lvlText w:val=""/>
      <w:lvlJc w:val="left"/>
      <w:pPr>
        <w:tabs>
          <w:tab w:val="num" w:pos="2610"/>
        </w:tabs>
        <w:ind w:left="2610" w:hanging="360"/>
      </w:pPr>
      <w:rPr>
        <w:rFonts w:ascii="Wingdings" w:hAnsi="Wingdings" w:hint="default"/>
      </w:rPr>
    </w:lvl>
    <w:lvl w:ilvl="3" w:tplc="6A3E5C7C" w:tentative="1">
      <w:start w:val="1"/>
      <w:numFmt w:val="bullet"/>
      <w:lvlText w:val=""/>
      <w:lvlJc w:val="left"/>
      <w:pPr>
        <w:tabs>
          <w:tab w:val="num" w:pos="3330"/>
        </w:tabs>
        <w:ind w:left="3330" w:hanging="360"/>
      </w:pPr>
      <w:rPr>
        <w:rFonts w:ascii="Symbol" w:hAnsi="Symbol" w:hint="default"/>
      </w:rPr>
    </w:lvl>
    <w:lvl w:ilvl="4" w:tplc="9D6CAADC" w:tentative="1">
      <w:start w:val="1"/>
      <w:numFmt w:val="bullet"/>
      <w:lvlText w:val="o"/>
      <w:lvlJc w:val="left"/>
      <w:pPr>
        <w:tabs>
          <w:tab w:val="num" w:pos="4050"/>
        </w:tabs>
        <w:ind w:left="4050" w:hanging="360"/>
      </w:pPr>
      <w:rPr>
        <w:rFonts w:ascii="Courier New" w:hAnsi="Courier New" w:cs="Courier New" w:hint="default"/>
      </w:rPr>
    </w:lvl>
    <w:lvl w:ilvl="5" w:tplc="4FA85390" w:tentative="1">
      <w:start w:val="1"/>
      <w:numFmt w:val="bullet"/>
      <w:lvlText w:val=""/>
      <w:lvlJc w:val="left"/>
      <w:pPr>
        <w:tabs>
          <w:tab w:val="num" w:pos="4770"/>
        </w:tabs>
        <w:ind w:left="4770" w:hanging="360"/>
      </w:pPr>
      <w:rPr>
        <w:rFonts w:ascii="Wingdings" w:hAnsi="Wingdings" w:hint="default"/>
      </w:rPr>
    </w:lvl>
    <w:lvl w:ilvl="6" w:tplc="43AC8464" w:tentative="1">
      <w:start w:val="1"/>
      <w:numFmt w:val="bullet"/>
      <w:lvlText w:val=""/>
      <w:lvlJc w:val="left"/>
      <w:pPr>
        <w:tabs>
          <w:tab w:val="num" w:pos="5490"/>
        </w:tabs>
        <w:ind w:left="5490" w:hanging="360"/>
      </w:pPr>
      <w:rPr>
        <w:rFonts w:ascii="Symbol" w:hAnsi="Symbol" w:hint="default"/>
      </w:rPr>
    </w:lvl>
    <w:lvl w:ilvl="7" w:tplc="73EEDD62" w:tentative="1">
      <w:start w:val="1"/>
      <w:numFmt w:val="bullet"/>
      <w:lvlText w:val="o"/>
      <w:lvlJc w:val="left"/>
      <w:pPr>
        <w:tabs>
          <w:tab w:val="num" w:pos="6210"/>
        </w:tabs>
        <w:ind w:left="6210" w:hanging="360"/>
      </w:pPr>
      <w:rPr>
        <w:rFonts w:ascii="Courier New" w:hAnsi="Courier New" w:cs="Courier New" w:hint="default"/>
      </w:rPr>
    </w:lvl>
    <w:lvl w:ilvl="8" w:tplc="B72465B8"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692D30ED"/>
    <w:multiLevelType w:val="singleLevel"/>
    <w:tmpl w:val="627E17DA"/>
    <w:lvl w:ilvl="0">
      <w:start w:val="11"/>
      <w:numFmt w:val="decimal"/>
      <w:lvlText w:val="%1."/>
      <w:lvlJc w:val="left"/>
      <w:pPr>
        <w:tabs>
          <w:tab w:val="num" w:pos="1440"/>
        </w:tabs>
        <w:ind w:left="1440" w:hanging="720"/>
      </w:pPr>
      <w:rPr>
        <w:rFonts w:hint="default"/>
      </w:rPr>
    </w:lvl>
  </w:abstractNum>
  <w:abstractNum w:abstractNumId="15" w15:restartNumberingAfterBreak="0">
    <w:nsid w:val="6A4409D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1A7753F"/>
    <w:multiLevelType w:val="hybridMultilevel"/>
    <w:tmpl w:val="656C5E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14"/>
  </w:num>
  <w:num w:numId="4">
    <w:abstractNumId w:val="4"/>
  </w:num>
  <w:num w:numId="5">
    <w:abstractNumId w:val="9"/>
  </w:num>
  <w:num w:numId="6">
    <w:abstractNumId w:val="7"/>
  </w:num>
  <w:num w:numId="7">
    <w:abstractNumId w:val="5"/>
  </w:num>
  <w:num w:numId="8">
    <w:abstractNumId w:val="1"/>
  </w:num>
  <w:num w:numId="9">
    <w:abstractNumId w:val="2"/>
  </w:num>
  <w:num w:numId="10">
    <w:abstractNumId w:val="15"/>
  </w:num>
  <w:num w:numId="11">
    <w:abstractNumId w:val="11"/>
  </w:num>
  <w:num w:numId="12">
    <w:abstractNumId w:val="12"/>
  </w:num>
  <w:num w:numId="13">
    <w:abstractNumId w:val="8"/>
  </w:num>
  <w:num w:numId="14">
    <w:abstractNumId w:val="3"/>
  </w:num>
  <w:num w:numId="15">
    <w:abstractNumId w:val="13"/>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F7"/>
    <w:rsid w:val="0001695C"/>
    <w:rsid w:val="00020C30"/>
    <w:rsid w:val="00036A1D"/>
    <w:rsid w:val="00041884"/>
    <w:rsid w:val="00066868"/>
    <w:rsid w:val="000734D5"/>
    <w:rsid w:val="000A0F09"/>
    <w:rsid w:val="000B4F45"/>
    <w:rsid w:val="000C1AAD"/>
    <w:rsid w:val="000C6333"/>
    <w:rsid w:val="001041AA"/>
    <w:rsid w:val="001578B3"/>
    <w:rsid w:val="00177EC6"/>
    <w:rsid w:val="0018688A"/>
    <w:rsid w:val="001A2B2F"/>
    <w:rsid w:val="00210989"/>
    <w:rsid w:val="00255E97"/>
    <w:rsid w:val="002A134B"/>
    <w:rsid w:val="002A1359"/>
    <w:rsid w:val="002B00CE"/>
    <w:rsid w:val="002B17C0"/>
    <w:rsid w:val="002B6A2C"/>
    <w:rsid w:val="002E4F65"/>
    <w:rsid w:val="002E7E42"/>
    <w:rsid w:val="003253FE"/>
    <w:rsid w:val="003329C2"/>
    <w:rsid w:val="00333650"/>
    <w:rsid w:val="00334A14"/>
    <w:rsid w:val="003363F8"/>
    <w:rsid w:val="00343A7B"/>
    <w:rsid w:val="00343F8B"/>
    <w:rsid w:val="003650A8"/>
    <w:rsid w:val="00382B8B"/>
    <w:rsid w:val="00383381"/>
    <w:rsid w:val="00383CE9"/>
    <w:rsid w:val="00395F5F"/>
    <w:rsid w:val="00396E2D"/>
    <w:rsid w:val="003B3B0C"/>
    <w:rsid w:val="003C50AC"/>
    <w:rsid w:val="003F0A89"/>
    <w:rsid w:val="003F10DA"/>
    <w:rsid w:val="0041467C"/>
    <w:rsid w:val="0044082F"/>
    <w:rsid w:val="00462601"/>
    <w:rsid w:val="00465031"/>
    <w:rsid w:val="004D46DA"/>
    <w:rsid w:val="004E5038"/>
    <w:rsid w:val="005466B3"/>
    <w:rsid w:val="00584EC2"/>
    <w:rsid w:val="00594536"/>
    <w:rsid w:val="005A428D"/>
    <w:rsid w:val="005D0300"/>
    <w:rsid w:val="005D2A21"/>
    <w:rsid w:val="006051A9"/>
    <w:rsid w:val="00622995"/>
    <w:rsid w:val="00636FFB"/>
    <w:rsid w:val="00650B4A"/>
    <w:rsid w:val="00652179"/>
    <w:rsid w:val="00660FF7"/>
    <w:rsid w:val="00694DE7"/>
    <w:rsid w:val="00697C17"/>
    <w:rsid w:val="006C555A"/>
    <w:rsid w:val="006D04EF"/>
    <w:rsid w:val="006F2131"/>
    <w:rsid w:val="006F295A"/>
    <w:rsid w:val="006F2C68"/>
    <w:rsid w:val="00721781"/>
    <w:rsid w:val="0075254D"/>
    <w:rsid w:val="00756BC0"/>
    <w:rsid w:val="007B7450"/>
    <w:rsid w:val="007C024A"/>
    <w:rsid w:val="007D35C6"/>
    <w:rsid w:val="007D7F4A"/>
    <w:rsid w:val="00867D14"/>
    <w:rsid w:val="008764A2"/>
    <w:rsid w:val="00881652"/>
    <w:rsid w:val="008A76DC"/>
    <w:rsid w:val="008D2E74"/>
    <w:rsid w:val="009057E8"/>
    <w:rsid w:val="00922C41"/>
    <w:rsid w:val="009735A1"/>
    <w:rsid w:val="00983C93"/>
    <w:rsid w:val="00991ABE"/>
    <w:rsid w:val="00997E55"/>
    <w:rsid w:val="009D5B44"/>
    <w:rsid w:val="009F721D"/>
    <w:rsid w:val="00A077DA"/>
    <w:rsid w:val="00A46845"/>
    <w:rsid w:val="00A46CCC"/>
    <w:rsid w:val="00A7701E"/>
    <w:rsid w:val="00A81634"/>
    <w:rsid w:val="00AB27DA"/>
    <w:rsid w:val="00AC4856"/>
    <w:rsid w:val="00B32906"/>
    <w:rsid w:val="00B4391C"/>
    <w:rsid w:val="00B5522C"/>
    <w:rsid w:val="00B75D13"/>
    <w:rsid w:val="00B90A7B"/>
    <w:rsid w:val="00B92EF9"/>
    <w:rsid w:val="00B958BB"/>
    <w:rsid w:val="00BB2B46"/>
    <w:rsid w:val="00BB6766"/>
    <w:rsid w:val="00BC121B"/>
    <w:rsid w:val="00BD6F31"/>
    <w:rsid w:val="00BE5592"/>
    <w:rsid w:val="00BE56F1"/>
    <w:rsid w:val="00C00B1D"/>
    <w:rsid w:val="00C2640C"/>
    <w:rsid w:val="00C47640"/>
    <w:rsid w:val="00C477A1"/>
    <w:rsid w:val="00C47D4F"/>
    <w:rsid w:val="00C925AA"/>
    <w:rsid w:val="00C9386D"/>
    <w:rsid w:val="00C93A9B"/>
    <w:rsid w:val="00CA6509"/>
    <w:rsid w:val="00CB171B"/>
    <w:rsid w:val="00CB4826"/>
    <w:rsid w:val="00CB60FD"/>
    <w:rsid w:val="00CC4400"/>
    <w:rsid w:val="00CC4EAF"/>
    <w:rsid w:val="00D31E02"/>
    <w:rsid w:val="00DC6842"/>
    <w:rsid w:val="00DC7FEF"/>
    <w:rsid w:val="00E00BDA"/>
    <w:rsid w:val="00E05624"/>
    <w:rsid w:val="00E22E98"/>
    <w:rsid w:val="00E34322"/>
    <w:rsid w:val="00E91CF0"/>
    <w:rsid w:val="00E953AC"/>
    <w:rsid w:val="00EB2BE3"/>
    <w:rsid w:val="00EC00AE"/>
    <w:rsid w:val="00EF2456"/>
    <w:rsid w:val="00F34EC3"/>
    <w:rsid w:val="00F4092B"/>
    <w:rsid w:val="00F76DC7"/>
    <w:rsid w:val="00F955C1"/>
    <w:rsid w:val="00FA2B72"/>
    <w:rsid w:val="00FB615D"/>
    <w:rsid w:val="00FC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AF054"/>
  <w15:docId w15:val="{7070C9A2-A876-4465-AC4C-5B0B368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color w:val="FF0000"/>
      <w:sz w:val="22"/>
    </w:rPr>
  </w:style>
  <w:style w:type="paragraph" w:styleId="Heading8">
    <w:name w:val="heading 8"/>
    <w:basedOn w:val="Normal"/>
    <w:next w:val="Normal"/>
    <w:qFormat/>
    <w:pPr>
      <w:keepNext/>
      <w:jc w:val="center"/>
      <w:outlineLvl w:val="7"/>
    </w:pPr>
    <w:rPr>
      <w:rFonts w:ascii="Baskerville Old Face" w:hAnsi="Baskerville Old Face"/>
      <w:b/>
      <w:sz w:val="40"/>
    </w:rPr>
  </w:style>
  <w:style w:type="paragraph" w:styleId="Heading9">
    <w:name w:val="heading 9"/>
    <w:basedOn w:val="Normal"/>
    <w:next w:val="Normal"/>
    <w:qFormat/>
    <w:pPr>
      <w:keepNext/>
      <w:spacing w:before="120"/>
      <w:ind w:left="448" w:hanging="448"/>
      <w:jc w:val="center"/>
      <w:outlineLvl w:val="8"/>
    </w:pPr>
    <w:rPr>
      <w:rFonts w:ascii="Times New Roman" w:hAnsi="Times New Roman"/>
      <w:noProof/>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Times New Roman" w:hAnsi="Times New Roman"/>
      <w:sz w:val="20"/>
    </w:rPr>
  </w:style>
  <w:style w:type="paragraph" w:styleId="BodyText2">
    <w:name w:val="Body Text 2"/>
    <w:basedOn w:val="Normal"/>
    <w:rPr>
      <w:b/>
      <w:sz w:val="22"/>
    </w:rPr>
  </w:style>
  <w:style w:type="paragraph" w:styleId="BodyTextIndent">
    <w:name w:val="Body Text Indent"/>
    <w:basedOn w:val="Normal"/>
    <w:pPr>
      <w:ind w:left="426" w:hanging="426"/>
    </w:pPr>
    <w:rPr>
      <w:sz w:val="20"/>
    </w:rPr>
  </w:style>
  <w:style w:type="table" w:styleId="TableGrid">
    <w:name w:val="Table Grid"/>
    <w:basedOn w:val="TableNormal"/>
    <w:uiPriority w:val="39"/>
    <w:rsid w:val="0018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0300"/>
    <w:rPr>
      <w:color w:val="0000FF"/>
      <w:u w:val="single"/>
    </w:rPr>
  </w:style>
  <w:style w:type="paragraph" w:styleId="BodyText">
    <w:name w:val="Body Text"/>
    <w:basedOn w:val="Normal"/>
    <w:link w:val="BodyTextChar"/>
    <w:rsid w:val="00DC7FEF"/>
    <w:pPr>
      <w:spacing w:after="120"/>
    </w:pPr>
    <w:rPr>
      <w:sz w:val="20"/>
    </w:rPr>
  </w:style>
  <w:style w:type="character" w:customStyle="1" w:styleId="BodyTextChar">
    <w:name w:val="Body Text Char"/>
    <w:link w:val="BodyText"/>
    <w:rsid w:val="00DC7FEF"/>
    <w:rPr>
      <w:rFonts w:ascii="Arial" w:hAnsi="Arial"/>
    </w:rPr>
  </w:style>
  <w:style w:type="paragraph" w:styleId="BalloonText">
    <w:name w:val="Balloon Text"/>
    <w:basedOn w:val="Normal"/>
    <w:link w:val="BalloonTextChar"/>
    <w:rsid w:val="00E00BDA"/>
    <w:rPr>
      <w:rFonts w:ascii="Tahoma" w:hAnsi="Tahoma" w:cs="Tahoma"/>
      <w:sz w:val="16"/>
      <w:szCs w:val="16"/>
    </w:rPr>
  </w:style>
  <w:style w:type="character" w:customStyle="1" w:styleId="BalloonTextChar">
    <w:name w:val="Balloon Text Char"/>
    <w:basedOn w:val="DefaultParagraphFont"/>
    <w:link w:val="BalloonText"/>
    <w:rsid w:val="00E0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grants@fife.gov.uk" TargetMode="External"/><Relationship Id="rId4" Type="http://schemas.openxmlformats.org/officeDocument/2006/relationships/settings" Target="settings.xml"/><Relationship Id="rId9" Type="http://schemas.openxmlformats.org/officeDocument/2006/relationships/hyperlink" Target="mailto:community.grants@fif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F0E5-53B7-4229-A03A-217A58F6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0</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fife council</Company>
  <LinksUpToDate>false</LinksUpToDate>
  <CharactersWithSpaces>4990</CharactersWithSpaces>
  <SharedDoc>false</SharedDoc>
  <HLinks>
    <vt:vector size="12" baseType="variant">
      <vt:variant>
        <vt:i4>5439612</vt:i4>
      </vt:variant>
      <vt:variant>
        <vt:i4>3</vt:i4>
      </vt:variant>
      <vt:variant>
        <vt:i4>0</vt:i4>
      </vt:variant>
      <vt:variant>
        <vt:i4>5</vt:i4>
      </vt:variant>
      <vt:variant>
        <vt:lpwstr>mailto:community.grants@fife.gov.uk</vt:lpwstr>
      </vt:variant>
      <vt:variant>
        <vt:lpwstr/>
      </vt:variant>
      <vt:variant>
        <vt:i4>5439612</vt:i4>
      </vt:variant>
      <vt:variant>
        <vt:i4>0</vt:i4>
      </vt:variant>
      <vt:variant>
        <vt:i4>0</vt:i4>
      </vt:variant>
      <vt:variant>
        <vt:i4>5</vt:i4>
      </vt:variant>
      <vt:variant>
        <vt:lpwstr>mailto:community.grants@fife.gov.uk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fife council</dc:creator>
  <cp:keywords/>
  <dc:description/>
  <cp:lastModifiedBy>Lynn Leitch-Cs</cp:lastModifiedBy>
  <cp:revision>2</cp:revision>
  <cp:lastPrinted>2008-09-05T15:32:00Z</cp:lastPrinted>
  <dcterms:created xsi:type="dcterms:W3CDTF">2020-03-13T12:23:00Z</dcterms:created>
  <dcterms:modified xsi:type="dcterms:W3CDTF">2020-03-13T12:23:00Z</dcterms:modified>
</cp:coreProperties>
</file>