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4E" w:rsidRDefault="00883199" w:rsidP="00883199">
      <w:pPr>
        <w:rPr>
          <w:rFonts w:ascii="Tahoma" w:hAnsi="Tahoma" w:cs="Tahoma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B9B85" wp14:editId="20D3B38D">
            <wp:simplePos x="0" y="0"/>
            <wp:positionH relativeFrom="page">
              <wp:align>center</wp:align>
            </wp:positionH>
            <wp:positionV relativeFrom="paragraph">
              <wp:posOffset>-476885</wp:posOffset>
            </wp:positionV>
            <wp:extent cx="7889875" cy="541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898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BE">
        <w:rPr>
          <w:noProof/>
        </w:rPr>
        <w:drawing>
          <wp:anchor distT="0" distB="0" distL="114300" distR="114300" simplePos="0" relativeHeight="251656192" behindDoc="0" locked="0" layoutInCell="1" allowOverlap="1" wp14:anchorId="04D6E32F" wp14:editId="128EFE02">
            <wp:simplePos x="0" y="0"/>
            <wp:positionH relativeFrom="column">
              <wp:posOffset>4743450</wp:posOffset>
            </wp:positionH>
            <wp:positionV relativeFrom="paragraph">
              <wp:posOffset>157480</wp:posOffset>
            </wp:positionV>
            <wp:extent cx="661670" cy="311150"/>
            <wp:effectExtent l="0" t="0" r="0" b="0"/>
            <wp:wrapNone/>
            <wp:docPr id="5" name="Picture 1" descr="Y:\Projects\ERP\Comms\FIFE_CULTURAL_TRUST_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\ERP\Comms\FIFE_CULTURAL_TRUST_OU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BE">
        <w:rPr>
          <w:noProof/>
        </w:rPr>
        <w:drawing>
          <wp:anchor distT="0" distB="0" distL="114300" distR="114300" simplePos="0" relativeHeight="251658240" behindDoc="0" locked="0" layoutInCell="1" allowOverlap="1" wp14:anchorId="2E94D69D" wp14:editId="1EFA01E1">
            <wp:simplePos x="0" y="0"/>
            <wp:positionH relativeFrom="column">
              <wp:posOffset>5252085</wp:posOffset>
            </wp:positionH>
            <wp:positionV relativeFrom="paragraph">
              <wp:posOffset>50800</wp:posOffset>
            </wp:positionV>
            <wp:extent cx="635000" cy="483235"/>
            <wp:effectExtent l="0" t="0" r="0" b="0"/>
            <wp:wrapNone/>
            <wp:docPr id="6" name="Picture 2" descr="Y:\Projects\ERP\Comms\FIFE_SPORTS_AND_LEISURE_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ojects\ERP\Comms\FIFE_SPORTS_AND_LEISURE_OU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BE">
        <w:rPr>
          <w:noProof/>
        </w:rPr>
        <w:drawing>
          <wp:anchor distT="0" distB="0" distL="114300" distR="114300" simplePos="0" relativeHeight="251654144" behindDoc="0" locked="0" layoutInCell="1" allowOverlap="1" wp14:anchorId="7826DB18" wp14:editId="05B01711">
            <wp:simplePos x="0" y="0"/>
            <wp:positionH relativeFrom="column">
              <wp:posOffset>5887085</wp:posOffset>
            </wp:positionH>
            <wp:positionV relativeFrom="paragraph">
              <wp:posOffset>66675</wp:posOffset>
            </wp:positionV>
            <wp:extent cx="683895" cy="392430"/>
            <wp:effectExtent l="0" t="0" r="0" b="0"/>
            <wp:wrapNone/>
            <wp:docPr id="4" name="Picture 4" descr="Y:\Projects\ERP\Comms\FIFE_RESOURCE_EFFICIENT_SOLUTIONS_L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Projects\ERP\Comms\FIFE_RESOURCE_EFFICIENT_SOLUTIONS_LLP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C8">
        <w:t xml:space="preserve"> </w:t>
      </w:r>
    </w:p>
    <w:p w:rsidR="0006584E" w:rsidRDefault="0006584E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333616" w:rsidRDefault="00883199" w:rsidP="00BC0A90">
      <w:pPr>
        <w:rPr>
          <w:rFonts w:ascii="Tahoma" w:hAnsi="Tahoma" w:cs="Tahoma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92A699" wp14:editId="0A9E9629">
            <wp:simplePos x="0" y="0"/>
            <wp:positionH relativeFrom="page">
              <wp:align>left</wp:align>
            </wp:positionH>
            <wp:positionV relativeFrom="paragraph">
              <wp:posOffset>199390</wp:posOffset>
            </wp:positionV>
            <wp:extent cx="7553739" cy="52793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16" w:rsidRDefault="00333616" w:rsidP="00BC0A90">
      <w:pPr>
        <w:rPr>
          <w:noProof/>
        </w:rPr>
      </w:pPr>
    </w:p>
    <w:p w:rsidR="008D5B18" w:rsidRDefault="008D5B18" w:rsidP="00BC0A90">
      <w:pPr>
        <w:rPr>
          <w:rFonts w:ascii="Tahoma" w:hAnsi="Tahoma" w:cs="Tahoma"/>
          <w:b/>
          <w:color w:val="000000"/>
        </w:rPr>
      </w:pPr>
    </w:p>
    <w:p w:rsidR="00333616" w:rsidRDefault="00883199" w:rsidP="00BC0A90">
      <w:pPr>
        <w:rPr>
          <w:rFonts w:ascii="Tahoma" w:hAnsi="Tahoma" w:cs="Tahoma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65CE92" wp14:editId="652C12EB">
            <wp:simplePos x="0" y="0"/>
            <wp:positionH relativeFrom="column">
              <wp:posOffset>-125095</wp:posOffset>
            </wp:positionH>
            <wp:positionV relativeFrom="paragraph">
              <wp:posOffset>101600</wp:posOffset>
            </wp:positionV>
            <wp:extent cx="3152775" cy="914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616" w:rsidRDefault="00333616" w:rsidP="00BC0A90">
      <w:pPr>
        <w:rPr>
          <w:rFonts w:ascii="Tahoma" w:hAnsi="Tahoma" w:cs="Tahoma"/>
          <w:b/>
          <w:color w:val="000000"/>
        </w:rPr>
      </w:pPr>
    </w:p>
    <w:p w:rsidR="004F24C9" w:rsidRDefault="004F24C9" w:rsidP="00BC0A90">
      <w:pPr>
        <w:rPr>
          <w:rFonts w:ascii="Tahoma" w:hAnsi="Tahoma" w:cs="Tahoma"/>
          <w:b/>
          <w:color w:val="000000"/>
        </w:rPr>
      </w:pPr>
    </w:p>
    <w:p w:rsidR="000011EC" w:rsidRDefault="000011EC" w:rsidP="00BC0A90">
      <w:pPr>
        <w:rPr>
          <w:rFonts w:ascii="Tahoma" w:hAnsi="Tahoma" w:cs="Tahoma"/>
          <w:b/>
          <w:color w:val="000000"/>
        </w:rPr>
      </w:pPr>
    </w:p>
    <w:sectPr w:rsidR="000011EC" w:rsidSect="007203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" w:right="567" w:bottom="28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FF" w:rsidRDefault="005012FF">
      <w:r>
        <w:separator/>
      </w:r>
    </w:p>
  </w:endnote>
  <w:endnote w:type="continuationSeparator" w:id="0">
    <w:p w:rsidR="005012FF" w:rsidRDefault="005012FF">
      <w:r>
        <w:continuationSeparator/>
      </w:r>
    </w:p>
  </w:endnote>
  <w:endnote w:type="continuationNotice" w:id="1">
    <w:p w:rsidR="005012FF" w:rsidRDefault="0050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E" w:rsidRDefault="00467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E" w:rsidRDefault="00467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E" w:rsidRDefault="00467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FF" w:rsidRDefault="005012FF">
      <w:r>
        <w:separator/>
      </w:r>
    </w:p>
  </w:footnote>
  <w:footnote w:type="continuationSeparator" w:id="0">
    <w:p w:rsidR="005012FF" w:rsidRDefault="005012FF">
      <w:r>
        <w:continuationSeparator/>
      </w:r>
    </w:p>
  </w:footnote>
  <w:footnote w:type="continuationNotice" w:id="1">
    <w:p w:rsidR="005012FF" w:rsidRDefault="00501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E" w:rsidRDefault="00467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E" w:rsidRDefault="00467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E" w:rsidRDefault="00467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37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F37B8F"/>
    <w:multiLevelType w:val="hybridMultilevel"/>
    <w:tmpl w:val="C17656FA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6E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6B0CBE"/>
    <w:multiLevelType w:val="hybridMultilevel"/>
    <w:tmpl w:val="1D7CA514"/>
    <w:lvl w:ilvl="0" w:tplc="988A7E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A4D4B"/>
    <w:multiLevelType w:val="hybridMultilevel"/>
    <w:tmpl w:val="F4F8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378"/>
    <w:multiLevelType w:val="hybridMultilevel"/>
    <w:tmpl w:val="27B002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552A4B"/>
    <w:multiLevelType w:val="hybridMultilevel"/>
    <w:tmpl w:val="1D7CA514"/>
    <w:lvl w:ilvl="0" w:tplc="988A7E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78CA"/>
    <w:multiLevelType w:val="hybridMultilevel"/>
    <w:tmpl w:val="15FCD8C8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70804"/>
    <w:multiLevelType w:val="hybridMultilevel"/>
    <w:tmpl w:val="3190D2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2ACA"/>
    <w:multiLevelType w:val="hybridMultilevel"/>
    <w:tmpl w:val="F7D685D6"/>
    <w:lvl w:ilvl="0" w:tplc="CC8EE7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k0/JS0+hEWOvDth1H5EhX9YbdZXd2L6NljxyMJrp2YJVMefaLamSVsNzf8Az4XdqvAcFGAYa91UmbGdo4mZww==" w:salt="31nlGHgsGzglTlGH50f8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14"/>
    <w:rsid w:val="00000B01"/>
    <w:rsid w:val="000011EC"/>
    <w:rsid w:val="00012333"/>
    <w:rsid w:val="0001443A"/>
    <w:rsid w:val="00021858"/>
    <w:rsid w:val="000228CE"/>
    <w:rsid w:val="00025AFE"/>
    <w:rsid w:val="00030EFD"/>
    <w:rsid w:val="00030F95"/>
    <w:rsid w:val="000340A3"/>
    <w:rsid w:val="00050D57"/>
    <w:rsid w:val="0005202A"/>
    <w:rsid w:val="000550A5"/>
    <w:rsid w:val="000558D0"/>
    <w:rsid w:val="00063E3B"/>
    <w:rsid w:val="0006584E"/>
    <w:rsid w:val="0007404C"/>
    <w:rsid w:val="0008592A"/>
    <w:rsid w:val="000A1FCE"/>
    <w:rsid w:val="000A4334"/>
    <w:rsid w:val="000A4597"/>
    <w:rsid w:val="000B0AA7"/>
    <w:rsid w:val="000B6831"/>
    <w:rsid w:val="000C204D"/>
    <w:rsid w:val="000C2807"/>
    <w:rsid w:val="000C6076"/>
    <w:rsid w:val="000D4B8B"/>
    <w:rsid w:val="000D58D3"/>
    <w:rsid w:val="000E283C"/>
    <w:rsid w:val="000E2B26"/>
    <w:rsid w:val="00113A95"/>
    <w:rsid w:val="001147AB"/>
    <w:rsid w:val="001344A9"/>
    <w:rsid w:val="00137ACF"/>
    <w:rsid w:val="001408F2"/>
    <w:rsid w:val="001531DB"/>
    <w:rsid w:val="0016107A"/>
    <w:rsid w:val="00175C43"/>
    <w:rsid w:val="0018188B"/>
    <w:rsid w:val="00186D88"/>
    <w:rsid w:val="0019335F"/>
    <w:rsid w:val="00197825"/>
    <w:rsid w:val="001A6D77"/>
    <w:rsid w:val="001B2ADD"/>
    <w:rsid w:val="001B31B9"/>
    <w:rsid w:val="001B5A8A"/>
    <w:rsid w:val="001C0697"/>
    <w:rsid w:val="001C0B52"/>
    <w:rsid w:val="001D4A8D"/>
    <w:rsid w:val="001E5AAD"/>
    <w:rsid w:val="001E7A25"/>
    <w:rsid w:val="001F4336"/>
    <w:rsid w:val="001F436B"/>
    <w:rsid w:val="00204545"/>
    <w:rsid w:val="002053E7"/>
    <w:rsid w:val="00205F7D"/>
    <w:rsid w:val="00207B94"/>
    <w:rsid w:val="002121E9"/>
    <w:rsid w:val="00213D70"/>
    <w:rsid w:val="00217CFC"/>
    <w:rsid w:val="0022455E"/>
    <w:rsid w:val="002316BD"/>
    <w:rsid w:val="00231935"/>
    <w:rsid w:val="00233058"/>
    <w:rsid w:val="002354C6"/>
    <w:rsid w:val="002379A0"/>
    <w:rsid w:val="00237C9B"/>
    <w:rsid w:val="00242B57"/>
    <w:rsid w:val="00246A79"/>
    <w:rsid w:val="002500C9"/>
    <w:rsid w:val="00251494"/>
    <w:rsid w:val="002525D1"/>
    <w:rsid w:val="00255C2F"/>
    <w:rsid w:val="00263A4A"/>
    <w:rsid w:val="00263AE8"/>
    <w:rsid w:val="00263F6A"/>
    <w:rsid w:val="00265AED"/>
    <w:rsid w:val="0027003A"/>
    <w:rsid w:val="0027420E"/>
    <w:rsid w:val="00293895"/>
    <w:rsid w:val="00295EA1"/>
    <w:rsid w:val="00296C33"/>
    <w:rsid w:val="00296EC4"/>
    <w:rsid w:val="00297FD5"/>
    <w:rsid w:val="002B5B37"/>
    <w:rsid w:val="002B7CB7"/>
    <w:rsid w:val="002C3D27"/>
    <w:rsid w:val="002C3E29"/>
    <w:rsid w:val="002C4F76"/>
    <w:rsid w:val="002C708A"/>
    <w:rsid w:val="002D3126"/>
    <w:rsid w:val="002D32EA"/>
    <w:rsid w:val="002E146E"/>
    <w:rsid w:val="002E6C99"/>
    <w:rsid w:val="002F0E27"/>
    <w:rsid w:val="00302AD2"/>
    <w:rsid w:val="00313CF9"/>
    <w:rsid w:val="00315F4C"/>
    <w:rsid w:val="00327F5C"/>
    <w:rsid w:val="00333616"/>
    <w:rsid w:val="00341A1E"/>
    <w:rsid w:val="0034492F"/>
    <w:rsid w:val="00354F89"/>
    <w:rsid w:val="00382C82"/>
    <w:rsid w:val="003871D6"/>
    <w:rsid w:val="003908F3"/>
    <w:rsid w:val="00390E2B"/>
    <w:rsid w:val="00391D61"/>
    <w:rsid w:val="00394AFF"/>
    <w:rsid w:val="00397BA9"/>
    <w:rsid w:val="003A47AB"/>
    <w:rsid w:val="003A6973"/>
    <w:rsid w:val="003B375C"/>
    <w:rsid w:val="003B7CA4"/>
    <w:rsid w:val="003C35E8"/>
    <w:rsid w:val="003C54B6"/>
    <w:rsid w:val="003D17D2"/>
    <w:rsid w:val="003D1880"/>
    <w:rsid w:val="003D1BEF"/>
    <w:rsid w:val="003D74B7"/>
    <w:rsid w:val="003E490D"/>
    <w:rsid w:val="004238FC"/>
    <w:rsid w:val="00425B8C"/>
    <w:rsid w:val="00433007"/>
    <w:rsid w:val="00437643"/>
    <w:rsid w:val="00440881"/>
    <w:rsid w:val="004536E9"/>
    <w:rsid w:val="004541D8"/>
    <w:rsid w:val="0046013F"/>
    <w:rsid w:val="00460AB7"/>
    <w:rsid w:val="00463A28"/>
    <w:rsid w:val="0046712E"/>
    <w:rsid w:val="00470F97"/>
    <w:rsid w:val="004719BD"/>
    <w:rsid w:val="00475036"/>
    <w:rsid w:val="00483228"/>
    <w:rsid w:val="0048732E"/>
    <w:rsid w:val="004925B2"/>
    <w:rsid w:val="004979DB"/>
    <w:rsid w:val="00497F33"/>
    <w:rsid w:val="004C452C"/>
    <w:rsid w:val="004E1467"/>
    <w:rsid w:val="004F24C9"/>
    <w:rsid w:val="00501257"/>
    <w:rsid w:val="005012FF"/>
    <w:rsid w:val="0053330C"/>
    <w:rsid w:val="00552257"/>
    <w:rsid w:val="0055390D"/>
    <w:rsid w:val="00560C84"/>
    <w:rsid w:val="0057525F"/>
    <w:rsid w:val="00584209"/>
    <w:rsid w:val="00587550"/>
    <w:rsid w:val="00595620"/>
    <w:rsid w:val="005B43BA"/>
    <w:rsid w:val="005D4C95"/>
    <w:rsid w:val="005E4812"/>
    <w:rsid w:val="00600EE3"/>
    <w:rsid w:val="00623BB7"/>
    <w:rsid w:val="006243C9"/>
    <w:rsid w:val="00626034"/>
    <w:rsid w:val="006468D0"/>
    <w:rsid w:val="00650C23"/>
    <w:rsid w:val="0066416D"/>
    <w:rsid w:val="006668EE"/>
    <w:rsid w:val="006836E9"/>
    <w:rsid w:val="00691D92"/>
    <w:rsid w:val="006B2C3D"/>
    <w:rsid w:val="006B43AF"/>
    <w:rsid w:val="006C45CB"/>
    <w:rsid w:val="006C5DFF"/>
    <w:rsid w:val="006F0474"/>
    <w:rsid w:val="0071454D"/>
    <w:rsid w:val="00714C91"/>
    <w:rsid w:val="007163F1"/>
    <w:rsid w:val="007203EB"/>
    <w:rsid w:val="00730757"/>
    <w:rsid w:val="007331A5"/>
    <w:rsid w:val="007346EC"/>
    <w:rsid w:val="007346EF"/>
    <w:rsid w:val="00745291"/>
    <w:rsid w:val="007455F5"/>
    <w:rsid w:val="007529F0"/>
    <w:rsid w:val="007545F0"/>
    <w:rsid w:val="00756B99"/>
    <w:rsid w:val="00762762"/>
    <w:rsid w:val="00766DF2"/>
    <w:rsid w:val="0077187F"/>
    <w:rsid w:val="00772CF4"/>
    <w:rsid w:val="007733CF"/>
    <w:rsid w:val="0077528E"/>
    <w:rsid w:val="00785803"/>
    <w:rsid w:val="007968B5"/>
    <w:rsid w:val="007B0183"/>
    <w:rsid w:val="007B06A2"/>
    <w:rsid w:val="007B4AE4"/>
    <w:rsid w:val="007E5ACC"/>
    <w:rsid w:val="007E5EAF"/>
    <w:rsid w:val="007F4BD9"/>
    <w:rsid w:val="00804914"/>
    <w:rsid w:val="00813F00"/>
    <w:rsid w:val="008232D3"/>
    <w:rsid w:val="00845B1F"/>
    <w:rsid w:val="008660EE"/>
    <w:rsid w:val="00867365"/>
    <w:rsid w:val="0087176D"/>
    <w:rsid w:val="008758A2"/>
    <w:rsid w:val="0088035F"/>
    <w:rsid w:val="00883199"/>
    <w:rsid w:val="0088440D"/>
    <w:rsid w:val="00892859"/>
    <w:rsid w:val="008A1F93"/>
    <w:rsid w:val="008A22E4"/>
    <w:rsid w:val="008A55F0"/>
    <w:rsid w:val="008A59CA"/>
    <w:rsid w:val="008A7B9F"/>
    <w:rsid w:val="008B4526"/>
    <w:rsid w:val="008B6CB9"/>
    <w:rsid w:val="008C4167"/>
    <w:rsid w:val="008D2059"/>
    <w:rsid w:val="008D2C03"/>
    <w:rsid w:val="008D5B18"/>
    <w:rsid w:val="008E0866"/>
    <w:rsid w:val="008E4745"/>
    <w:rsid w:val="008F2028"/>
    <w:rsid w:val="008F3A19"/>
    <w:rsid w:val="0091087C"/>
    <w:rsid w:val="009158D7"/>
    <w:rsid w:val="00916431"/>
    <w:rsid w:val="00920F13"/>
    <w:rsid w:val="00923227"/>
    <w:rsid w:val="00924F42"/>
    <w:rsid w:val="009251C8"/>
    <w:rsid w:val="00940FB1"/>
    <w:rsid w:val="009421C2"/>
    <w:rsid w:val="00945A4C"/>
    <w:rsid w:val="009466EF"/>
    <w:rsid w:val="00961856"/>
    <w:rsid w:val="00963D9E"/>
    <w:rsid w:val="00972A2C"/>
    <w:rsid w:val="00985CC5"/>
    <w:rsid w:val="009864CE"/>
    <w:rsid w:val="009A4BBB"/>
    <w:rsid w:val="009B0E51"/>
    <w:rsid w:val="009B4524"/>
    <w:rsid w:val="009B5A2D"/>
    <w:rsid w:val="009B621E"/>
    <w:rsid w:val="009C7F0E"/>
    <w:rsid w:val="009D205C"/>
    <w:rsid w:val="009D4C23"/>
    <w:rsid w:val="009D4F3C"/>
    <w:rsid w:val="009D72C9"/>
    <w:rsid w:val="009D7FA4"/>
    <w:rsid w:val="009F31EA"/>
    <w:rsid w:val="009F6ABE"/>
    <w:rsid w:val="00A06E9F"/>
    <w:rsid w:val="00A11945"/>
    <w:rsid w:val="00A14260"/>
    <w:rsid w:val="00A17BBE"/>
    <w:rsid w:val="00A24DB3"/>
    <w:rsid w:val="00A27B75"/>
    <w:rsid w:val="00A4694F"/>
    <w:rsid w:val="00A53AC2"/>
    <w:rsid w:val="00A56F82"/>
    <w:rsid w:val="00A67A4E"/>
    <w:rsid w:val="00A73209"/>
    <w:rsid w:val="00A737BB"/>
    <w:rsid w:val="00A75968"/>
    <w:rsid w:val="00A77CDD"/>
    <w:rsid w:val="00A91C7F"/>
    <w:rsid w:val="00A922E9"/>
    <w:rsid w:val="00AA2E1D"/>
    <w:rsid w:val="00AA46CC"/>
    <w:rsid w:val="00AA6666"/>
    <w:rsid w:val="00AB4B5F"/>
    <w:rsid w:val="00AC1453"/>
    <w:rsid w:val="00AC5DC8"/>
    <w:rsid w:val="00AD4417"/>
    <w:rsid w:val="00AE7803"/>
    <w:rsid w:val="00AF5253"/>
    <w:rsid w:val="00AF7209"/>
    <w:rsid w:val="00B03545"/>
    <w:rsid w:val="00B0381F"/>
    <w:rsid w:val="00B03BF7"/>
    <w:rsid w:val="00B13572"/>
    <w:rsid w:val="00B26AAF"/>
    <w:rsid w:val="00B305F6"/>
    <w:rsid w:val="00B37C2B"/>
    <w:rsid w:val="00B409AB"/>
    <w:rsid w:val="00B60CF4"/>
    <w:rsid w:val="00B63FBE"/>
    <w:rsid w:val="00B8054E"/>
    <w:rsid w:val="00B81210"/>
    <w:rsid w:val="00B82A1E"/>
    <w:rsid w:val="00B83AB7"/>
    <w:rsid w:val="00B851F7"/>
    <w:rsid w:val="00B92640"/>
    <w:rsid w:val="00B96A69"/>
    <w:rsid w:val="00BA7B7B"/>
    <w:rsid w:val="00BB7283"/>
    <w:rsid w:val="00BC0A90"/>
    <w:rsid w:val="00BC3102"/>
    <w:rsid w:val="00BD3E56"/>
    <w:rsid w:val="00BE69DA"/>
    <w:rsid w:val="00BE6AC3"/>
    <w:rsid w:val="00BF1155"/>
    <w:rsid w:val="00BF1A9E"/>
    <w:rsid w:val="00BF4CF0"/>
    <w:rsid w:val="00C012BB"/>
    <w:rsid w:val="00C0329E"/>
    <w:rsid w:val="00C121F1"/>
    <w:rsid w:val="00C123F3"/>
    <w:rsid w:val="00C16770"/>
    <w:rsid w:val="00C220ED"/>
    <w:rsid w:val="00C316BC"/>
    <w:rsid w:val="00C31DA6"/>
    <w:rsid w:val="00C45E63"/>
    <w:rsid w:val="00C4683C"/>
    <w:rsid w:val="00C56777"/>
    <w:rsid w:val="00C64867"/>
    <w:rsid w:val="00C67BA9"/>
    <w:rsid w:val="00C73573"/>
    <w:rsid w:val="00C735D9"/>
    <w:rsid w:val="00C7449D"/>
    <w:rsid w:val="00C7571D"/>
    <w:rsid w:val="00C876F1"/>
    <w:rsid w:val="00C900EC"/>
    <w:rsid w:val="00C9036F"/>
    <w:rsid w:val="00C903CD"/>
    <w:rsid w:val="00C914BE"/>
    <w:rsid w:val="00C9203E"/>
    <w:rsid w:val="00CB36D4"/>
    <w:rsid w:val="00CB4D18"/>
    <w:rsid w:val="00CB6520"/>
    <w:rsid w:val="00CC0831"/>
    <w:rsid w:val="00CD29DC"/>
    <w:rsid w:val="00CD47B6"/>
    <w:rsid w:val="00CD6983"/>
    <w:rsid w:val="00CE21D6"/>
    <w:rsid w:val="00CF4E53"/>
    <w:rsid w:val="00CF7703"/>
    <w:rsid w:val="00D13CCA"/>
    <w:rsid w:val="00D15684"/>
    <w:rsid w:val="00D205F2"/>
    <w:rsid w:val="00D33427"/>
    <w:rsid w:val="00D34BA7"/>
    <w:rsid w:val="00D34FCA"/>
    <w:rsid w:val="00D37F0B"/>
    <w:rsid w:val="00D46702"/>
    <w:rsid w:val="00D57761"/>
    <w:rsid w:val="00D622C1"/>
    <w:rsid w:val="00D630AA"/>
    <w:rsid w:val="00D6676A"/>
    <w:rsid w:val="00D71451"/>
    <w:rsid w:val="00D74781"/>
    <w:rsid w:val="00D81C05"/>
    <w:rsid w:val="00D81D35"/>
    <w:rsid w:val="00D830D3"/>
    <w:rsid w:val="00D86644"/>
    <w:rsid w:val="00D91DD4"/>
    <w:rsid w:val="00D973B0"/>
    <w:rsid w:val="00DA0D8A"/>
    <w:rsid w:val="00DB5A75"/>
    <w:rsid w:val="00DD2AE8"/>
    <w:rsid w:val="00E01DB8"/>
    <w:rsid w:val="00E045E9"/>
    <w:rsid w:val="00E04712"/>
    <w:rsid w:val="00E25E0A"/>
    <w:rsid w:val="00E6185C"/>
    <w:rsid w:val="00E64A19"/>
    <w:rsid w:val="00E65BA7"/>
    <w:rsid w:val="00E6673A"/>
    <w:rsid w:val="00E77E6F"/>
    <w:rsid w:val="00E926AC"/>
    <w:rsid w:val="00E93C3A"/>
    <w:rsid w:val="00EA127A"/>
    <w:rsid w:val="00EA64D5"/>
    <w:rsid w:val="00EA77B7"/>
    <w:rsid w:val="00EB0276"/>
    <w:rsid w:val="00EB07A3"/>
    <w:rsid w:val="00EB2EA0"/>
    <w:rsid w:val="00EB30D3"/>
    <w:rsid w:val="00ED30C7"/>
    <w:rsid w:val="00F00596"/>
    <w:rsid w:val="00F1309E"/>
    <w:rsid w:val="00F159F6"/>
    <w:rsid w:val="00F171E1"/>
    <w:rsid w:val="00F25B4F"/>
    <w:rsid w:val="00F300FC"/>
    <w:rsid w:val="00F31BB9"/>
    <w:rsid w:val="00F35C44"/>
    <w:rsid w:val="00F4299E"/>
    <w:rsid w:val="00F4376E"/>
    <w:rsid w:val="00F5052C"/>
    <w:rsid w:val="00F66F8A"/>
    <w:rsid w:val="00F910DD"/>
    <w:rsid w:val="00F964DA"/>
    <w:rsid w:val="00FA33C6"/>
    <w:rsid w:val="00FA38C6"/>
    <w:rsid w:val="00FA40F1"/>
    <w:rsid w:val="00FA7027"/>
    <w:rsid w:val="00FB0963"/>
    <w:rsid w:val="00FB421D"/>
    <w:rsid w:val="00FC055A"/>
    <w:rsid w:val="00FD5C10"/>
    <w:rsid w:val="00FE0283"/>
    <w:rsid w:val="00FE65B4"/>
    <w:rsid w:val="00FE7692"/>
    <w:rsid w:val="00FE7C14"/>
    <w:rsid w:val="060C1234"/>
    <w:rsid w:val="3F069A43"/>
    <w:rsid w:val="4E24D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81974"/>
  <w15:chartTrackingRefBased/>
  <w15:docId w15:val="{EFE03F3F-8C97-41E2-AACE-636EDE8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sz w:val="32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06E9F"/>
    <w:rPr>
      <w:color w:val="800080"/>
      <w:u w:val="single"/>
    </w:rPr>
  </w:style>
  <w:style w:type="table" w:styleId="TableGrid">
    <w:name w:val="Table Grid"/>
    <w:basedOn w:val="TableNormal"/>
    <w:rsid w:val="0045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1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4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Supplier%20Cre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CD75E0A8FB4194A9B9B2B4542C52" ma:contentTypeVersion="12" ma:contentTypeDescription="Create a new document." ma:contentTypeScope="" ma:versionID="99b2550e8740cba27ed6705745dac909">
  <xsd:schema xmlns:xsd="http://www.w3.org/2001/XMLSchema" xmlns:xs="http://www.w3.org/2001/XMLSchema" xmlns:p="http://schemas.microsoft.com/office/2006/metadata/properties" xmlns:ns2="a028a711-0084-4536-ac54-64013c3002b9" xmlns:ns3="b1945f7b-dd67-4f67-9cb7-16d54f899d3d" targetNamespace="http://schemas.microsoft.com/office/2006/metadata/properties" ma:root="true" ma:fieldsID="342522aa134516cff71f3030f6ff294e" ns2:_="" ns3:_="">
    <xsd:import namespace="a028a711-0084-4536-ac54-64013c3002b9"/>
    <xsd:import namespace="b1945f7b-dd67-4f67-9cb7-16d54f89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8a711-0084-4536-ac54-64013c30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45f7b-dd67-4f67-9cb7-16d54f89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2BD1-2FAA-4B1B-9A3B-8ECF97395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9A38D-18CD-4201-B549-026A4E115E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793129-BE58-41B4-8257-99D529C82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06C17-2B13-458C-AC0F-B8054C629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8a711-0084-4536-ac54-64013c3002b9"/>
    <ds:schemaRef ds:uri="b1945f7b-dd67-4f67-9cb7-16d54f89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947226-926B-4B67-9CC2-AEE32E6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Supplier Creation Request</Template>
  <TotalTime>0</TotalTime>
  <Pages>1</Pages>
  <Words>6</Words>
  <Characters>39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Supplier Creation Template</vt:lpstr>
    </vt:vector>
  </TitlesOfParts>
  <Company>fife council</Company>
  <LinksUpToDate>false</LinksUpToDate>
  <CharactersWithSpaces>44</CharactersWithSpaces>
  <SharedDoc>false</SharedDoc>
  <HLinks>
    <vt:vector size="6" baseType="variant"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http://www.fifedirect.org.uk/privacy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Supplier Creation Template</dc:title>
  <dc:subject/>
  <dc:creator>Audrey Young</dc:creator>
  <cp:keywords/>
  <cp:lastModifiedBy>Jill Guild</cp:lastModifiedBy>
  <cp:revision>1</cp:revision>
  <cp:lastPrinted>2018-10-02T10:26:00Z</cp:lastPrinted>
  <dcterms:created xsi:type="dcterms:W3CDTF">2021-02-24T13:22:00Z</dcterms:created>
  <dcterms:modified xsi:type="dcterms:W3CDTF">2021-02-24T13:22:00Z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0x0101007082CD75E0A8FB4194A9B9B2B4542C52</vt:lpwstr>
  </property>
  <property fmtid="{D5CDD505-2E9C-101B-9397-08002B2CF9AE}" pid="3" name="Publication Scheme">
    <vt:lpwstr/>
  </property>
  <property fmtid="{D5CDD505-2E9C-101B-9397-08002B2CF9AE}" pid="4" name="Publication">
    <vt:lpwstr>1;#None|f2fbd403-d8e3-421f-bb35-58d226adf677</vt:lpwstr>
  </property>
  <property fmtid="{D5CDD505-2E9C-101B-9397-08002B2CF9AE}" pid="5" name="_dlc_ExpireDate">
    <vt:filetime>2020-11-25T12:11:46Z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policyId">
    <vt:lpwstr>/ProcurementTemplates</vt:lpwstr>
  </property>
  <property fmtid="{D5CDD505-2E9C-101B-9397-08002B2CF9AE}" pid="8" name="_spia_rule">
    <vt:lpwstr>b7ff3b8b-6838-4190-b51f-9c257328b43b</vt:lpwstr>
  </property>
  <property fmtid="{D5CDD505-2E9C-101B-9397-08002B2CF9AE}" pid="9" name="_spia_type">
    <vt:lpwstr>aging|28cf69c5-fa48-462a-b5cd-27b6f9d2bd5f</vt:lpwstr>
  </property>
  <property fmtid="{D5CDD505-2E9C-101B-9397-08002B2CF9AE}" pid="10" name="_spia_result">
    <vt:lpwstr>39e12526-ddee-4716-aea2-c3e016ff874c</vt:lpwstr>
  </property>
  <property fmtid="{D5CDD505-2E9C-101B-9397-08002B2CF9AE}" pid="11" name="EmailCC">
    <vt:lpwstr/>
  </property>
  <property fmtid="{D5CDD505-2E9C-101B-9397-08002B2CF9AE}" pid="12" name="DocumentSetDescription">
    <vt:lpwstr/>
  </property>
  <property fmtid="{D5CDD505-2E9C-101B-9397-08002B2CF9AE}" pid="13" name="EmailSubject1">
    <vt:lpwstr/>
  </property>
  <property fmtid="{D5CDD505-2E9C-101B-9397-08002B2CF9AE}" pid="14" name="EmailFrom1">
    <vt:lpwstr/>
  </property>
  <property fmtid="{D5CDD505-2E9C-101B-9397-08002B2CF9AE}" pid="15" name="EmailTo1">
    <vt:lpwstr/>
  </property>
  <property fmtid="{D5CDD505-2E9C-101B-9397-08002B2CF9AE}" pid="16" name="EmailBCC">
    <vt:lpwstr/>
  </property>
</Properties>
</file>